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B83B" w14:textId="77957869" w:rsidR="00787454" w:rsidRDefault="00E14E86" w:rsidP="008A77C3">
      <w:pPr>
        <w:jc w:val="center"/>
        <w:rPr>
          <w:b/>
          <w:sz w:val="24"/>
          <w:szCs w:val="24"/>
        </w:rPr>
      </w:pPr>
      <w:r>
        <w:rPr>
          <w:b/>
          <w:sz w:val="24"/>
          <w:szCs w:val="24"/>
        </w:rPr>
        <w:t>MGSOC B</w:t>
      </w:r>
      <w:r w:rsidR="00FB3356">
        <w:rPr>
          <w:b/>
          <w:sz w:val="24"/>
          <w:szCs w:val="24"/>
        </w:rPr>
        <w:t>o</w:t>
      </w:r>
      <w:r w:rsidR="00611351">
        <w:rPr>
          <w:b/>
          <w:sz w:val="24"/>
          <w:szCs w:val="24"/>
        </w:rPr>
        <w:t xml:space="preserve">ard Meeting Minutes: </w:t>
      </w:r>
      <w:r w:rsidR="002C5FE5">
        <w:rPr>
          <w:b/>
          <w:sz w:val="24"/>
          <w:szCs w:val="24"/>
        </w:rPr>
        <w:t>October 17</w:t>
      </w:r>
      <w:r w:rsidR="009A66CB">
        <w:rPr>
          <w:b/>
          <w:sz w:val="24"/>
          <w:szCs w:val="24"/>
        </w:rPr>
        <w:t>,</w:t>
      </w:r>
      <w:r w:rsidR="006E4A61">
        <w:rPr>
          <w:b/>
          <w:sz w:val="24"/>
          <w:szCs w:val="24"/>
        </w:rPr>
        <w:t xml:space="preserve"> 2022</w:t>
      </w:r>
    </w:p>
    <w:p w14:paraId="3395133C" w14:textId="333FDB19" w:rsidR="0072696C" w:rsidRPr="009B5768" w:rsidRDefault="0072696C" w:rsidP="008A77C3">
      <w:pPr>
        <w:jc w:val="center"/>
        <w:rPr>
          <w:b/>
          <w:sz w:val="24"/>
          <w:szCs w:val="24"/>
        </w:rPr>
      </w:pPr>
      <w:r>
        <w:rPr>
          <w:b/>
          <w:sz w:val="24"/>
          <w:szCs w:val="24"/>
        </w:rPr>
        <w:t>Online meeting</w:t>
      </w:r>
    </w:p>
    <w:p w14:paraId="349D57BF" w14:textId="77777777" w:rsidR="000F3D4B" w:rsidRPr="009B5768" w:rsidRDefault="007A2C7F" w:rsidP="000F3D4B">
      <w:pPr>
        <w:rPr>
          <w:b/>
          <w:sz w:val="24"/>
          <w:szCs w:val="24"/>
        </w:rPr>
      </w:pPr>
      <w:r>
        <w:rPr>
          <w:b/>
          <w:sz w:val="24"/>
          <w:szCs w:val="24"/>
        </w:rPr>
        <w:t xml:space="preserve">Executive </w:t>
      </w:r>
      <w:r w:rsidR="000F3D4B" w:rsidRPr="009B5768">
        <w:rPr>
          <w:b/>
          <w:sz w:val="24"/>
          <w:szCs w:val="24"/>
        </w:rPr>
        <w:t xml:space="preserve">Board </w:t>
      </w:r>
      <w:r w:rsidR="00322E13">
        <w:rPr>
          <w:b/>
          <w:sz w:val="24"/>
          <w:szCs w:val="24"/>
        </w:rPr>
        <w:t>Officers</w:t>
      </w:r>
      <w:r w:rsidR="000F3D4B" w:rsidRPr="009B5768">
        <w:rPr>
          <w:b/>
          <w:sz w:val="24"/>
          <w:szCs w:val="24"/>
        </w:rPr>
        <w:t>:</w:t>
      </w:r>
    </w:p>
    <w:p w14:paraId="133C0997" w14:textId="127813AE" w:rsidR="000F3D4B" w:rsidRDefault="00DA6075" w:rsidP="000F3D4B">
      <w:pPr>
        <w:rPr>
          <w:sz w:val="24"/>
          <w:szCs w:val="24"/>
        </w:rPr>
      </w:pPr>
      <w:r w:rsidRPr="009B5768">
        <w:rPr>
          <w:sz w:val="24"/>
          <w:szCs w:val="24"/>
        </w:rPr>
        <w:t>Present:</w:t>
      </w:r>
      <w:r w:rsidR="007E3D45">
        <w:rPr>
          <w:sz w:val="24"/>
          <w:szCs w:val="24"/>
        </w:rPr>
        <w:t xml:space="preserve"> </w:t>
      </w:r>
      <w:r w:rsidR="00BB27D1">
        <w:rPr>
          <w:sz w:val="24"/>
          <w:szCs w:val="24"/>
        </w:rPr>
        <w:t>L. Propst,</w:t>
      </w:r>
      <w:r w:rsidR="009E7099">
        <w:rPr>
          <w:sz w:val="24"/>
          <w:szCs w:val="24"/>
        </w:rPr>
        <w:t xml:space="preserve"> </w:t>
      </w:r>
      <w:r w:rsidR="00086547">
        <w:rPr>
          <w:sz w:val="24"/>
          <w:szCs w:val="24"/>
        </w:rPr>
        <w:t>J. Fromm</w:t>
      </w:r>
      <w:r w:rsidR="000D73A6">
        <w:rPr>
          <w:sz w:val="24"/>
          <w:szCs w:val="24"/>
        </w:rPr>
        <w:t>, J. VanDer</w:t>
      </w:r>
      <w:r w:rsidR="007A3443">
        <w:rPr>
          <w:sz w:val="24"/>
          <w:szCs w:val="24"/>
        </w:rPr>
        <w:t>Aue, S. Bolle</w:t>
      </w:r>
    </w:p>
    <w:p w14:paraId="0148991C" w14:textId="625A3390" w:rsidR="009468FE" w:rsidRPr="009B5768" w:rsidRDefault="009D20A6" w:rsidP="000F3D4B">
      <w:pPr>
        <w:rPr>
          <w:sz w:val="24"/>
          <w:szCs w:val="24"/>
        </w:rPr>
      </w:pPr>
      <w:r>
        <w:rPr>
          <w:sz w:val="24"/>
          <w:szCs w:val="24"/>
        </w:rPr>
        <w:t>Absent:</w:t>
      </w:r>
      <w:r w:rsidR="00FE12D2">
        <w:rPr>
          <w:sz w:val="24"/>
          <w:szCs w:val="24"/>
        </w:rPr>
        <w:t xml:space="preserve"> </w:t>
      </w:r>
      <w:r w:rsidR="002228C5">
        <w:rPr>
          <w:sz w:val="24"/>
          <w:szCs w:val="24"/>
        </w:rPr>
        <w:t>D. Foster</w:t>
      </w:r>
    </w:p>
    <w:p w14:paraId="592683F0" w14:textId="77777777" w:rsidR="00B01ABC" w:rsidRPr="009B5768" w:rsidRDefault="007A2C7F" w:rsidP="000F3D4B">
      <w:pPr>
        <w:rPr>
          <w:b/>
          <w:sz w:val="24"/>
          <w:szCs w:val="24"/>
        </w:rPr>
      </w:pPr>
      <w:r>
        <w:rPr>
          <w:b/>
          <w:sz w:val="24"/>
          <w:szCs w:val="24"/>
        </w:rPr>
        <w:t>Committee Chairs</w:t>
      </w:r>
      <w:r w:rsidR="00B01ABC" w:rsidRPr="009B5768">
        <w:rPr>
          <w:b/>
          <w:sz w:val="24"/>
          <w:szCs w:val="24"/>
        </w:rPr>
        <w:t>:</w:t>
      </w:r>
      <w:r w:rsidR="007A2695" w:rsidRPr="009B5768">
        <w:rPr>
          <w:b/>
          <w:sz w:val="24"/>
          <w:szCs w:val="24"/>
        </w:rPr>
        <w:t xml:space="preserve"> </w:t>
      </w:r>
    </w:p>
    <w:p w14:paraId="35A073F1" w14:textId="4C7AB336" w:rsidR="00B01ABC" w:rsidRPr="009B5768" w:rsidRDefault="00DA6075" w:rsidP="000F3D4B">
      <w:pPr>
        <w:rPr>
          <w:sz w:val="24"/>
          <w:szCs w:val="24"/>
        </w:rPr>
      </w:pPr>
      <w:r w:rsidRPr="009B5768">
        <w:rPr>
          <w:sz w:val="24"/>
          <w:szCs w:val="24"/>
        </w:rPr>
        <w:t>Present:</w:t>
      </w:r>
      <w:r w:rsidR="00711D68">
        <w:rPr>
          <w:sz w:val="24"/>
          <w:szCs w:val="24"/>
        </w:rPr>
        <w:t xml:space="preserve"> </w:t>
      </w:r>
      <w:r w:rsidR="005A47C6">
        <w:rPr>
          <w:sz w:val="24"/>
          <w:szCs w:val="24"/>
        </w:rPr>
        <w:t>A</w:t>
      </w:r>
      <w:r w:rsidR="00C53BED">
        <w:rPr>
          <w:sz w:val="24"/>
          <w:szCs w:val="24"/>
        </w:rPr>
        <w:t>. Koran</w:t>
      </w:r>
      <w:r w:rsidR="006E4A61">
        <w:rPr>
          <w:sz w:val="24"/>
          <w:szCs w:val="24"/>
        </w:rPr>
        <w:t>,</w:t>
      </w:r>
      <w:r w:rsidR="0023636C">
        <w:rPr>
          <w:sz w:val="24"/>
          <w:szCs w:val="24"/>
        </w:rPr>
        <w:t xml:space="preserve"> </w:t>
      </w:r>
      <w:r w:rsidR="004758EB">
        <w:rPr>
          <w:sz w:val="24"/>
          <w:szCs w:val="24"/>
        </w:rPr>
        <w:t>J. Bird</w:t>
      </w:r>
      <w:r w:rsidR="00186089">
        <w:rPr>
          <w:sz w:val="24"/>
          <w:szCs w:val="24"/>
        </w:rPr>
        <w:t>, C. Roney, B. Peters</w:t>
      </w:r>
      <w:r w:rsidR="00B52505">
        <w:rPr>
          <w:sz w:val="24"/>
          <w:szCs w:val="24"/>
        </w:rPr>
        <w:t>, N. Schmid</w:t>
      </w:r>
      <w:r w:rsidR="007A3443">
        <w:rPr>
          <w:sz w:val="24"/>
          <w:szCs w:val="24"/>
        </w:rPr>
        <w:t>, J. Grissom</w:t>
      </w:r>
    </w:p>
    <w:p w14:paraId="678CBD1D" w14:textId="556F5AD9" w:rsidR="00E743E7" w:rsidRPr="009B5768" w:rsidRDefault="00E743E7" w:rsidP="00A64F43">
      <w:pPr>
        <w:rPr>
          <w:sz w:val="24"/>
          <w:szCs w:val="24"/>
        </w:rPr>
      </w:pPr>
      <w:r w:rsidRPr="009B5768">
        <w:rPr>
          <w:sz w:val="24"/>
          <w:szCs w:val="24"/>
        </w:rPr>
        <w:t>Absent:</w:t>
      </w:r>
      <w:r w:rsidR="00B30E99">
        <w:rPr>
          <w:sz w:val="24"/>
          <w:szCs w:val="24"/>
        </w:rPr>
        <w:t xml:space="preserve"> </w:t>
      </w:r>
      <w:r w:rsidR="00FE12D2">
        <w:rPr>
          <w:sz w:val="24"/>
          <w:szCs w:val="24"/>
        </w:rPr>
        <w:t xml:space="preserve">  D. Brown</w:t>
      </w:r>
      <w:r w:rsidR="00DB7AB9">
        <w:rPr>
          <w:sz w:val="24"/>
          <w:szCs w:val="24"/>
        </w:rPr>
        <w:t>,</w:t>
      </w:r>
      <w:r w:rsidR="00C90656">
        <w:rPr>
          <w:sz w:val="24"/>
          <w:szCs w:val="24"/>
        </w:rPr>
        <w:t xml:space="preserve"> M. Truza</w:t>
      </w:r>
      <w:r w:rsidR="0058666C">
        <w:rPr>
          <w:sz w:val="24"/>
          <w:szCs w:val="24"/>
        </w:rPr>
        <w:t xml:space="preserve">, </w:t>
      </w:r>
      <w:r w:rsidR="0023636C">
        <w:rPr>
          <w:sz w:val="24"/>
          <w:szCs w:val="24"/>
        </w:rPr>
        <w:t>S. Williams</w:t>
      </w:r>
      <w:r w:rsidR="00342E90">
        <w:rPr>
          <w:sz w:val="24"/>
          <w:szCs w:val="24"/>
        </w:rPr>
        <w:t xml:space="preserve">, </w:t>
      </w:r>
      <w:r w:rsidR="00C6377C">
        <w:rPr>
          <w:sz w:val="24"/>
          <w:szCs w:val="24"/>
        </w:rPr>
        <w:t>K. Sobanski</w:t>
      </w:r>
    </w:p>
    <w:p w14:paraId="1D3FF633" w14:textId="7B3003EF" w:rsidR="00151BA6" w:rsidRDefault="00DA6075" w:rsidP="000F3D4B">
      <w:pPr>
        <w:rPr>
          <w:b/>
          <w:sz w:val="24"/>
          <w:szCs w:val="24"/>
        </w:rPr>
      </w:pPr>
      <w:r w:rsidRPr="009B5768">
        <w:rPr>
          <w:b/>
          <w:sz w:val="24"/>
          <w:szCs w:val="24"/>
        </w:rPr>
        <w:t>Others Present:</w:t>
      </w:r>
      <w:r w:rsidR="00810201">
        <w:rPr>
          <w:b/>
          <w:sz w:val="24"/>
          <w:szCs w:val="24"/>
        </w:rPr>
        <w:t xml:space="preserve"> </w:t>
      </w:r>
    </w:p>
    <w:p w14:paraId="7C13ECF8" w14:textId="0A804856" w:rsidR="00C90656" w:rsidRDefault="006E4A61" w:rsidP="000F3D4B">
      <w:pPr>
        <w:rPr>
          <w:bCs/>
          <w:sz w:val="24"/>
          <w:szCs w:val="24"/>
        </w:rPr>
      </w:pPr>
      <w:r>
        <w:rPr>
          <w:bCs/>
          <w:sz w:val="24"/>
          <w:szCs w:val="24"/>
        </w:rPr>
        <w:t>E. Ersher</w:t>
      </w:r>
    </w:p>
    <w:p w14:paraId="3505C01B" w14:textId="5D4C21E4" w:rsidR="001376A8" w:rsidRDefault="000D1497" w:rsidP="00787454">
      <w:pPr>
        <w:rPr>
          <w:sz w:val="24"/>
          <w:szCs w:val="24"/>
        </w:rPr>
      </w:pPr>
      <w:r>
        <w:rPr>
          <w:sz w:val="24"/>
          <w:szCs w:val="24"/>
        </w:rPr>
        <w:t xml:space="preserve">  </w:t>
      </w:r>
      <w:r w:rsidR="002C79F4" w:rsidRPr="009B5768">
        <w:rPr>
          <w:sz w:val="24"/>
          <w:szCs w:val="24"/>
        </w:rPr>
        <w:t>Meeting called to order at</w:t>
      </w:r>
      <w:r w:rsidR="00B01F28">
        <w:rPr>
          <w:sz w:val="24"/>
          <w:szCs w:val="24"/>
        </w:rPr>
        <w:t xml:space="preserve"> </w:t>
      </w:r>
      <w:r w:rsidR="004624A2">
        <w:rPr>
          <w:sz w:val="24"/>
          <w:szCs w:val="24"/>
        </w:rPr>
        <w:t>6</w:t>
      </w:r>
      <w:r w:rsidR="00B01F28">
        <w:rPr>
          <w:sz w:val="24"/>
          <w:szCs w:val="24"/>
        </w:rPr>
        <w:t>:</w:t>
      </w:r>
      <w:r w:rsidR="003434A6">
        <w:rPr>
          <w:sz w:val="24"/>
          <w:szCs w:val="24"/>
        </w:rPr>
        <w:t>00</w:t>
      </w:r>
      <w:r w:rsidR="00855B8D">
        <w:rPr>
          <w:sz w:val="24"/>
          <w:szCs w:val="24"/>
        </w:rPr>
        <w:t xml:space="preserve"> </w:t>
      </w:r>
      <w:r w:rsidR="00086272">
        <w:rPr>
          <w:sz w:val="24"/>
          <w:szCs w:val="24"/>
        </w:rPr>
        <w:t>p.m.</w:t>
      </w:r>
    </w:p>
    <w:p w14:paraId="38A7AD11" w14:textId="77777777" w:rsidR="0049176F" w:rsidRDefault="001376A8" w:rsidP="0049176F">
      <w:pPr>
        <w:rPr>
          <w:b/>
          <w:sz w:val="24"/>
          <w:szCs w:val="24"/>
        </w:rPr>
      </w:pPr>
      <w:r w:rsidRPr="009B5768">
        <w:rPr>
          <w:b/>
          <w:sz w:val="24"/>
          <w:szCs w:val="24"/>
        </w:rPr>
        <w:t>EXECUTIVE REPORTS:</w:t>
      </w:r>
    </w:p>
    <w:p w14:paraId="13A7362D" w14:textId="72D5A50A" w:rsidR="0049176F" w:rsidRDefault="00D62B4E" w:rsidP="0049176F">
      <w:pPr>
        <w:rPr>
          <w:sz w:val="24"/>
          <w:szCs w:val="24"/>
        </w:rPr>
      </w:pPr>
      <w:r>
        <w:rPr>
          <w:sz w:val="24"/>
          <w:szCs w:val="24"/>
        </w:rPr>
        <w:t>P</w:t>
      </w:r>
      <w:r w:rsidR="00BF403B" w:rsidRPr="0049176F">
        <w:rPr>
          <w:sz w:val="24"/>
          <w:szCs w:val="24"/>
        </w:rPr>
        <w:t xml:space="preserve">RESIDENT: </w:t>
      </w:r>
      <w:r w:rsidR="008B691A">
        <w:rPr>
          <w:sz w:val="24"/>
          <w:szCs w:val="24"/>
        </w:rPr>
        <w:tab/>
      </w:r>
      <w:r w:rsidR="008B691A">
        <w:rPr>
          <w:sz w:val="24"/>
          <w:szCs w:val="24"/>
        </w:rPr>
        <w:tab/>
      </w:r>
      <w:r w:rsidR="008B691A">
        <w:rPr>
          <w:sz w:val="24"/>
          <w:szCs w:val="24"/>
        </w:rPr>
        <w:tab/>
      </w:r>
      <w:r w:rsidR="008B691A">
        <w:rPr>
          <w:sz w:val="24"/>
          <w:szCs w:val="24"/>
        </w:rPr>
        <w:tab/>
      </w:r>
      <w:r w:rsidR="008B691A">
        <w:rPr>
          <w:sz w:val="24"/>
          <w:szCs w:val="24"/>
        </w:rPr>
        <w:tab/>
      </w:r>
      <w:r w:rsidR="008B691A">
        <w:rPr>
          <w:sz w:val="24"/>
          <w:szCs w:val="24"/>
        </w:rPr>
        <w:tab/>
      </w:r>
      <w:r w:rsidR="00CA1724">
        <w:rPr>
          <w:sz w:val="24"/>
          <w:szCs w:val="24"/>
        </w:rPr>
        <w:t>Lucy Propst</w:t>
      </w:r>
      <w:r w:rsidR="00BC31AF">
        <w:rPr>
          <w:sz w:val="24"/>
          <w:szCs w:val="24"/>
        </w:rPr>
        <w:t xml:space="preserve"> </w:t>
      </w:r>
      <w:r w:rsidR="00966338">
        <w:rPr>
          <w:sz w:val="24"/>
          <w:szCs w:val="24"/>
        </w:rPr>
        <w:t>reported</w:t>
      </w:r>
      <w:r w:rsidR="0035662E">
        <w:rPr>
          <w:sz w:val="24"/>
          <w:szCs w:val="24"/>
        </w:rPr>
        <w:t>:</w:t>
      </w:r>
    </w:p>
    <w:p w14:paraId="2C4E8F50" w14:textId="3C96E5D1" w:rsidR="009F4611" w:rsidRDefault="004A1D04" w:rsidP="006A2031">
      <w:pPr>
        <w:pStyle w:val="ListParagraph"/>
        <w:numPr>
          <w:ilvl w:val="0"/>
          <w:numId w:val="40"/>
        </w:numPr>
        <w:rPr>
          <w:sz w:val="24"/>
          <w:szCs w:val="24"/>
        </w:rPr>
      </w:pPr>
      <w:r>
        <w:rPr>
          <w:sz w:val="24"/>
          <w:szCs w:val="24"/>
        </w:rPr>
        <w:t>L. Propst went through the meeting agenda</w:t>
      </w:r>
      <w:r w:rsidR="0045071B">
        <w:rPr>
          <w:sz w:val="24"/>
          <w:szCs w:val="24"/>
        </w:rPr>
        <w:t>.</w:t>
      </w:r>
    </w:p>
    <w:p w14:paraId="5F6CEA2B" w14:textId="1E519E03" w:rsidR="00C90656" w:rsidRDefault="00F76964" w:rsidP="00BF403B">
      <w:pPr>
        <w:rPr>
          <w:sz w:val="24"/>
          <w:szCs w:val="24"/>
        </w:rPr>
      </w:pPr>
      <w:r>
        <w:rPr>
          <w:sz w:val="24"/>
          <w:szCs w:val="24"/>
        </w:rPr>
        <w:t xml:space="preserve">SECRETARY: </w:t>
      </w:r>
      <w:r w:rsidR="00F50474">
        <w:rPr>
          <w:sz w:val="24"/>
          <w:szCs w:val="24"/>
        </w:rPr>
        <w:t xml:space="preserve">                                                                     </w:t>
      </w:r>
      <w:r w:rsidR="00ED3081">
        <w:rPr>
          <w:sz w:val="24"/>
          <w:szCs w:val="24"/>
        </w:rPr>
        <w:t xml:space="preserve">Julie Fromm </w:t>
      </w:r>
      <w:r w:rsidR="00EA7617">
        <w:rPr>
          <w:sz w:val="24"/>
          <w:szCs w:val="24"/>
        </w:rPr>
        <w:t>reported</w:t>
      </w:r>
      <w:r w:rsidR="00ED3081">
        <w:rPr>
          <w:sz w:val="24"/>
          <w:szCs w:val="24"/>
        </w:rPr>
        <w:t>:</w:t>
      </w:r>
    </w:p>
    <w:p w14:paraId="6C709FB9" w14:textId="3FD75F0A" w:rsidR="00BF403B" w:rsidRPr="00DD1A41" w:rsidRDefault="00EE5432" w:rsidP="00DC012C">
      <w:pPr>
        <w:pStyle w:val="ListParagraph"/>
        <w:numPr>
          <w:ilvl w:val="0"/>
          <w:numId w:val="2"/>
        </w:numPr>
        <w:rPr>
          <w:sz w:val="24"/>
          <w:szCs w:val="24"/>
        </w:rPr>
      </w:pPr>
      <w:r>
        <w:rPr>
          <w:b/>
          <w:bCs/>
          <w:sz w:val="24"/>
          <w:szCs w:val="24"/>
        </w:rPr>
        <w:t>L. Propst</w:t>
      </w:r>
      <w:r w:rsidR="0072696C">
        <w:rPr>
          <w:b/>
          <w:bCs/>
          <w:sz w:val="24"/>
          <w:szCs w:val="24"/>
        </w:rPr>
        <w:t xml:space="preserve"> made a motion to approve the </w:t>
      </w:r>
      <w:r w:rsidR="00CE5AE3">
        <w:rPr>
          <w:b/>
          <w:bCs/>
          <w:sz w:val="24"/>
          <w:szCs w:val="24"/>
        </w:rPr>
        <w:t>August 15</w:t>
      </w:r>
      <w:r w:rsidR="00197B18">
        <w:rPr>
          <w:b/>
          <w:bCs/>
          <w:sz w:val="24"/>
          <w:szCs w:val="24"/>
        </w:rPr>
        <w:t xml:space="preserve">, </w:t>
      </w:r>
      <w:r w:rsidR="00A73486">
        <w:rPr>
          <w:b/>
          <w:bCs/>
          <w:sz w:val="24"/>
          <w:szCs w:val="24"/>
        </w:rPr>
        <w:t>202</w:t>
      </w:r>
      <w:r w:rsidR="0052004D">
        <w:rPr>
          <w:b/>
          <w:bCs/>
          <w:sz w:val="24"/>
          <w:szCs w:val="24"/>
        </w:rPr>
        <w:t>2</w:t>
      </w:r>
      <w:r w:rsidR="00A73486">
        <w:rPr>
          <w:b/>
          <w:bCs/>
          <w:sz w:val="24"/>
          <w:szCs w:val="24"/>
        </w:rPr>
        <w:t>,</w:t>
      </w:r>
      <w:r w:rsidR="00197B18">
        <w:rPr>
          <w:b/>
          <w:bCs/>
          <w:sz w:val="24"/>
          <w:szCs w:val="24"/>
        </w:rPr>
        <w:t xml:space="preserve"> </w:t>
      </w:r>
      <w:r w:rsidR="0072696C">
        <w:rPr>
          <w:b/>
          <w:bCs/>
          <w:sz w:val="24"/>
          <w:szCs w:val="24"/>
        </w:rPr>
        <w:t xml:space="preserve">MGSOC board meeting </w:t>
      </w:r>
      <w:r w:rsidR="005F2D72">
        <w:rPr>
          <w:b/>
          <w:bCs/>
          <w:sz w:val="24"/>
          <w:szCs w:val="24"/>
        </w:rPr>
        <w:t>minutes.</w:t>
      </w:r>
      <w:r w:rsidR="00197B18">
        <w:rPr>
          <w:b/>
          <w:bCs/>
          <w:sz w:val="24"/>
          <w:szCs w:val="24"/>
        </w:rPr>
        <w:t xml:space="preserve"> </w:t>
      </w:r>
      <w:r w:rsidR="00CE5AE3">
        <w:rPr>
          <w:b/>
          <w:bCs/>
          <w:sz w:val="24"/>
          <w:szCs w:val="24"/>
        </w:rPr>
        <w:t>S. Bolly</w:t>
      </w:r>
      <w:r w:rsidR="00E3138F">
        <w:rPr>
          <w:b/>
          <w:bCs/>
          <w:sz w:val="24"/>
          <w:szCs w:val="24"/>
        </w:rPr>
        <w:t xml:space="preserve"> </w:t>
      </w:r>
      <w:r w:rsidR="0072696C">
        <w:rPr>
          <w:b/>
          <w:bCs/>
          <w:sz w:val="24"/>
          <w:szCs w:val="24"/>
        </w:rPr>
        <w:t>seconded this motion. Motion carried.</w:t>
      </w:r>
    </w:p>
    <w:p w14:paraId="4FC3ABC4" w14:textId="77777777" w:rsidR="00F2794D" w:rsidRPr="00F2794D" w:rsidRDefault="00F2794D" w:rsidP="00F2794D">
      <w:pPr>
        <w:rPr>
          <w:sz w:val="24"/>
          <w:szCs w:val="24"/>
        </w:rPr>
      </w:pPr>
    </w:p>
    <w:p w14:paraId="6C9B5794" w14:textId="41B5B456" w:rsidR="004B0BF4" w:rsidRDefault="00C34BAE" w:rsidP="004B0BF4">
      <w:pPr>
        <w:rPr>
          <w:sz w:val="24"/>
          <w:szCs w:val="24"/>
        </w:rPr>
      </w:pPr>
      <w:r>
        <w:rPr>
          <w:sz w:val="24"/>
          <w:szCs w:val="24"/>
        </w:rPr>
        <w:t>FINANCE</w:t>
      </w:r>
      <w:r w:rsidR="00FB36EE">
        <w:rPr>
          <w:sz w:val="24"/>
          <w:szCs w:val="24"/>
        </w:rPr>
        <w:t>:</w:t>
      </w:r>
      <w:r w:rsidR="00F50474">
        <w:rPr>
          <w:sz w:val="24"/>
          <w:szCs w:val="24"/>
        </w:rPr>
        <w:t xml:space="preserve">                                                                       </w:t>
      </w:r>
      <w:r w:rsidR="00FB36EE">
        <w:rPr>
          <w:sz w:val="24"/>
          <w:szCs w:val="24"/>
        </w:rPr>
        <w:t xml:space="preserve"> </w:t>
      </w:r>
      <w:r w:rsidR="00015EBE">
        <w:rPr>
          <w:sz w:val="24"/>
          <w:szCs w:val="24"/>
        </w:rPr>
        <w:t>Dianah Foster</w:t>
      </w:r>
      <w:r w:rsidR="005F0FCE">
        <w:rPr>
          <w:sz w:val="24"/>
          <w:szCs w:val="24"/>
        </w:rPr>
        <w:t xml:space="preserve"> </w:t>
      </w:r>
      <w:r w:rsidR="00F2794D">
        <w:rPr>
          <w:sz w:val="24"/>
          <w:szCs w:val="24"/>
        </w:rPr>
        <w:t>absent with report</w:t>
      </w:r>
      <w:r w:rsidR="005F0FCE">
        <w:rPr>
          <w:sz w:val="24"/>
          <w:szCs w:val="24"/>
        </w:rPr>
        <w:t>:</w:t>
      </w:r>
    </w:p>
    <w:p w14:paraId="5950DBAB" w14:textId="4CB4F664" w:rsidR="00AB4708" w:rsidRDefault="00571D04" w:rsidP="00DF0968">
      <w:pPr>
        <w:pStyle w:val="ListParagraph"/>
        <w:numPr>
          <w:ilvl w:val="0"/>
          <w:numId w:val="2"/>
        </w:numPr>
        <w:rPr>
          <w:sz w:val="24"/>
          <w:szCs w:val="24"/>
        </w:rPr>
      </w:pPr>
      <w:r>
        <w:rPr>
          <w:sz w:val="24"/>
          <w:szCs w:val="24"/>
        </w:rPr>
        <w:t xml:space="preserve">L. Propst reported for D. Foster </w:t>
      </w:r>
      <w:r w:rsidR="007D6249">
        <w:rPr>
          <w:sz w:val="24"/>
          <w:szCs w:val="24"/>
        </w:rPr>
        <w:t>on the</w:t>
      </w:r>
      <w:r w:rsidR="00960180">
        <w:rPr>
          <w:sz w:val="24"/>
          <w:szCs w:val="24"/>
        </w:rPr>
        <w:t xml:space="preserve"> </w:t>
      </w:r>
      <w:r w:rsidR="00511D8D">
        <w:rPr>
          <w:sz w:val="24"/>
          <w:szCs w:val="24"/>
        </w:rPr>
        <w:t>5/3</w:t>
      </w:r>
      <w:r w:rsidR="00AB4708">
        <w:rPr>
          <w:sz w:val="24"/>
          <w:szCs w:val="24"/>
        </w:rPr>
        <w:t xml:space="preserve"> checking account balances</w:t>
      </w:r>
      <w:r w:rsidR="004C2519">
        <w:rPr>
          <w:sz w:val="24"/>
          <w:szCs w:val="24"/>
        </w:rPr>
        <w:t xml:space="preserve"> and the Flourish account.</w:t>
      </w:r>
    </w:p>
    <w:p w14:paraId="42BC75D2" w14:textId="7E688B79" w:rsidR="00302627" w:rsidRDefault="007817EA" w:rsidP="00DF0968">
      <w:pPr>
        <w:pStyle w:val="ListParagraph"/>
        <w:numPr>
          <w:ilvl w:val="0"/>
          <w:numId w:val="2"/>
        </w:numPr>
        <w:rPr>
          <w:sz w:val="24"/>
          <w:szCs w:val="24"/>
        </w:rPr>
      </w:pPr>
      <w:r>
        <w:rPr>
          <w:sz w:val="24"/>
          <w:szCs w:val="24"/>
        </w:rPr>
        <w:t>T</w:t>
      </w:r>
      <w:r w:rsidR="00031F69">
        <w:rPr>
          <w:sz w:val="24"/>
          <w:szCs w:val="24"/>
        </w:rPr>
        <w:t>he 2021 MGSOC tax return</w:t>
      </w:r>
      <w:r>
        <w:rPr>
          <w:sz w:val="24"/>
          <w:szCs w:val="24"/>
        </w:rPr>
        <w:t xml:space="preserve"> was discussed.</w:t>
      </w:r>
    </w:p>
    <w:p w14:paraId="6C20085A" w14:textId="126764B8" w:rsidR="004B0BF4" w:rsidRDefault="001B1F20" w:rsidP="004B0BF4">
      <w:pPr>
        <w:rPr>
          <w:sz w:val="24"/>
          <w:szCs w:val="24"/>
        </w:rPr>
      </w:pPr>
      <w:r w:rsidRPr="003B6766">
        <w:rPr>
          <w:b/>
          <w:sz w:val="24"/>
          <w:szCs w:val="24"/>
        </w:rPr>
        <w:t xml:space="preserve"> </w:t>
      </w:r>
      <w:r w:rsidR="009C48FF" w:rsidRPr="003B6766">
        <w:rPr>
          <w:b/>
          <w:sz w:val="24"/>
          <w:szCs w:val="24"/>
        </w:rPr>
        <w:t xml:space="preserve">  </w:t>
      </w:r>
      <w:r w:rsidR="004B0BF4">
        <w:rPr>
          <w:sz w:val="24"/>
          <w:szCs w:val="24"/>
        </w:rPr>
        <w:t>1</w:t>
      </w:r>
      <w:r w:rsidR="004B0BF4" w:rsidRPr="004B0BF4">
        <w:rPr>
          <w:sz w:val="24"/>
          <w:szCs w:val="24"/>
          <w:vertAlign w:val="superscript"/>
        </w:rPr>
        <w:t>ST</w:t>
      </w:r>
      <w:r w:rsidR="0035662E">
        <w:rPr>
          <w:sz w:val="24"/>
          <w:szCs w:val="24"/>
        </w:rPr>
        <w:t xml:space="preserve"> VICE PRESIDENT</w:t>
      </w:r>
      <w:r w:rsidR="00FB36EE">
        <w:rPr>
          <w:sz w:val="24"/>
          <w:szCs w:val="24"/>
        </w:rPr>
        <w:t xml:space="preserve">: </w:t>
      </w:r>
      <w:r w:rsidR="00CA59DA">
        <w:rPr>
          <w:sz w:val="24"/>
          <w:szCs w:val="24"/>
        </w:rPr>
        <w:t xml:space="preserve"> </w:t>
      </w:r>
      <w:r w:rsidR="00440B91">
        <w:rPr>
          <w:sz w:val="24"/>
          <w:szCs w:val="24"/>
        </w:rPr>
        <w:t xml:space="preserve">                                                </w:t>
      </w:r>
      <w:r w:rsidR="00420CE6">
        <w:rPr>
          <w:sz w:val="24"/>
          <w:szCs w:val="24"/>
        </w:rPr>
        <w:t>S. Bolle</w:t>
      </w:r>
      <w:r w:rsidR="009C7F27">
        <w:rPr>
          <w:sz w:val="24"/>
          <w:szCs w:val="24"/>
        </w:rPr>
        <w:t xml:space="preserve"> </w:t>
      </w:r>
      <w:r w:rsidR="00B00F61">
        <w:rPr>
          <w:sz w:val="24"/>
          <w:szCs w:val="24"/>
        </w:rPr>
        <w:t>reported</w:t>
      </w:r>
      <w:r w:rsidR="009311BE">
        <w:rPr>
          <w:sz w:val="24"/>
          <w:szCs w:val="24"/>
        </w:rPr>
        <w:t>:</w:t>
      </w:r>
    </w:p>
    <w:p w14:paraId="73E3790F" w14:textId="25EACAF8" w:rsidR="000F782B" w:rsidRPr="00C64C8E" w:rsidRDefault="009F06CA" w:rsidP="00C64C8E">
      <w:pPr>
        <w:pStyle w:val="ListParagraph"/>
        <w:numPr>
          <w:ilvl w:val="0"/>
          <w:numId w:val="37"/>
        </w:numPr>
        <w:rPr>
          <w:sz w:val="24"/>
          <w:szCs w:val="24"/>
        </w:rPr>
      </w:pPr>
      <w:r>
        <w:rPr>
          <w:sz w:val="24"/>
          <w:szCs w:val="24"/>
        </w:rPr>
        <w:t>Nothing new to report.</w:t>
      </w:r>
    </w:p>
    <w:p w14:paraId="749CA086" w14:textId="77777777" w:rsidR="003B6766" w:rsidRDefault="00BA13F1" w:rsidP="004B0BF4">
      <w:pPr>
        <w:rPr>
          <w:b/>
          <w:sz w:val="24"/>
          <w:szCs w:val="24"/>
        </w:rPr>
      </w:pPr>
      <w:r>
        <w:rPr>
          <w:b/>
          <w:sz w:val="24"/>
          <w:szCs w:val="24"/>
        </w:rPr>
        <w:lastRenderedPageBreak/>
        <w:t>COMMITTEE</w:t>
      </w:r>
      <w:r w:rsidR="006B4529" w:rsidRPr="009B5768">
        <w:rPr>
          <w:b/>
          <w:sz w:val="24"/>
          <w:szCs w:val="24"/>
        </w:rPr>
        <w:t xml:space="preserve"> REPORTS:</w:t>
      </w:r>
    </w:p>
    <w:p w14:paraId="725BBBFF" w14:textId="103CC5EE" w:rsidR="009249B1" w:rsidRDefault="00611621" w:rsidP="003B6766">
      <w:pPr>
        <w:rPr>
          <w:sz w:val="24"/>
          <w:szCs w:val="24"/>
        </w:rPr>
      </w:pPr>
      <w:r>
        <w:rPr>
          <w:sz w:val="24"/>
          <w:szCs w:val="24"/>
        </w:rPr>
        <w:t>202</w:t>
      </w:r>
      <w:r w:rsidR="00C90656">
        <w:rPr>
          <w:sz w:val="24"/>
          <w:szCs w:val="24"/>
        </w:rPr>
        <w:t>2</w:t>
      </w:r>
      <w:r w:rsidR="003B6766">
        <w:rPr>
          <w:sz w:val="24"/>
          <w:szCs w:val="24"/>
        </w:rPr>
        <w:t xml:space="preserve"> MG CONFERENCE:</w:t>
      </w:r>
      <w:r w:rsidR="003B6766">
        <w:rPr>
          <w:sz w:val="24"/>
          <w:szCs w:val="24"/>
        </w:rPr>
        <w:tab/>
      </w:r>
      <w:r w:rsidR="003B6766">
        <w:rPr>
          <w:sz w:val="24"/>
          <w:szCs w:val="24"/>
        </w:rPr>
        <w:tab/>
      </w:r>
      <w:r w:rsidR="003B6766">
        <w:rPr>
          <w:sz w:val="24"/>
          <w:szCs w:val="24"/>
        </w:rPr>
        <w:tab/>
      </w:r>
      <w:r>
        <w:rPr>
          <w:sz w:val="24"/>
          <w:szCs w:val="24"/>
        </w:rPr>
        <w:t xml:space="preserve"> Betty Peters</w:t>
      </w:r>
      <w:r w:rsidR="00DF18D9">
        <w:rPr>
          <w:sz w:val="24"/>
          <w:szCs w:val="24"/>
        </w:rPr>
        <w:t xml:space="preserve"> </w:t>
      </w:r>
      <w:r w:rsidR="00342E90">
        <w:rPr>
          <w:sz w:val="24"/>
          <w:szCs w:val="24"/>
        </w:rPr>
        <w:t>reported</w:t>
      </w:r>
      <w:r w:rsidR="003B6766">
        <w:rPr>
          <w:sz w:val="24"/>
          <w:szCs w:val="24"/>
        </w:rPr>
        <w:t>:</w:t>
      </w:r>
    </w:p>
    <w:p w14:paraId="24F34E34" w14:textId="2F7622A4" w:rsidR="00425A0D" w:rsidRDefault="000834C0" w:rsidP="005D5910">
      <w:pPr>
        <w:pStyle w:val="ListParagraph"/>
        <w:numPr>
          <w:ilvl w:val="0"/>
          <w:numId w:val="5"/>
        </w:numPr>
        <w:rPr>
          <w:sz w:val="24"/>
          <w:szCs w:val="24"/>
        </w:rPr>
      </w:pPr>
      <w:r>
        <w:rPr>
          <w:sz w:val="24"/>
          <w:szCs w:val="24"/>
        </w:rPr>
        <w:t>T</w:t>
      </w:r>
      <w:r w:rsidR="00030964">
        <w:rPr>
          <w:sz w:val="24"/>
          <w:szCs w:val="24"/>
        </w:rPr>
        <w:t>he first</w:t>
      </w:r>
      <w:r w:rsidR="008573BB">
        <w:rPr>
          <w:sz w:val="24"/>
          <w:szCs w:val="24"/>
        </w:rPr>
        <w:t xml:space="preserve"> team</w:t>
      </w:r>
      <w:r w:rsidR="00030964">
        <w:rPr>
          <w:sz w:val="24"/>
          <w:szCs w:val="24"/>
        </w:rPr>
        <w:t xml:space="preserve"> zoom meeting will be tomorrow night</w:t>
      </w:r>
      <w:r w:rsidR="008573BB">
        <w:rPr>
          <w:sz w:val="24"/>
          <w:szCs w:val="24"/>
        </w:rPr>
        <w:t>.</w:t>
      </w:r>
    </w:p>
    <w:p w14:paraId="09490191" w14:textId="64DA945D" w:rsidR="00A00FFB" w:rsidRDefault="00C822ED" w:rsidP="005D5910">
      <w:pPr>
        <w:pStyle w:val="ListParagraph"/>
        <w:numPr>
          <w:ilvl w:val="0"/>
          <w:numId w:val="5"/>
        </w:numPr>
        <w:rPr>
          <w:sz w:val="24"/>
          <w:szCs w:val="24"/>
        </w:rPr>
      </w:pPr>
      <w:r>
        <w:rPr>
          <w:sz w:val="24"/>
          <w:szCs w:val="24"/>
        </w:rPr>
        <w:t xml:space="preserve">An </w:t>
      </w:r>
      <w:r w:rsidR="003C19FA">
        <w:rPr>
          <w:sz w:val="24"/>
          <w:szCs w:val="24"/>
        </w:rPr>
        <w:t xml:space="preserve">April </w:t>
      </w:r>
      <w:r w:rsidR="00552E74">
        <w:rPr>
          <w:sz w:val="24"/>
          <w:szCs w:val="24"/>
        </w:rPr>
        <w:t>29</w:t>
      </w:r>
      <w:r w:rsidR="00552E74" w:rsidRPr="00552E74">
        <w:rPr>
          <w:sz w:val="24"/>
          <w:szCs w:val="24"/>
          <w:vertAlign w:val="superscript"/>
        </w:rPr>
        <w:t>th</w:t>
      </w:r>
      <w:r w:rsidR="00552E74">
        <w:rPr>
          <w:sz w:val="24"/>
          <w:szCs w:val="24"/>
        </w:rPr>
        <w:t xml:space="preserve"> </w:t>
      </w:r>
      <w:r>
        <w:rPr>
          <w:sz w:val="24"/>
          <w:szCs w:val="24"/>
        </w:rPr>
        <w:t xml:space="preserve">date </w:t>
      </w:r>
      <w:r w:rsidR="00552E74">
        <w:rPr>
          <w:sz w:val="24"/>
          <w:szCs w:val="24"/>
        </w:rPr>
        <w:t xml:space="preserve">is not available </w:t>
      </w:r>
      <w:r w:rsidR="002E708F">
        <w:rPr>
          <w:sz w:val="24"/>
          <w:szCs w:val="24"/>
        </w:rPr>
        <w:t>for</w:t>
      </w:r>
      <w:r w:rsidR="008F6EA9">
        <w:rPr>
          <w:sz w:val="24"/>
          <w:szCs w:val="24"/>
        </w:rPr>
        <w:t xml:space="preserve"> the</w:t>
      </w:r>
      <w:r w:rsidR="00552E74">
        <w:rPr>
          <w:sz w:val="24"/>
          <w:szCs w:val="24"/>
        </w:rPr>
        <w:t xml:space="preserve"> Oakland Schools building</w:t>
      </w:r>
      <w:r w:rsidR="002E503F">
        <w:rPr>
          <w:sz w:val="24"/>
          <w:szCs w:val="24"/>
        </w:rPr>
        <w:t xml:space="preserve"> but</w:t>
      </w:r>
      <w:r w:rsidR="007E1638">
        <w:rPr>
          <w:sz w:val="24"/>
          <w:szCs w:val="24"/>
        </w:rPr>
        <w:t>,</w:t>
      </w:r>
      <w:r w:rsidR="002E503F">
        <w:rPr>
          <w:sz w:val="24"/>
          <w:szCs w:val="24"/>
        </w:rPr>
        <w:t xml:space="preserve"> May </w:t>
      </w:r>
      <w:r w:rsidR="00904802">
        <w:rPr>
          <w:sz w:val="24"/>
          <w:szCs w:val="24"/>
        </w:rPr>
        <w:t>6, 2023</w:t>
      </w:r>
      <w:r w:rsidR="002E503F">
        <w:rPr>
          <w:sz w:val="24"/>
          <w:szCs w:val="24"/>
        </w:rPr>
        <w:t xml:space="preserve"> is on hold</w:t>
      </w:r>
      <w:r w:rsidR="00425A0D">
        <w:rPr>
          <w:sz w:val="24"/>
          <w:szCs w:val="24"/>
        </w:rPr>
        <w:t>.</w:t>
      </w:r>
      <w:r w:rsidR="00DF193C">
        <w:rPr>
          <w:sz w:val="24"/>
          <w:szCs w:val="24"/>
        </w:rPr>
        <w:t xml:space="preserve"> </w:t>
      </w:r>
      <w:r w:rsidR="008F6EA9">
        <w:rPr>
          <w:sz w:val="24"/>
          <w:szCs w:val="24"/>
        </w:rPr>
        <w:t>This Venue</w:t>
      </w:r>
      <w:r w:rsidR="00A409B2">
        <w:rPr>
          <w:sz w:val="24"/>
          <w:szCs w:val="24"/>
        </w:rPr>
        <w:t xml:space="preserve"> </w:t>
      </w:r>
      <w:r w:rsidR="00DF193C">
        <w:rPr>
          <w:sz w:val="24"/>
          <w:szCs w:val="24"/>
        </w:rPr>
        <w:t>do</w:t>
      </w:r>
      <w:r w:rsidR="00904802">
        <w:rPr>
          <w:sz w:val="24"/>
          <w:szCs w:val="24"/>
        </w:rPr>
        <w:t>es</w:t>
      </w:r>
      <w:r w:rsidR="00DF193C">
        <w:rPr>
          <w:sz w:val="24"/>
          <w:szCs w:val="24"/>
        </w:rPr>
        <w:t xml:space="preserve"> </w:t>
      </w:r>
      <w:r w:rsidR="00D963F0">
        <w:rPr>
          <w:sz w:val="24"/>
          <w:szCs w:val="24"/>
        </w:rPr>
        <w:t xml:space="preserve">not </w:t>
      </w:r>
      <w:r w:rsidR="00DF193C">
        <w:rPr>
          <w:sz w:val="24"/>
          <w:szCs w:val="24"/>
        </w:rPr>
        <w:t>have a catering service now.</w:t>
      </w:r>
      <w:r w:rsidR="00662994">
        <w:rPr>
          <w:sz w:val="24"/>
          <w:szCs w:val="24"/>
        </w:rPr>
        <w:t xml:space="preserve"> </w:t>
      </w:r>
      <w:r w:rsidR="00E70941">
        <w:rPr>
          <w:sz w:val="24"/>
          <w:szCs w:val="24"/>
        </w:rPr>
        <w:t xml:space="preserve">They are </w:t>
      </w:r>
      <w:r w:rsidR="00662994">
        <w:rPr>
          <w:sz w:val="24"/>
          <w:szCs w:val="24"/>
        </w:rPr>
        <w:t xml:space="preserve">Looking </w:t>
      </w:r>
      <w:r w:rsidR="00AC726E">
        <w:rPr>
          <w:sz w:val="24"/>
          <w:szCs w:val="24"/>
        </w:rPr>
        <w:t>at possibly having the conference at a local high school.</w:t>
      </w:r>
    </w:p>
    <w:p w14:paraId="291B7BE1" w14:textId="31BC1F2A" w:rsidR="000D1BAF" w:rsidRDefault="000D1BAF" w:rsidP="005D5910">
      <w:pPr>
        <w:pStyle w:val="ListParagraph"/>
        <w:numPr>
          <w:ilvl w:val="0"/>
          <w:numId w:val="5"/>
        </w:numPr>
        <w:rPr>
          <w:sz w:val="24"/>
          <w:szCs w:val="24"/>
        </w:rPr>
      </w:pPr>
      <w:r>
        <w:rPr>
          <w:sz w:val="24"/>
          <w:szCs w:val="24"/>
        </w:rPr>
        <w:t>The are 2 speakers tentatively booked</w:t>
      </w:r>
      <w:r w:rsidR="004C6E70">
        <w:rPr>
          <w:sz w:val="24"/>
          <w:szCs w:val="24"/>
        </w:rPr>
        <w:t>.</w:t>
      </w:r>
    </w:p>
    <w:p w14:paraId="40836ED3" w14:textId="782063F4" w:rsidR="00F54D05" w:rsidRDefault="0065426C" w:rsidP="005D5910">
      <w:pPr>
        <w:pStyle w:val="ListParagraph"/>
        <w:numPr>
          <w:ilvl w:val="0"/>
          <w:numId w:val="5"/>
        </w:numPr>
        <w:rPr>
          <w:sz w:val="24"/>
          <w:szCs w:val="24"/>
        </w:rPr>
      </w:pPr>
      <w:r>
        <w:rPr>
          <w:sz w:val="24"/>
          <w:szCs w:val="24"/>
        </w:rPr>
        <w:t>The committee needs volunteers</w:t>
      </w:r>
      <w:r w:rsidR="00C21E7E">
        <w:rPr>
          <w:sz w:val="24"/>
          <w:szCs w:val="24"/>
        </w:rPr>
        <w:t>.</w:t>
      </w:r>
    </w:p>
    <w:p w14:paraId="5A6ADF1C" w14:textId="30C81994" w:rsidR="00970D2C" w:rsidRDefault="00DC5578" w:rsidP="005D5910">
      <w:pPr>
        <w:pStyle w:val="ListParagraph"/>
        <w:numPr>
          <w:ilvl w:val="0"/>
          <w:numId w:val="5"/>
        </w:numPr>
        <w:rPr>
          <w:sz w:val="24"/>
          <w:szCs w:val="24"/>
        </w:rPr>
      </w:pPr>
      <w:r>
        <w:rPr>
          <w:sz w:val="24"/>
          <w:szCs w:val="24"/>
        </w:rPr>
        <w:t xml:space="preserve">J. VanDerAue asked </w:t>
      </w:r>
      <w:r w:rsidR="00A409B2">
        <w:rPr>
          <w:sz w:val="24"/>
          <w:szCs w:val="24"/>
        </w:rPr>
        <w:t xml:space="preserve">if </w:t>
      </w:r>
      <w:r w:rsidR="00255CC1">
        <w:rPr>
          <w:sz w:val="24"/>
          <w:szCs w:val="24"/>
        </w:rPr>
        <w:t>local community college</w:t>
      </w:r>
      <w:r w:rsidR="00950F89">
        <w:rPr>
          <w:sz w:val="24"/>
          <w:szCs w:val="24"/>
        </w:rPr>
        <w:t>s have been looked at</w:t>
      </w:r>
      <w:r w:rsidR="00636E44">
        <w:rPr>
          <w:sz w:val="24"/>
          <w:szCs w:val="24"/>
        </w:rPr>
        <w:t xml:space="preserve"> as a venue.</w:t>
      </w:r>
    </w:p>
    <w:p w14:paraId="658373B0" w14:textId="7AA8FED9" w:rsidR="002E2404" w:rsidRDefault="00C34BAE" w:rsidP="002E2404">
      <w:pPr>
        <w:rPr>
          <w:sz w:val="24"/>
          <w:szCs w:val="24"/>
        </w:rPr>
      </w:pPr>
      <w:r>
        <w:rPr>
          <w:sz w:val="24"/>
          <w:szCs w:val="24"/>
        </w:rPr>
        <w:t>FUNDRAISING</w:t>
      </w:r>
      <w:r w:rsidR="002E2404">
        <w:rPr>
          <w:sz w:val="24"/>
          <w:szCs w:val="24"/>
        </w:rPr>
        <w:t>:</w:t>
      </w:r>
      <w:r w:rsidR="002E2404">
        <w:rPr>
          <w:sz w:val="24"/>
          <w:szCs w:val="24"/>
        </w:rPr>
        <w:tab/>
      </w:r>
      <w:r w:rsidR="002E2404">
        <w:rPr>
          <w:sz w:val="24"/>
          <w:szCs w:val="24"/>
        </w:rPr>
        <w:tab/>
      </w:r>
      <w:r w:rsidR="002E2404">
        <w:rPr>
          <w:sz w:val="24"/>
          <w:szCs w:val="24"/>
        </w:rPr>
        <w:tab/>
      </w:r>
      <w:r w:rsidR="002E2404">
        <w:rPr>
          <w:sz w:val="24"/>
          <w:szCs w:val="24"/>
        </w:rPr>
        <w:tab/>
      </w:r>
      <w:r w:rsidR="002E2404">
        <w:rPr>
          <w:sz w:val="24"/>
          <w:szCs w:val="24"/>
        </w:rPr>
        <w:tab/>
        <w:t>Denise Brown</w:t>
      </w:r>
      <w:r w:rsidR="007D6C85">
        <w:rPr>
          <w:sz w:val="24"/>
          <w:szCs w:val="24"/>
        </w:rPr>
        <w:t xml:space="preserve"> </w:t>
      </w:r>
      <w:r w:rsidR="006D474D">
        <w:rPr>
          <w:sz w:val="24"/>
          <w:szCs w:val="24"/>
        </w:rPr>
        <w:t>absent</w:t>
      </w:r>
      <w:r w:rsidR="002E2404">
        <w:rPr>
          <w:sz w:val="24"/>
          <w:szCs w:val="24"/>
        </w:rPr>
        <w:t>:</w:t>
      </w:r>
    </w:p>
    <w:p w14:paraId="5E4890D1" w14:textId="5CB53102" w:rsidR="003943D4" w:rsidRDefault="006D474D" w:rsidP="000329C9">
      <w:pPr>
        <w:pStyle w:val="ListParagraph"/>
        <w:numPr>
          <w:ilvl w:val="0"/>
          <w:numId w:val="27"/>
        </w:numPr>
        <w:rPr>
          <w:sz w:val="24"/>
          <w:szCs w:val="24"/>
        </w:rPr>
      </w:pPr>
      <w:r>
        <w:rPr>
          <w:sz w:val="24"/>
          <w:szCs w:val="24"/>
        </w:rPr>
        <w:t>Nothing new to report.</w:t>
      </w:r>
    </w:p>
    <w:p w14:paraId="17581909" w14:textId="544F6C6E" w:rsidR="00481793" w:rsidRDefault="00AE2B22" w:rsidP="00DE2ED0">
      <w:pPr>
        <w:rPr>
          <w:sz w:val="24"/>
          <w:szCs w:val="24"/>
        </w:rPr>
      </w:pPr>
      <w:r>
        <w:rPr>
          <w:sz w:val="24"/>
          <w:szCs w:val="24"/>
        </w:rPr>
        <w:t>H</w:t>
      </w:r>
      <w:r w:rsidR="002E0770">
        <w:rPr>
          <w:sz w:val="24"/>
          <w:szCs w:val="24"/>
        </w:rPr>
        <w:t>OSPITALITY:</w:t>
      </w:r>
      <w:r w:rsidR="002E0770">
        <w:rPr>
          <w:sz w:val="24"/>
          <w:szCs w:val="24"/>
        </w:rPr>
        <w:tab/>
      </w:r>
      <w:r w:rsidR="002E0770">
        <w:rPr>
          <w:sz w:val="24"/>
          <w:szCs w:val="24"/>
        </w:rPr>
        <w:tab/>
      </w:r>
      <w:r w:rsidR="002E0770">
        <w:rPr>
          <w:sz w:val="24"/>
          <w:szCs w:val="24"/>
        </w:rPr>
        <w:tab/>
      </w:r>
      <w:r w:rsidR="00983C00">
        <w:rPr>
          <w:sz w:val="24"/>
          <w:szCs w:val="24"/>
        </w:rPr>
        <w:tab/>
      </w:r>
      <w:r w:rsidR="00983C00">
        <w:rPr>
          <w:sz w:val="24"/>
          <w:szCs w:val="24"/>
        </w:rPr>
        <w:tab/>
        <w:t xml:space="preserve">Kathy </w:t>
      </w:r>
      <w:r w:rsidR="005F6FAC">
        <w:rPr>
          <w:sz w:val="24"/>
          <w:szCs w:val="24"/>
        </w:rPr>
        <w:t xml:space="preserve">Sobanski </w:t>
      </w:r>
      <w:r w:rsidR="001573FC">
        <w:rPr>
          <w:sz w:val="24"/>
          <w:szCs w:val="24"/>
        </w:rPr>
        <w:t>absent</w:t>
      </w:r>
      <w:r w:rsidR="00DE2ED0">
        <w:rPr>
          <w:sz w:val="24"/>
          <w:szCs w:val="24"/>
        </w:rPr>
        <w:t>:</w:t>
      </w:r>
    </w:p>
    <w:p w14:paraId="47DA3816" w14:textId="44980EE4" w:rsidR="00C446CE" w:rsidRDefault="001573FC" w:rsidP="005F6FAC">
      <w:pPr>
        <w:pStyle w:val="ListParagraph"/>
        <w:numPr>
          <w:ilvl w:val="0"/>
          <w:numId w:val="27"/>
        </w:numPr>
        <w:rPr>
          <w:sz w:val="24"/>
          <w:szCs w:val="24"/>
        </w:rPr>
      </w:pPr>
      <w:r>
        <w:rPr>
          <w:sz w:val="24"/>
          <w:szCs w:val="24"/>
        </w:rPr>
        <w:t>Nothing new to report.</w:t>
      </w:r>
    </w:p>
    <w:p w14:paraId="4091D1F0" w14:textId="2CFA5EE1" w:rsidR="00B672A6" w:rsidRDefault="00F04098" w:rsidP="009853B4">
      <w:pPr>
        <w:rPr>
          <w:sz w:val="24"/>
          <w:szCs w:val="24"/>
        </w:rPr>
      </w:pPr>
      <w:r>
        <w:rPr>
          <w:sz w:val="24"/>
          <w:szCs w:val="24"/>
        </w:rPr>
        <w:t xml:space="preserve"> </w:t>
      </w:r>
      <w:r w:rsidR="009853B4">
        <w:rPr>
          <w:sz w:val="24"/>
          <w:szCs w:val="24"/>
        </w:rPr>
        <w:t>DOOR PRIZE COORDINATOR:</w:t>
      </w:r>
      <w:r w:rsidR="009853B4">
        <w:rPr>
          <w:sz w:val="24"/>
          <w:szCs w:val="24"/>
        </w:rPr>
        <w:tab/>
      </w:r>
      <w:r w:rsidR="009853B4">
        <w:rPr>
          <w:sz w:val="24"/>
          <w:szCs w:val="24"/>
        </w:rPr>
        <w:tab/>
      </w:r>
      <w:r w:rsidR="009853B4">
        <w:rPr>
          <w:sz w:val="24"/>
          <w:szCs w:val="24"/>
        </w:rPr>
        <w:tab/>
        <w:t xml:space="preserve">Janie Grissom </w:t>
      </w:r>
      <w:r w:rsidR="009E7157">
        <w:rPr>
          <w:sz w:val="24"/>
          <w:szCs w:val="24"/>
        </w:rPr>
        <w:t>reported</w:t>
      </w:r>
      <w:r w:rsidR="00B672A6">
        <w:rPr>
          <w:sz w:val="24"/>
          <w:szCs w:val="24"/>
        </w:rPr>
        <w:t>:</w:t>
      </w:r>
    </w:p>
    <w:p w14:paraId="0A430BF7" w14:textId="77777777" w:rsidR="00644664" w:rsidRDefault="00F56F79" w:rsidP="007B5D44">
      <w:pPr>
        <w:pStyle w:val="ListParagraph"/>
        <w:numPr>
          <w:ilvl w:val="0"/>
          <w:numId w:val="13"/>
        </w:numPr>
        <w:rPr>
          <w:sz w:val="24"/>
          <w:szCs w:val="24"/>
        </w:rPr>
      </w:pPr>
      <w:r>
        <w:rPr>
          <w:sz w:val="24"/>
          <w:szCs w:val="24"/>
        </w:rPr>
        <w:t xml:space="preserve">L. Propst gave a </w:t>
      </w:r>
      <w:r w:rsidR="00D66F86">
        <w:rPr>
          <w:sz w:val="24"/>
          <w:szCs w:val="24"/>
        </w:rPr>
        <w:t xml:space="preserve">discussion regarding </w:t>
      </w:r>
      <w:r w:rsidR="00294FE7">
        <w:rPr>
          <w:sz w:val="24"/>
          <w:szCs w:val="24"/>
        </w:rPr>
        <w:t xml:space="preserve">J. Grissom’s </w:t>
      </w:r>
      <w:r w:rsidR="00D66F86">
        <w:rPr>
          <w:sz w:val="24"/>
          <w:szCs w:val="24"/>
        </w:rPr>
        <w:t xml:space="preserve">storage unit </w:t>
      </w:r>
      <w:r w:rsidR="00301B18">
        <w:rPr>
          <w:sz w:val="24"/>
          <w:szCs w:val="24"/>
        </w:rPr>
        <w:t xml:space="preserve">burglary. </w:t>
      </w:r>
      <w:r w:rsidR="00F41B12">
        <w:rPr>
          <w:sz w:val="24"/>
          <w:szCs w:val="24"/>
        </w:rPr>
        <w:t xml:space="preserve">J. Grissom is requesting a budget to </w:t>
      </w:r>
      <w:r w:rsidR="00287EBC">
        <w:rPr>
          <w:sz w:val="24"/>
          <w:szCs w:val="24"/>
        </w:rPr>
        <w:t xml:space="preserve">purchase 2 </w:t>
      </w:r>
      <w:r w:rsidR="0036482A">
        <w:rPr>
          <w:sz w:val="24"/>
          <w:szCs w:val="24"/>
        </w:rPr>
        <w:t xml:space="preserve">storage </w:t>
      </w:r>
      <w:r w:rsidR="00287EBC">
        <w:rPr>
          <w:sz w:val="24"/>
          <w:szCs w:val="24"/>
        </w:rPr>
        <w:t>shelves and approximately 20 storage totes.</w:t>
      </w:r>
    </w:p>
    <w:p w14:paraId="2C8C11E4" w14:textId="3AE738AE" w:rsidR="007B5D44" w:rsidRDefault="00644664" w:rsidP="007B5D44">
      <w:pPr>
        <w:pStyle w:val="ListParagraph"/>
        <w:numPr>
          <w:ilvl w:val="0"/>
          <w:numId w:val="13"/>
        </w:numPr>
        <w:rPr>
          <w:sz w:val="24"/>
          <w:szCs w:val="24"/>
        </w:rPr>
      </w:pPr>
      <w:r>
        <w:rPr>
          <w:sz w:val="24"/>
          <w:szCs w:val="24"/>
        </w:rPr>
        <w:t xml:space="preserve">J. Fromm </w:t>
      </w:r>
      <w:r w:rsidR="00D518A1">
        <w:rPr>
          <w:sz w:val="24"/>
          <w:szCs w:val="24"/>
        </w:rPr>
        <w:t>noted that we ha</w:t>
      </w:r>
      <w:r w:rsidR="00FF02A4">
        <w:rPr>
          <w:sz w:val="24"/>
          <w:szCs w:val="24"/>
        </w:rPr>
        <w:t>ve unused</w:t>
      </w:r>
      <w:r w:rsidR="00D518A1">
        <w:rPr>
          <w:sz w:val="24"/>
          <w:szCs w:val="24"/>
        </w:rPr>
        <w:t xml:space="preserve"> </w:t>
      </w:r>
      <w:r w:rsidR="00B66328">
        <w:rPr>
          <w:sz w:val="24"/>
          <w:szCs w:val="24"/>
        </w:rPr>
        <w:t xml:space="preserve">budgeted funds for the </w:t>
      </w:r>
      <w:r w:rsidR="006A7087">
        <w:rPr>
          <w:sz w:val="24"/>
          <w:szCs w:val="24"/>
        </w:rPr>
        <w:t>B</w:t>
      </w:r>
      <w:r w:rsidR="00FF02A4">
        <w:rPr>
          <w:sz w:val="24"/>
          <w:szCs w:val="24"/>
        </w:rPr>
        <w:t xml:space="preserve">SLC committee we could </w:t>
      </w:r>
      <w:r w:rsidR="00B151DC">
        <w:rPr>
          <w:sz w:val="24"/>
          <w:szCs w:val="24"/>
        </w:rPr>
        <w:t>offset</w:t>
      </w:r>
      <w:r w:rsidR="00FF02A4">
        <w:rPr>
          <w:sz w:val="24"/>
          <w:szCs w:val="24"/>
        </w:rPr>
        <w:t xml:space="preserve"> </w:t>
      </w:r>
      <w:r w:rsidR="00395D84">
        <w:rPr>
          <w:sz w:val="24"/>
          <w:szCs w:val="24"/>
        </w:rPr>
        <w:t>this request with.</w:t>
      </w:r>
    </w:p>
    <w:p w14:paraId="26D560B8" w14:textId="1B6DDC20" w:rsidR="007B08A0" w:rsidRPr="001A01D9" w:rsidRDefault="00744FD1" w:rsidP="007B5D44">
      <w:pPr>
        <w:pStyle w:val="ListParagraph"/>
        <w:numPr>
          <w:ilvl w:val="0"/>
          <w:numId w:val="13"/>
        </w:numPr>
        <w:rPr>
          <w:sz w:val="24"/>
          <w:szCs w:val="24"/>
        </w:rPr>
      </w:pPr>
      <w:r>
        <w:rPr>
          <w:b/>
          <w:bCs/>
          <w:sz w:val="24"/>
          <w:szCs w:val="24"/>
        </w:rPr>
        <w:t xml:space="preserve">S. Bolle made a motion to approve </w:t>
      </w:r>
      <w:r w:rsidR="002975C3">
        <w:rPr>
          <w:b/>
          <w:bCs/>
          <w:sz w:val="24"/>
          <w:szCs w:val="24"/>
        </w:rPr>
        <w:t>funds</w:t>
      </w:r>
      <w:r w:rsidR="002E0CE0">
        <w:rPr>
          <w:b/>
          <w:bCs/>
          <w:sz w:val="24"/>
          <w:szCs w:val="24"/>
        </w:rPr>
        <w:t xml:space="preserve"> for use by J. Grissom to purchase storage shelves and containers. </w:t>
      </w:r>
      <w:r w:rsidR="00B94D50">
        <w:rPr>
          <w:b/>
          <w:bCs/>
          <w:sz w:val="24"/>
          <w:szCs w:val="24"/>
        </w:rPr>
        <w:t>J. Bird seconded the motion. The motion pa</w:t>
      </w:r>
      <w:r w:rsidR="00A24D29">
        <w:rPr>
          <w:b/>
          <w:bCs/>
          <w:sz w:val="24"/>
          <w:szCs w:val="24"/>
        </w:rPr>
        <w:t>ssed.</w:t>
      </w:r>
    </w:p>
    <w:p w14:paraId="4E8ABDFB" w14:textId="5F3B55E4" w:rsidR="001A01D9" w:rsidRPr="00004945" w:rsidRDefault="00210A5C" w:rsidP="007B5D44">
      <w:pPr>
        <w:pStyle w:val="ListParagraph"/>
        <w:numPr>
          <w:ilvl w:val="0"/>
          <w:numId w:val="13"/>
        </w:numPr>
        <w:rPr>
          <w:sz w:val="24"/>
          <w:szCs w:val="24"/>
        </w:rPr>
      </w:pPr>
      <w:r>
        <w:rPr>
          <w:sz w:val="24"/>
          <w:szCs w:val="24"/>
        </w:rPr>
        <w:t>L. Propst asked Emily Er</w:t>
      </w:r>
      <w:r w:rsidR="00A92791">
        <w:rPr>
          <w:sz w:val="24"/>
          <w:szCs w:val="24"/>
        </w:rPr>
        <w:t>sher</w:t>
      </w:r>
      <w:r w:rsidR="00036C82">
        <w:rPr>
          <w:sz w:val="24"/>
          <w:szCs w:val="24"/>
        </w:rPr>
        <w:t xml:space="preserve"> to move the budget for </w:t>
      </w:r>
      <w:r w:rsidR="00007FEE">
        <w:rPr>
          <w:sz w:val="24"/>
          <w:szCs w:val="24"/>
        </w:rPr>
        <w:t>BSLC Renovations</w:t>
      </w:r>
      <w:r w:rsidR="00692F24">
        <w:rPr>
          <w:sz w:val="24"/>
          <w:szCs w:val="24"/>
        </w:rPr>
        <w:t xml:space="preserve"> </w:t>
      </w:r>
      <w:r w:rsidR="00F44639">
        <w:rPr>
          <w:sz w:val="24"/>
          <w:szCs w:val="24"/>
        </w:rPr>
        <w:t>to</w:t>
      </w:r>
      <w:r w:rsidR="009611CA">
        <w:rPr>
          <w:sz w:val="24"/>
          <w:szCs w:val="24"/>
        </w:rPr>
        <w:t xml:space="preserve"> be used for this p</w:t>
      </w:r>
      <w:r w:rsidR="00B151DC">
        <w:rPr>
          <w:sz w:val="24"/>
          <w:szCs w:val="24"/>
        </w:rPr>
        <w:t>urchase.</w:t>
      </w:r>
    </w:p>
    <w:p w14:paraId="0506F3CB" w14:textId="104F6DB3" w:rsidR="00457C9D" w:rsidRPr="00A24D29" w:rsidRDefault="00C34BAE" w:rsidP="00457C9D">
      <w:pPr>
        <w:rPr>
          <w:b/>
          <w:bCs/>
          <w:sz w:val="24"/>
          <w:szCs w:val="24"/>
        </w:rPr>
      </w:pPr>
      <w:r>
        <w:rPr>
          <w:sz w:val="24"/>
          <w:szCs w:val="24"/>
        </w:rPr>
        <w:t>EDUCATION</w:t>
      </w:r>
      <w:r w:rsidR="0031138A">
        <w:rPr>
          <w:sz w:val="24"/>
          <w:szCs w:val="24"/>
        </w:rPr>
        <w:t>:</w:t>
      </w:r>
      <w:r w:rsidR="0031138A">
        <w:rPr>
          <w:sz w:val="24"/>
          <w:szCs w:val="24"/>
        </w:rPr>
        <w:tab/>
      </w:r>
      <w:r w:rsidR="0031138A">
        <w:rPr>
          <w:sz w:val="24"/>
          <w:szCs w:val="24"/>
        </w:rPr>
        <w:tab/>
      </w:r>
      <w:r w:rsidR="0031138A">
        <w:rPr>
          <w:sz w:val="24"/>
          <w:szCs w:val="24"/>
        </w:rPr>
        <w:tab/>
      </w:r>
      <w:r w:rsidR="0031138A">
        <w:rPr>
          <w:sz w:val="24"/>
          <w:szCs w:val="24"/>
        </w:rPr>
        <w:tab/>
      </w:r>
      <w:r w:rsidR="0031138A">
        <w:rPr>
          <w:sz w:val="24"/>
          <w:szCs w:val="24"/>
        </w:rPr>
        <w:tab/>
      </w:r>
      <w:r w:rsidR="00F263CE">
        <w:rPr>
          <w:sz w:val="24"/>
          <w:szCs w:val="24"/>
        </w:rPr>
        <w:t>Amanda Koran</w:t>
      </w:r>
      <w:r w:rsidR="00570217">
        <w:rPr>
          <w:sz w:val="24"/>
          <w:szCs w:val="24"/>
        </w:rPr>
        <w:t xml:space="preserve"> reported</w:t>
      </w:r>
      <w:r w:rsidR="00457C9D">
        <w:rPr>
          <w:sz w:val="24"/>
          <w:szCs w:val="24"/>
        </w:rPr>
        <w:t>:</w:t>
      </w:r>
    </w:p>
    <w:p w14:paraId="0327E65A" w14:textId="484B988F" w:rsidR="004E6EE3" w:rsidRDefault="00DD41F1" w:rsidP="002B2403">
      <w:pPr>
        <w:pStyle w:val="ListParagraph"/>
        <w:numPr>
          <w:ilvl w:val="0"/>
          <w:numId w:val="13"/>
        </w:numPr>
        <w:rPr>
          <w:sz w:val="24"/>
          <w:szCs w:val="24"/>
        </w:rPr>
      </w:pPr>
      <w:r>
        <w:rPr>
          <w:sz w:val="24"/>
          <w:szCs w:val="24"/>
        </w:rPr>
        <w:t>A</w:t>
      </w:r>
      <w:r w:rsidR="004E6EE3">
        <w:rPr>
          <w:sz w:val="24"/>
          <w:szCs w:val="24"/>
        </w:rPr>
        <w:t>.</w:t>
      </w:r>
      <w:r>
        <w:rPr>
          <w:sz w:val="24"/>
          <w:szCs w:val="24"/>
        </w:rPr>
        <w:t xml:space="preserve"> Koran </w:t>
      </w:r>
      <w:r w:rsidR="002E454D">
        <w:rPr>
          <w:sz w:val="24"/>
          <w:szCs w:val="24"/>
        </w:rPr>
        <w:t xml:space="preserve">reported </w:t>
      </w:r>
      <w:r w:rsidR="00F444A0">
        <w:rPr>
          <w:sz w:val="24"/>
          <w:szCs w:val="24"/>
        </w:rPr>
        <w:t>on the next meeting’s speaker</w:t>
      </w:r>
      <w:r w:rsidR="003F4618">
        <w:rPr>
          <w:sz w:val="24"/>
          <w:szCs w:val="24"/>
        </w:rPr>
        <w:t>.</w:t>
      </w:r>
    </w:p>
    <w:p w14:paraId="0A647B68" w14:textId="048AB02E" w:rsidR="003F4618" w:rsidRDefault="003F4618" w:rsidP="002B2403">
      <w:pPr>
        <w:pStyle w:val="ListParagraph"/>
        <w:numPr>
          <w:ilvl w:val="0"/>
          <w:numId w:val="13"/>
        </w:numPr>
        <w:rPr>
          <w:sz w:val="24"/>
          <w:szCs w:val="24"/>
        </w:rPr>
      </w:pPr>
      <w:r>
        <w:rPr>
          <w:sz w:val="24"/>
          <w:szCs w:val="24"/>
        </w:rPr>
        <w:t xml:space="preserve">A. Koran will confirm our </w:t>
      </w:r>
      <w:r w:rsidR="00844D9C">
        <w:rPr>
          <w:sz w:val="24"/>
          <w:szCs w:val="24"/>
        </w:rPr>
        <w:t>November meeting</w:t>
      </w:r>
      <w:r w:rsidR="00BE695B">
        <w:rPr>
          <w:sz w:val="24"/>
          <w:szCs w:val="24"/>
        </w:rPr>
        <w:t xml:space="preserve"> </w:t>
      </w:r>
      <w:r w:rsidR="00B151DC">
        <w:rPr>
          <w:sz w:val="24"/>
          <w:szCs w:val="24"/>
        </w:rPr>
        <w:t xml:space="preserve">with Bowers Farm </w:t>
      </w:r>
      <w:r w:rsidR="00BE695B">
        <w:rPr>
          <w:sz w:val="24"/>
          <w:szCs w:val="24"/>
        </w:rPr>
        <w:t xml:space="preserve">and </w:t>
      </w:r>
      <w:r w:rsidR="00A16E45">
        <w:rPr>
          <w:sz w:val="24"/>
          <w:szCs w:val="24"/>
        </w:rPr>
        <w:t>our meetings for 2023</w:t>
      </w:r>
      <w:r w:rsidR="00401009">
        <w:rPr>
          <w:sz w:val="24"/>
          <w:szCs w:val="24"/>
        </w:rPr>
        <w:t>. W</w:t>
      </w:r>
      <w:r w:rsidR="00BE695B">
        <w:rPr>
          <w:sz w:val="24"/>
          <w:szCs w:val="24"/>
        </w:rPr>
        <w:t>e will not be there for December.</w:t>
      </w:r>
    </w:p>
    <w:p w14:paraId="654484C7" w14:textId="404A86B3" w:rsidR="00BE695B" w:rsidRDefault="00B43430" w:rsidP="002B2403">
      <w:pPr>
        <w:pStyle w:val="ListParagraph"/>
        <w:numPr>
          <w:ilvl w:val="0"/>
          <w:numId w:val="13"/>
        </w:numPr>
        <w:rPr>
          <w:sz w:val="24"/>
          <w:szCs w:val="24"/>
        </w:rPr>
      </w:pPr>
      <w:r>
        <w:rPr>
          <w:sz w:val="24"/>
          <w:szCs w:val="24"/>
        </w:rPr>
        <w:t>A. Koran will send S</w:t>
      </w:r>
      <w:r w:rsidR="00B151DC">
        <w:rPr>
          <w:sz w:val="24"/>
          <w:szCs w:val="24"/>
        </w:rPr>
        <w:t>. Bolle</w:t>
      </w:r>
      <w:r>
        <w:rPr>
          <w:sz w:val="24"/>
          <w:szCs w:val="24"/>
        </w:rPr>
        <w:t xml:space="preserve"> a list of speakers lined up for 2023</w:t>
      </w:r>
      <w:r w:rsidR="00B151DC">
        <w:rPr>
          <w:sz w:val="24"/>
          <w:szCs w:val="24"/>
        </w:rPr>
        <w:t xml:space="preserve"> to post.</w:t>
      </w:r>
    </w:p>
    <w:p w14:paraId="77EE1B59" w14:textId="1CDD9B3A" w:rsidR="00457C9D" w:rsidRDefault="00457C9D" w:rsidP="00457C9D">
      <w:pPr>
        <w:rPr>
          <w:sz w:val="24"/>
          <w:szCs w:val="24"/>
        </w:rPr>
      </w:pPr>
      <w:r>
        <w:rPr>
          <w:sz w:val="24"/>
          <w:szCs w:val="24"/>
        </w:rPr>
        <w:t>MEMBERSHIP</w:t>
      </w:r>
      <w:r w:rsidR="00C34BAE">
        <w:rPr>
          <w:sz w:val="24"/>
          <w:szCs w:val="24"/>
        </w:rPr>
        <w:t>/ELECTIONS</w:t>
      </w:r>
      <w:r w:rsidR="003D2BBF">
        <w:rPr>
          <w:sz w:val="24"/>
          <w:szCs w:val="24"/>
        </w:rPr>
        <w:t>:</w:t>
      </w:r>
      <w:r w:rsidR="003D2BBF">
        <w:rPr>
          <w:sz w:val="24"/>
          <w:szCs w:val="24"/>
        </w:rPr>
        <w:tab/>
      </w:r>
      <w:r w:rsidR="003D2BBF">
        <w:rPr>
          <w:sz w:val="24"/>
          <w:szCs w:val="24"/>
        </w:rPr>
        <w:tab/>
      </w:r>
      <w:r w:rsidR="003D2BBF">
        <w:rPr>
          <w:sz w:val="24"/>
          <w:szCs w:val="24"/>
        </w:rPr>
        <w:tab/>
        <w:t xml:space="preserve"> Julie Bird</w:t>
      </w:r>
      <w:r w:rsidR="00217439">
        <w:rPr>
          <w:sz w:val="24"/>
          <w:szCs w:val="24"/>
        </w:rPr>
        <w:t xml:space="preserve"> </w:t>
      </w:r>
      <w:r w:rsidR="00327FEA">
        <w:rPr>
          <w:sz w:val="24"/>
          <w:szCs w:val="24"/>
        </w:rPr>
        <w:t>reported</w:t>
      </w:r>
      <w:r>
        <w:rPr>
          <w:sz w:val="24"/>
          <w:szCs w:val="24"/>
        </w:rPr>
        <w:t>:</w:t>
      </w:r>
    </w:p>
    <w:p w14:paraId="537C3C9A" w14:textId="0A7FEC1D" w:rsidR="00E955F6" w:rsidRDefault="00F34D4F" w:rsidP="00944F5E">
      <w:pPr>
        <w:pStyle w:val="ListParagraph"/>
        <w:numPr>
          <w:ilvl w:val="0"/>
          <w:numId w:val="31"/>
        </w:numPr>
        <w:rPr>
          <w:sz w:val="24"/>
          <w:szCs w:val="24"/>
        </w:rPr>
      </w:pPr>
      <w:r>
        <w:rPr>
          <w:sz w:val="24"/>
          <w:szCs w:val="24"/>
        </w:rPr>
        <w:lastRenderedPageBreak/>
        <w:t xml:space="preserve">S. Bolle agreed </w:t>
      </w:r>
      <w:r w:rsidR="007F2FE4">
        <w:rPr>
          <w:sz w:val="24"/>
          <w:szCs w:val="24"/>
        </w:rPr>
        <w:t>to stay on as Vice Present for two more years</w:t>
      </w:r>
      <w:r w:rsidR="002759DA">
        <w:rPr>
          <w:sz w:val="24"/>
          <w:szCs w:val="24"/>
        </w:rPr>
        <w:t xml:space="preserve"> and J. Fromm agreed to stay on as Recording Secretary for a term of two years.</w:t>
      </w:r>
    </w:p>
    <w:p w14:paraId="0699D6CB" w14:textId="5556257F" w:rsidR="00A349DF" w:rsidRPr="00944F5E" w:rsidRDefault="00A349DF" w:rsidP="00944F5E">
      <w:pPr>
        <w:pStyle w:val="ListParagraph"/>
        <w:numPr>
          <w:ilvl w:val="0"/>
          <w:numId w:val="31"/>
        </w:numPr>
        <w:rPr>
          <w:sz w:val="24"/>
          <w:szCs w:val="24"/>
        </w:rPr>
      </w:pPr>
      <w:r>
        <w:rPr>
          <w:sz w:val="24"/>
          <w:szCs w:val="24"/>
        </w:rPr>
        <w:t>J. Bird reported that no one from the MGSOC membership came for</w:t>
      </w:r>
      <w:r w:rsidR="00741F66">
        <w:rPr>
          <w:sz w:val="24"/>
          <w:szCs w:val="24"/>
        </w:rPr>
        <w:t xml:space="preserve">ward to fill any open </w:t>
      </w:r>
      <w:r w:rsidR="002357CF">
        <w:rPr>
          <w:sz w:val="24"/>
          <w:szCs w:val="24"/>
        </w:rPr>
        <w:t>MGSOC board membership</w:t>
      </w:r>
      <w:r w:rsidR="00030964">
        <w:rPr>
          <w:sz w:val="24"/>
          <w:szCs w:val="24"/>
        </w:rPr>
        <w:t xml:space="preserve"> positions.</w:t>
      </w:r>
    </w:p>
    <w:p w14:paraId="73170495" w14:textId="1CAB10C3" w:rsidR="00546B93" w:rsidRDefault="00546B93" w:rsidP="00546B93">
      <w:pPr>
        <w:rPr>
          <w:sz w:val="24"/>
          <w:szCs w:val="24"/>
        </w:rPr>
      </w:pPr>
      <w:r>
        <w:rPr>
          <w:sz w:val="24"/>
          <w:szCs w:val="24"/>
        </w:rPr>
        <w:t>CORRESP</w:t>
      </w:r>
      <w:r w:rsidR="00F263CE">
        <w:rPr>
          <w:sz w:val="24"/>
          <w:szCs w:val="24"/>
        </w:rPr>
        <w:t>ONDING SECRETARY:</w:t>
      </w:r>
      <w:r w:rsidR="00F263CE">
        <w:rPr>
          <w:sz w:val="24"/>
          <w:szCs w:val="24"/>
        </w:rPr>
        <w:tab/>
      </w:r>
      <w:r w:rsidR="00F263CE">
        <w:rPr>
          <w:sz w:val="24"/>
          <w:szCs w:val="24"/>
        </w:rPr>
        <w:tab/>
        <w:t>Cecily Roney</w:t>
      </w:r>
      <w:r w:rsidR="0040635E">
        <w:rPr>
          <w:sz w:val="24"/>
          <w:szCs w:val="24"/>
        </w:rPr>
        <w:t xml:space="preserve"> </w:t>
      </w:r>
      <w:r w:rsidR="00DC2A2B">
        <w:rPr>
          <w:sz w:val="24"/>
          <w:szCs w:val="24"/>
        </w:rPr>
        <w:t>reported</w:t>
      </w:r>
      <w:r>
        <w:rPr>
          <w:sz w:val="24"/>
          <w:szCs w:val="24"/>
        </w:rPr>
        <w:t>:</w:t>
      </w:r>
    </w:p>
    <w:p w14:paraId="6F959AB2" w14:textId="169F1A82" w:rsidR="00136DF2" w:rsidRDefault="00DC2A2B" w:rsidP="00D679AE">
      <w:pPr>
        <w:pStyle w:val="ListParagraph"/>
        <w:numPr>
          <w:ilvl w:val="0"/>
          <w:numId w:val="12"/>
        </w:numPr>
        <w:rPr>
          <w:sz w:val="24"/>
          <w:szCs w:val="24"/>
        </w:rPr>
      </w:pPr>
      <w:r w:rsidRPr="00DC2A2B">
        <w:rPr>
          <w:sz w:val="24"/>
          <w:szCs w:val="24"/>
        </w:rPr>
        <w:t>C. Roney has sent out cards as requested.</w:t>
      </w:r>
      <w:r w:rsidR="006D7B2E">
        <w:rPr>
          <w:sz w:val="24"/>
          <w:szCs w:val="24"/>
        </w:rPr>
        <w:t xml:space="preserve"> </w:t>
      </w:r>
      <w:r w:rsidR="008F326B">
        <w:rPr>
          <w:sz w:val="24"/>
          <w:szCs w:val="24"/>
        </w:rPr>
        <w:t>She has sent out about 4 cards this month.</w:t>
      </w:r>
    </w:p>
    <w:p w14:paraId="5E1A106B" w14:textId="45ADAEE7" w:rsidR="008F326B" w:rsidRPr="00DC2A2B" w:rsidRDefault="00AC3790" w:rsidP="00D679AE">
      <w:pPr>
        <w:pStyle w:val="ListParagraph"/>
        <w:numPr>
          <w:ilvl w:val="0"/>
          <w:numId w:val="12"/>
        </w:numPr>
        <w:rPr>
          <w:sz w:val="24"/>
          <w:szCs w:val="24"/>
        </w:rPr>
      </w:pPr>
      <w:r>
        <w:rPr>
          <w:sz w:val="24"/>
          <w:szCs w:val="24"/>
        </w:rPr>
        <w:t xml:space="preserve">C. Roney will send a card </w:t>
      </w:r>
      <w:r w:rsidR="00777A3E">
        <w:rPr>
          <w:sz w:val="24"/>
          <w:szCs w:val="24"/>
        </w:rPr>
        <w:t>to D</w:t>
      </w:r>
      <w:r w:rsidR="00617F0B">
        <w:rPr>
          <w:sz w:val="24"/>
          <w:szCs w:val="24"/>
        </w:rPr>
        <w:t>. Foster at her home address.</w:t>
      </w:r>
    </w:p>
    <w:p w14:paraId="0C19DA74" w14:textId="25690FEA" w:rsidR="00E52610" w:rsidRDefault="00E52610" w:rsidP="006B4529">
      <w:pPr>
        <w:rPr>
          <w:sz w:val="24"/>
          <w:szCs w:val="24"/>
        </w:rPr>
      </w:pPr>
      <w:r w:rsidRPr="009B5768">
        <w:rPr>
          <w:sz w:val="24"/>
          <w:szCs w:val="24"/>
        </w:rPr>
        <w:t>BOWERS FARM</w:t>
      </w:r>
      <w:r w:rsidR="00D537FE" w:rsidRPr="009B5768">
        <w:rPr>
          <w:sz w:val="24"/>
          <w:szCs w:val="24"/>
        </w:rPr>
        <w:t>:</w:t>
      </w:r>
      <w:r w:rsidR="00D537FE" w:rsidRPr="009B5768">
        <w:rPr>
          <w:sz w:val="24"/>
          <w:szCs w:val="24"/>
        </w:rPr>
        <w:tab/>
      </w:r>
      <w:r w:rsidR="00D537FE" w:rsidRPr="009B5768">
        <w:rPr>
          <w:sz w:val="24"/>
          <w:szCs w:val="24"/>
        </w:rPr>
        <w:tab/>
      </w:r>
      <w:r w:rsidRPr="009B5768">
        <w:rPr>
          <w:sz w:val="24"/>
          <w:szCs w:val="24"/>
        </w:rPr>
        <w:tab/>
      </w:r>
      <w:r w:rsidRPr="009B5768">
        <w:rPr>
          <w:sz w:val="24"/>
          <w:szCs w:val="24"/>
        </w:rPr>
        <w:tab/>
      </w:r>
      <w:r w:rsidR="00AD7B75">
        <w:rPr>
          <w:sz w:val="24"/>
          <w:szCs w:val="24"/>
        </w:rPr>
        <w:t xml:space="preserve"> </w:t>
      </w:r>
      <w:r w:rsidR="001E74A8">
        <w:rPr>
          <w:sz w:val="24"/>
          <w:szCs w:val="24"/>
        </w:rPr>
        <w:t>Nancy Schmid report</w:t>
      </w:r>
      <w:r w:rsidR="00BD1219">
        <w:rPr>
          <w:sz w:val="24"/>
          <w:szCs w:val="24"/>
        </w:rPr>
        <w:t>ed</w:t>
      </w:r>
      <w:r w:rsidR="00B562D6" w:rsidRPr="009B5768">
        <w:rPr>
          <w:sz w:val="24"/>
          <w:szCs w:val="24"/>
        </w:rPr>
        <w:t>:</w:t>
      </w:r>
    </w:p>
    <w:p w14:paraId="782E63A3" w14:textId="5B3C4D1B" w:rsidR="00187285" w:rsidRDefault="0070138F" w:rsidP="00943E68">
      <w:pPr>
        <w:pStyle w:val="ListParagraph"/>
        <w:numPr>
          <w:ilvl w:val="0"/>
          <w:numId w:val="12"/>
        </w:numPr>
        <w:rPr>
          <w:sz w:val="24"/>
          <w:szCs w:val="24"/>
        </w:rPr>
      </w:pPr>
      <w:r>
        <w:rPr>
          <w:sz w:val="24"/>
          <w:szCs w:val="24"/>
        </w:rPr>
        <w:t xml:space="preserve">N. Schmid reported that they have prepared </w:t>
      </w:r>
      <w:r w:rsidR="00B677A0">
        <w:rPr>
          <w:sz w:val="24"/>
          <w:szCs w:val="24"/>
        </w:rPr>
        <w:t xml:space="preserve">grounds for </w:t>
      </w:r>
      <w:r>
        <w:rPr>
          <w:sz w:val="24"/>
          <w:szCs w:val="24"/>
        </w:rPr>
        <w:t xml:space="preserve">two gardens for </w:t>
      </w:r>
      <w:r w:rsidR="0004731B">
        <w:rPr>
          <w:sz w:val="24"/>
          <w:szCs w:val="24"/>
        </w:rPr>
        <w:t>a</w:t>
      </w:r>
      <w:r>
        <w:rPr>
          <w:sz w:val="24"/>
          <w:szCs w:val="24"/>
        </w:rPr>
        <w:t xml:space="preserve"> spring</w:t>
      </w:r>
      <w:r w:rsidR="0004731B">
        <w:rPr>
          <w:sz w:val="24"/>
          <w:szCs w:val="24"/>
        </w:rPr>
        <w:t xml:space="preserve"> planting. One </w:t>
      </w:r>
      <w:r w:rsidR="00DA0C63">
        <w:rPr>
          <w:sz w:val="24"/>
          <w:szCs w:val="24"/>
        </w:rPr>
        <w:t>is planned for</w:t>
      </w:r>
      <w:r w:rsidR="0004731B">
        <w:rPr>
          <w:sz w:val="24"/>
          <w:szCs w:val="24"/>
        </w:rPr>
        <w:t xml:space="preserve"> a hellebore </w:t>
      </w:r>
      <w:r w:rsidR="008828F0">
        <w:rPr>
          <w:sz w:val="24"/>
          <w:szCs w:val="24"/>
        </w:rPr>
        <w:t>and fern garden</w:t>
      </w:r>
      <w:r w:rsidR="00DA0C63">
        <w:rPr>
          <w:sz w:val="24"/>
          <w:szCs w:val="24"/>
        </w:rPr>
        <w:t xml:space="preserve"> and the other is </w:t>
      </w:r>
      <w:r w:rsidR="001D25E2">
        <w:rPr>
          <w:sz w:val="24"/>
          <w:szCs w:val="24"/>
        </w:rPr>
        <w:t>behind the cottage.</w:t>
      </w:r>
      <w:r w:rsidR="007C4126">
        <w:rPr>
          <w:sz w:val="24"/>
          <w:szCs w:val="24"/>
        </w:rPr>
        <w:t xml:space="preserve"> They also plan to add plants to </w:t>
      </w:r>
      <w:r w:rsidR="00696527">
        <w:rPr>
          <w:sz w:val="24"/>
          <w:szCs w:val="24"/>
        </w:rPr>
        <w:t>the garden Sally des</w:t>
      </w:r>
      <w:r w:rsidR="0024056B">
        <w:rPr>
          <w:sz w:val="24"/>
          <w:szCs w:val="24"/>
        </w:rPr>
        <w:t>igned in front of the cottage due to plant loss.</w:t>
      </w:r>
    </w:p>
    <w:p w14:paraId="3DFEE03F" w14:textId="0184FB42" w:rsidR="00A8122D" w:rsidRDefault="00A8122D" w:rsidP="00943E68">
      <w:pPr>
        <w:pStyle w:val="ListParagraph"/>
        <w:numPr>
          <w:ilvl w:val="0"/>
          <w:numId w:val="12"/>
        </w:numPr>
        <w:rPr>
          <w:sz w:val="24"/>
          <w:szCs w:val="24"/>
        </w:rPr>
      </w:pPr>
      <w:r>
        <w:rPr>
          <w:sz w:val="24"/>
          <w:szCs w:val="24"/>
        </w:rPr>
        <w:t xml:space="preserve">Master Gardeners were at the </w:t>
      </w:r>
      <w:r w:rsidR="00281E8F">
        <w:rPr>
          <w:sz w:val="24"/>
          <w:szCs w:val="24"/>
        </w:rPr>
        <w:t>Bowers Farm fall festival. They re</w:t>
      </w:r>
      <w:r w:rsidR="007E6CBC">
        <w:rPr>
          <w:sz w:val="24"/>
          <w:szCs w:val="24"/>
        </w:rPr>
        <w:t xml:space="preserve">cruited a few people to </w:t>
      </w:r>
      <w:r w:rsidR="006C1471">
        <w:rPr>
          <w:sz w:val="24"/>
          <w:szCs w:val="24"/>
        </w:rPr>
        <w:t>join the program</w:t>
      </w:r>
      <w:r w:rsidR="00CF0B75">
        <w:rPr>
          <w:sz w:val="24"/>
          <w:szCs w:val="24"/>
        </w:rPr>
        <w:t xml:space="preserve"> and operated the cider press for the kids. </w:t>
      </w:r>
      <w:r w:rsidR="002E41E2">
        <w:rPr>
          <w:sz w:val="24"/>
          <w:szCs w:val="24"/>
        </w:rPr>
        <w:t>Fun was had by all!</w:t>
      </w:r>
    </w:p>
    <w:p w14:paraId="2B1D4B2A" w14:textId="27D2ED74" w:rsidR="00836DCD" w:rsidRDefault="00836DCD" w:rsidP="00836DCD">
      <w:pPr>
        <w:rPr>
          <w:sz w:val="24"/>
          <w:szCs w:val="24"/>
        </w:rPr>
      </w:pPr>
      <w:r>
        <w:rPr>
          <w:sz w:val="24"/>
          <w:szCs w:val="24"/>
        </w:rPr>
        <w:t>BSLC RENO</w:t>
      </w:r>
      <w:r w:rsidR="008C3DDD">
        <w:rPr>
          <w:sz w:val="24"/>
          <w:szCs w:val="24"/>
        </w:rPr>
        <w:t>VATIONS:</w:t>
      </w:r>
      <w:r w:rsidR="008C3DDD">
        <w:rPr>
          <w:sz w:val="24"/>
          <w:szCs w:val="24"/>
        </w:rPr>
        <w:tab/>
      </w:r>
      <w:r w:rsidR="008C3DDD">
        <w:rPr>
          <w:sz w:val="24"/>
          <w:szCs w:val="24"/>
        </w:rPr>
        <w:tab/>
      </w:r>
      <w:r w:rsidR="008C3DDD">
        <w:rPr>
          <w:sz w:val="24"/>
          <w:szCs w:val="24"/>
        </w:rPr>
        <w:tab/>
      </w:r>
      <w:r w:rsidR="008C3DDD">
        <w:rPr>
          <w:sz w:val="24"/>
          <w:szCs w:val="24"/>
        </w:rPr>
        <w:tab/>
      </w:r>
      <w:r w:rsidR="00615ABC">
        <w:rPr>
          <w:sz w:val="24"/>
          <w:szCs w:val="24"/>
        </w:rPr>
        <w:t xml:space="preserve">Margy Truza </w:t>
      </w:r>
      <w:r w:rsidR="00C90656">
        <w:rPr>
          <w:sz w:val="24"/>
          <w:szCs w:val="24"/>
        </w:rPr>
        <w:t>absent</w:t>
      </w:r>
      <w:r>
        <w:rPr>
          <w:sz w:val="24"/>
          <w:szCs w:val="24"/>
        </w:rPr>
        <w:t>:</w:t>
      </w:r>
    </w:p>
    <w:p w14:paraId="1FFFCD88" w14:textId="595F45D3" w:rsidR="004A2148" w:rsidRDefault="00B84B6F" w:rsidP="00DC012C">
      <w:pPr>
        <w:pStyle w:val="ListParagraph"/>
        <w:numPr>
          <w:ilvl w:val="0"/>
          <w:numId w:val="4"/>
        </w:numPr>
        <w:rPr>
          <w:sz w:val="24"/>
          <w:szCs w:val="24"/>
        </w:rPr>
      </w:pPr>
      <w:r>
        <w:rPr>
          <w:sz w:val="24"/>
          <w:szCs w:val="24"/>
        </w:rPr>
        <w:t>Nothing new to report.</w:t>
      </w:r>
    </w:p>
    <w:p w14:paraId="33F0F226" w14:textId="2E7B24A4" w:rsidR="00863312" w:rsidRDefault="00863312" w:rsidP="00863312">
      <w:pPr>
        <w:rPr>
          <w:sz w:val="24"/>
          <w:szCs w:val="24"/>
        </w:rPr>
      </w:pPr>
      <w:r>
        <w:rPr>
          <w:sz w:val="24"/>
          <w:szCs w:val="24"/>
        </w:rPr>
        <w:t xml:space="preserve">GRANTS AND SCHOLARSHIPS:                     </w:t>
      </w:r>
      <w:r w:rsidR="00787340">
        <w:rPr>
          <w:sz w:val="24"/>
          <w:szCs w:val="24"/>
        </w:rPr>
        <w:t xml:space="preserve">   </w:t>
      </w:r>
      <w:r w:rsidR="00A44AF6">
        <w:rPr>
          <w:sz w:val="24"/>
          <w:szCs w:val="24"/>
        </w:rPr>
        <w:t>J</w:t>
      </w:r>
      <w:r w:rsidR="00F50FC0">
        <w:rPr>
          <w:sz w:val="24"/>
          <w:szCs w:val="24"/>
        </w:rPr>
        <w:t>ulie</w:t>
      </w:r>
      <w:r w:rsidR="00A44AF6">
        <w:rPr>
          <w:sz w:val="24"/>
          <w:szCs w:val="24"/>
        </w:rPr>
        <w:t xml:space="preserve"> Fromm</w:t>
      </w:r>
      <w:r w:rsidR="00C53D90">
        <w:rPr>
          <w:sz w:val="24"/>
          <w:szCs w:val="24"/>
        </w:rPr>
        <w:t xml:space="preserve"> </w:t>
      </w:r>
      <w:r w:rsidR="002D10D8">
        <w:rPr>
          <w:sz w:val="24"/>
          <w:szCs w:val="24"/>
        </w:rPr>
        <w:t>reported</w:t>
      </w:r>
      <w:r>
        <w:rPr>
          <w:sz w:val="24"/>
          <w:szCs w:val="24"/>
        </w:rPr>
        <w:t>:</w:t>
      </w:r>
    </w:p>
    <w:p w14:paraId="4FDC7614" w14:textId="479B9689" w:rsidR="00253182" w:rsidRPr="00D0574B" w:rsidRDefault="00BC6E32" w:rsidP="00253182">
      <w:pPr>
        <w:pStyle w:val="ListParagraph"/>
        <w:numPr>
          <w:ilvl w:val="0"/>
          <w:numId w:val="4"/>
        </w:numPr>
        <w:rPr>
          <w:sz w:val="24"/>
          <w:szCs w:val="24"/>
        </w:rPr>
      </w:pPr>
      <w:r w:rsidRPr="00D0574B">
        <w:rPr>
          <w:sz w:val="24"/>
          <w:szCs w:val="24"/>
        </w:rPr>
        <w:t xml:space="preserve">J. Fromm </w:t>
      </w:r>
      <w:r w:rsidR="00D6454F">
        <w:rPr>
          <w:sz w:val="24"/>
          <w:szCs w:val="24"/>
        </w:rPr>
        <w:t xml:space="preserve">Will send Sally photos from Bittersweet Farm to post on the website. Sally still needs to add </w:t>
      </w:r>
      <w:r w:rsidR="007733BB">
        <w:rPr>
          <w:sz w:val="24"/>
          <w:szCs w:val="24"/>
        </w:rPr>
        <w:t>the grants and scholarships to the website.</w:t>
      </w:r>
    </w:p>
    <w:p w14:paraId="6898C0EA" w14:textId="59BB4162" w:rsidR="006F254B" w:rsidRDefault="006862AF" w:rsidP="004B0BF4">
      <w:pPr>
        <w:rPr>
          <w:sz w:val="24"/>
          <w:szCs w:val="24"/>
        </w:rPr>
      </w:pPr>
      <w:r>
        <w:rPr>
          <w:sz w:val="24"/>
          <w:szCs w:val="24"/>
        </w:rPr>
        <w:t>TRIPS &amp; TOURS:</w:t>
      </w:r>
      <w:r>
        <w:rPr>
          <w:sz w:val="24"/>
          <w:szCs w:val="24"/>
        </w:rPr>
        <w:tab/>
      </w:r>
      <w:r>
        <w:rPr>
          <w:sz w:val="24"/>
          <w:szCs w:val="24"/>
        </w:rPr>
        <w:tab/>
      </w:r>
      <w:r>
        <w:rPr>
          <w:sz w:val="24"/>
          <w:szCs w:val="24"/>
        </w:rPr>
        <w:tab/>
      </w:r>
      <w:r>
        <w:rPr>
          <w:sz w:val="24"/>
          <w:szCs w:val="24"/>
        </w:rPr>
        <w:tab/>
        <w:t xml:space="preserve">Sue Williams </w:t>
      </w:r>
      <w:r w:rsidR="00F037F8">
        <w:rPr>
          <w:sz w:val="24"/>
          <w:szCs w:val="24"/>
        </w:rPr>
        <w:t>absent</w:t>
      </w:r>
      <w:r w:rsidR="006F254B">
        <w:rPr>
          <w:sz w:val="24"/>
          <w:szCs w:val="24"/>
        </w:rPr>
        <w:t>:</w:t>
      </w:r>
    </w:p>
    <w:p w14:paraId="4D926CE3" w14:textId="4A56669A" w:rsidR="00A01C7F" w:rsidRDefault="00C30D96" w:rsidP="006862AF">
      <w:pPr>
        <w:pStyle w:val="ListParagraph"/>
        <w:numPr>
          <w:ilvl w:val="0"/>
          <w:numId w:val="19"/>
        </w:numPr>
        <w:rPr>
          <w:sz w:val="24"/>
          <w:szCs w:val="24"/>
        </w:rPr>
      </w:pPr>
      <w:r>
        <w:rPr>
          <w:sz w:val="24"/>
          <w:szCs w:val="24"/>
        </w:rPr>
        <w:t>Nothing new to report</w:t>
      </w:r>
      <w:r w:rsidR="00A01C7F">
        <w:rPr>
          <w:sz w:val="24"/>
          <w:szCs w:val="24"/>
        </w:rPr>
        <w:t>.</w:t>
      </w:r>
    </w:p>
    <w:p w14:paraId="0C89BD1D" w14:textId="19BF5B76" w:rsidR="00161AB9" w:rsidRDefault="00161AB9" w:rsidP="00161AB9">
      <w:pPr>
        <w:rPr>
          <w:sz w:val="24"/>
          <w:szCs w:val="24"/>
        </w:rPr>
      </w:pPr>
      <w:r>
        <w:rPr>
          <w:sz w:val="24"/>
          <w:szCs w:val="24"/>
        </w:rPr>
        <w:t>Marketing &amp; Communications:</w:t>
      </w:r>
      <w:r>
        <w:rPr>
          <w:sz w:val="24"/>
          <w:szCs w:val="24"/>
        </w:rPr>
        <w:tab/>
      </w:r>
      <w:r>
        <w:rPr>
          <w:sz w:val="24"/>
          <w:szCs w:val="24"/>
        </w:rPr>
        <w:tab/>
        <w:t>S</w:t>
      </w:r>
      <w:r w:rsidR="00F50FC0">
        <w:rPr>
          <w:sz w:val="24"/>
          <w:szCs w:val="24"/>
        </w:rPr>
        <w:t>ally</w:t>
      </w:r>
      <w:r>
        <w:rPr>
          <w:sz w:val="24"/>
          <w:szCs w:val="24"/>
        </w:rPr>
        <w:t xml:space="preserve"> Bolle</w:t>
      </w:r>
      <w:r w:rsidR="008C5397">
        <w:rPr>
          <w:sz w:val="24"/>
          <w:szCs w:val="24"/>
        </w:rPr>
        <w:t xml:space="preserve"> </w:t>
      </w:r>
      <w:r w:rsidR="00224A07">
        <w:rPr>
          <w:sz w:val="24"/>
          <w:szCs w:val="24"/>
        </w:rPr>
        <w:t>reported</w:t>
      </w:r>
      <w:r>
        <w:rPr>
          <w:sz w:val="24"/>
          <w:szCs w:val="24"/>
        </w:rPr>
        <w:t>:</w:t>
      </w:r>
    </w:p>
    <w:p w14:paraId="6617496F" w14:textId="535FC700" w:rsidR="00806B07" w:rsidRDefault="00FE1371" w:rsidP="00166E10">
      <w:pPr>
        <w:pStyle w:val="ListParagraph"/>
        <w:numPr>
          <w:ilvl w:val="0"/>
          <w:numId w:val="30"/>
        </w:numPr>
        <w:rPr>
          <w:sz w:val="24"/>
          <w:szCs w:val="24"/>
        </w:rPr>
      </w:pPr>
      <w:r>
        <w:rPr>
          <w:sz w:val="24"/>
          <w:szCs w:val="24"/>
        </w:rPr>
        <w:t xml:space="preserve">S. Bolle </w:t>
      </w:r>
      <w:r w:rsidR="00AF5670">
        <w:rPr>
          <w:sz w:val="24"/>
          <w:szCs w:val="24"/>
        </w:rPr>
        <w:t>repo</w:t>
      </w:r>
      <w:r w:rsidR="00780E25">
        <w:rPr>
          <w:sz w:val="24"/>
          <w:szCs w:val="24"/>
        </w:rPr>
        <w:t xml:space="preserve">rted that she </w:t>
      </w:r>
      <w:r w:rsidR="00AF5670">
        <w:rPr>
          <w:sz w:val="24"/>
          <w:szCs w:val="24"/>
        </w:rPr>
        <w:t>is continually working on the website</w:t>
      </w:r>
      <w:r w:rsidR="000D38EF">
        <w:rPr>
          <w:sz w:val="24"/>
          <w:szCs w:val="24"/>
        </w:rPr>
        <w:t xml:space="preserve"> </w:t>
      </w:r>
      <w:r w:rsidR="00CC2B94">
        <w:rPr>
          <w:sz w:val="24"/>
          <w:szCs w:val="24"/>
        </w:rPr>
        <w:t>and</w:t>
      </w:r>
      <w:r w:rsidR="008F0876">
        <w:rPr>
          <w:sz w:val="24"/>
          <w:szCs w:val="24"/>
        </w:rPr>
        <w:t xml:space="preserve"> worked on the Piechnik</w:t>
      </w:r>
      <w:r w:rsidR="000D38EF">
        <w:rPr>
          <w:sz w:val="24"/>
          <w:szCs w:val="24"/>
        </w:rPr>
        <w:t>’s event.</w:t>
      </w:r>
    </w:p>
    <w:p w14:paraId="17AA579B" w14:textId="3E03B2C0" w:rsidR="003C7CF1" w:rsidRDefault="003C7CF1" w:rsidP="006B4529">
      <w:pPr>
        <w:rPr>
          <w:b/>
          <w:sz w:val="24"/>
          <w:szCs w:val="24"/>
        </w:rPr>
      </w:pPr>
      <w:r w:rsidRPr="009B5768">
        <w:rPr>
          <w:b/>
          <w:sz w:val="24"/>
          <w:szCs w:val="24"/>
        </w:rPr>
        <w:t>OLD BUSINESS:</w:t>
      </w:r>
    </w:p>
    <w:p w14:paraId="57AC879F" w14:textId="60F028F1" w:rsidR="00C477AA" w:rsidRPr="00CF1E18" w:rsidRDefault="00CF1E18" w:rsidP="00CF1E18">
      <w:pPr>
        <w:pStyle w:val="ListParagraph"/>
        <w:numPr>
          <w:ilvl w:val="0"/>
          <w:numId w:val="30"/>
        </w:numPr>
        <w:rPr>
          <w:b/>
          <w:sz w:val="24"/>
          <w:szCs w:val="24"/>
        </w:rPr>
      </w:pPr>
      <w:r>
        <w:rPr>
          <w:bCs/>
          <w:sz w:val="24"/>
          <w:szCs w:val="24"/>
        </w:rPr>
        <w:t>No old business.</w:t>
      </w:r>
    </w:p>
    <w:p w14:paraId="4D2B5976" w14:textId="141741AE" w:rsidR="00091B9E" w:rsidRDefault="000747D7" w:rsidP="00302BE8">
      <w:pPr>
        <w:rPr>
          <w:b/>
          <w:sz w:val="24"/>
          <w:szCs w:val="24"/>
        </w:rPr>
      </w:pPr>
      <w:r w:rsidRPr="009B5768">
        <w:rPr>
          <w:b/>
          <w:sz w:val="24"/>
          <w:szCs w:val="24"/>
        </w:rPr>
        <w:t>NEW BUSINESS:</w:t>
      </w:r>
    </w:p>
    <w:p w14:paraId="425D19F3" w14:textId="0A892CFF" w:rsidR="00A56DE0" w:rsidRPr="001E13E3" w:rsidRDefault="00030FF4" w:rsidP="00E32CE7">
      <w:pPr>
        <w:pStyle w:val="ListParagraph"/>
        <w:numPr>
          <w:ilvl w:val="0"/>
          <w:numId w:val="30"/>
        </w:numPr>
        <w:rPr>
          <w:b/>
          <w:sz w:val="24"/>
          <w:szCs w:val="24"/>
        </w:rPr>
      </w:pPr>
      <w:r>
        <w:rPr>
          <w:bCs/>
          <w:sz w:val="24"/>
          <w:szCs w:val="24"/>
        </w:rPr>
        <w:lastRenderedPageBreak/>
        <w:t xml:space="preserve">L. </w:t>
      </w:r>
      <w:r w:rsidR="00144B0E">
        <w:rPr>
          <w:bCs/>
          <w:sz w:val="24"/>
          <w:szCs w:val="24"/>
        </w:rPr>
        <w:t>P</w:t>
      </w:r>
      <w:r>
        <w:rPr>
          <w:bCs/>
          <w:sz w:val="24"/>
          <w:szCs w:val="24"/>
        </w:rPr>
        <w:t xml:space="preserve">ropst reported </w:t>
      </w:r>
      <w:r w:rsidR="00F80024">
        <w:rPr>
          <w:bCs/>
          <w:sz w:val="24"/>
          <w:szCs w:val="24"/>
        </w:rPr>
        <w:t>that S. Bolle ha</w:t>
      </w:r>
      <w:r w:rsidR="00280B14">
        <w:rPr>
          <w:bCs/>
          <w:sz w:val="24"/>
          <w:szCs w:val="24"/>
        </w:rPr>
        <w:t>s</w:t>
      </w:r>
      <w:r w:rsidR="00F80024">
        <w:rPr>
          <w:bCs/>
          <w:sz w:val="24"/>
          <w:szCs w:val="24"/>
        </w:rPr>
        <w:t xml:space="preserve"> received an invitation to </w:t>
      </w:r>
      <w:r w:rsidR="000955B0">
        <w:rPr>
          <w:bCs/>
          <w:sz w:val="24"/>
          <w:szCs w:val="24"/>
        </w:rPr>
        <w:t xml:space="preserve">participate in the </w:t>
      </w:r>
      <w:r w:rsidR="00F80024">
        <w:rPr>
          <w:bCs/>
          <w:sz w:val="24"/>
          <w:szCs w:val="24"/>
        </w:rPr>
        <w:t>interview</w:t>
      </w:r>
      <w:r w:rsidR="000955B0">
        <w:rPr>
          <w:bCs/>
          <w:sz w:val="24"/>
          <w:szCs w:val="24"/>
        </w:rPr>
        <w:t>s for</w:t>
      </w:r>
      <w:r w:rsidR="00F80024">
        <w:rPr>
          <w:bCs/>
          <w:sz w:val="24"/>
          <w:szCs w:val="24"/>
        </w:rPr>
        <w:t xml:space="preserve"> the </w:t>
      </w:r>
      <w:r w:rsidR="00D21B31">
        <w:rPr>
          <w:bCs/>
          <w:sz w:val="24"/>
          <w:szCs w:val="24"/>
        </w:rPr>
        <w:t xml:space="preserve">new </w:t>
      </w:r>
      <w:r w:rsidR="009D06A2">
        <w:rPr>
          <w:bCs/>
          <w:sz w:val="24"/>
          <w:szCs w:val="24"/>
        </w:rPr>
        <w:t xml:space="preserve">MSUE </w:t>
      </w:r>
      <w:r w:rsidR="00023232">
        <w:rPr>
          <w:bCs/>
          <w:sz w:val="24"/>
          <w:szCs w:val="24"/>
        </w:rPr>
        <w:t>Oakland County Representative</w:t>
      </w:r>
      <w:r w:rsidR="00961EF7">
        <w:rPr>
          <w:bCs/>
          <w:sz w:val="24"/>
          <w:szCs w:val="24"/>
        </w:rPr>
        <w:t xml:space="preserve"> to </w:t>
      </w:r>
      <w:r w:rsidR="00AD08F8">
        <w:rPr>
          <w:bCs/>
          <w:sz w:val="24"/>
          <w:szCs w:val="24"/>
        </w:rPr>
        <w:t>replace</w:t>
      </w:r>
      <w:r w:rsidR="00961EF7">
        <w:rPr>
          <w:bCs/>
          <w:sz w:val="24"/>
          <w:szCs w:val="24"/>
        </w:rPr>
        <w:t xml:space="preserve"> Lori Imb</w:t>
      </w:r>
      <w:r w:rsidR="00F229D5">
        <w:rPr>
          <w:bCs/>
          <w:sz w:val="24"/>
          <w:szCs w:val="24"/>
        </w:rPr>
        <w:t>oden</w:t>
      </w:r>
      <w:r w:rsidR="006F69F5">
        <w:rPr>
          <w:bCs/>
          <w:sz w:val="24"/>
          <w:szCs w:val="24"/>
        </w:rPr>
        <w:t>.</w:t>
      </w:r>
      <w:r w:rsidR="00152D5C">
        <w:rPr>
          <w:bCs/>
          <w:sz w:val="24"/>
          <w:szCs w:val="24"/>
        </w:rPr>
        <w:t xml:space="preserve"> </w:t>
      </w:r>
      <w:r w:rsidR="00D56DE1">
        <w:rPr>
          <w:bCs/>
          <w:sz w:val="24"/>
          <w:szCs w:val="24"/>
        </w:rPr>
        <w:t xml:space="preserve">L. Propst agreed to take this on. J. VanDerAue </w:t>
      </w:r>
      <w:r w:rsidR="00DC6ABA">
        <w:rPr>
          <w:bCs/>
          <w:sz w:val="24"/>
          <w:szCs w:val="24"/>
        </w:rPr>
        <w:t xml:space="preserve">discussed some </w:t>
      </w:r>
      <w:r w:rsidR="00B72809">
        <w:rPr>
          <w:bCs/>
          <w:sz w:val="24"/>
          <w:szCs w:val="24"/>
        </w:rPr>
        <w:t xml:space="preserve">thoughts on what this role should include and the relationship </w:t>
      </w:r>
      <w:r w:rsidR="002A19B5">
        <w:rPr>
          <w:bCs/>
          <w:sz w:val="24"/>
          <w:szCs w:val="24"/>
        </w:rPr>
        <w:t xml:space="preserve">between MSUE and </w:t>
      </w:r>
      <w:r w:rsidR="00B72809">
        <w:rPr>
          <w:bCs/>
          <w:sz w:val="24"/>
          <w:szCs w:val="24"/>
        </w:rPr>
        <w:t>the MG</w:t>
      </w:r>
      <w:r w:rsidR="002A19B5">
        <w:rPr>
          <w:bCs/>
          <w:sz w:val="24"/>
          <w:szCs w:val="24"/>
        </w:rPr>
        <w:t xml:space="preserve"> gardeners.</w:t>
      </w:r>
    </w:p>
    <w:p w14:paraId="45E2A211" w14:textId="1946A43A" w:rsidR="001E13E3" w:rsidRPr="00247488" w:rsidRDefault="001E13E3" w:rsidP="00E32CE7">
      <w:pPr>
        <w:pStyle w:val="ListParagraph"/>
        <w:numPr>
          <w:ilvl w:val="0"/>
          <w:numId w:val="30"/>
        </w:numPr>
        <w:rPr>
          <w:b/>
          <w:sz w:val="24"/>
          <w:szCs w:val="24"/>
        </w:rPr>
      </w:pPr>
      <w:r>
        <w:rPr>
          <w:bCs/>
          <w:sz w:val="24"/>
          <w:szCs w:val="24"/>
        </w:rPr>
        <w:t>J. Fromm asked if we had a category approved for our MGSOC leadership hours</w:t>
      </w:r>
      <w:r w:rsidR="00247488">
        <w:rPr>
          <w:bCs/>
          <w:sz w:val="24"/>
          <w:szCs w:val="24"/>
        </w:rPr>
        <w:t xml:space="preserve"> in Volunteer Central yet.</w:t>
      </w:r>
    </w:p>
    <w:p w14:paraId="7A8361F1" w14:textId="1A12803C" w:rsidR="00247488" w:rsidRPr="00A556E1" w:rsidRDefault="00B9230B" w:rsidP="00E32CE7">
      <w:pPr>
        <w:pStyle w:val="ListParagraph"/>
        <w:numPr>
          <w:ilvl w:val="0"/>
          <w:numId w:val="30"/>
        </w:numPr>
        <w:rPr>
          <w:b/>
          <w:sz w:val="24"/>
          <w:szCs w:val="24"/>
        </w:rPr>
      </w:pPr>
      <w:r>
        <w:rPr>
          <w:bCs/>
          <w:sz w:val="24"/>
          <w:szCs w:val="24"/>
        </w:rPr>
        <w:t xml:space="preserve">We need to email Cathy Morris </w:t>
      </w:r>
      <w:r w:rsidR="00824BF1">
        <w:rPr>
          <w:bCs/>
          <w:sz w:val="24"/>
          <w:szCs w:val="24"/>
        </w:rPr>
        <w:t xml:space="preserve">to </w:t>
      </w:r>
      <w:r w:rsidR="007116DB">
        <w:rPr>
          <w:bCs/>
          <w:sz w:val="24"/>
          <w:szCs w:val="24"/>
        </w:rPr>
        <w:t>activate</w:t>
      </w:r>
      <w:r w:rsidR="00824BF1">
        <w:rPr>
          <w:bCs/>
          <w:sz w:val="24"/>
          <w:szCs w:val="24"/>
        </w:rPr>
        <w:t xml:space="preserve"> our</w:t>
      </w:r>
      <w:r w:rsidR="005B59F3">
        <w:rPr>
          <w:bCs/>
          <w:sz w:val="24"/>
          <w:szCs w:val="24"/>
        </w:rPr>
        <w:t xml:space="preserve"> individual</w:t>
      </w:r>
      <w:r w:rsidR="00824BF1">
        <w:rPr>
          <w:bCs/>
          <w:sz w:val="24"/>
          <w:szCs w:val="24"/>
        </w:rPr>
        <w:t xml:space="preserve"> </w:t>
      </w:r>
      <w:r w:rsidR="00564D43">
        <w:rPr>
          <w:bCs/>
          <w:sz w:val="24"/>
          <w:szCs w:val="24"/>
        </w:rPr>
        <w:t xml:space="preserve">EMG Association </w:t>
      </w:r>
      <w:r w:rsidR="00716DBB">
        <w:rPr>
          <w:bCs/>
          <w:sz w:val="24"/>
          <w:szCs w:val="24"/>
        </w:rPr>
        <w:t>Board and Community Hours</w:t>
      </w:r>
      <w:r w:rsidR="00391FC5">
        <w:rPr>
          <w:bCs/>
          <w:sz w:val="24"/>
          <w:szCs w:val="24"/>
        </w:rPr>
        <w:t xml:space="preserve"> category</w:t>
      </w:r>
      <w:r w:rsidR="005B59F3">
        <w:rPr>
          <w:bCs/>
          <w:sz w:val="24"/>
          <w:szCs w:val="24"/>
        </w:rPr>
        <w:t>.</w:t>
      </w:r>
    </w:p>
    <w:p w14:paraId="3A4F6988" w14:textId="4DBB0B65" w:rsidR="00A556E1" w:rsidRPr="000F0B8F" w:rsidRDefault="00A556E1" w:rsidP="00E32CE7">
      <w:pPr>
        <w:pStyle w:val="ListParagraph"/>
        <w:numPr>
          <w:ilvl w:val="0"/>
          <w:numId w:val="30"/>
        </w:numPr>
        <w:rPr>
          <w:b/>
          <w:sz w:val="24"/>
          <w:szCs w:val="24"/>
        </w:rPr>
      </w:pPr>
      <w:r>
        <w:rPr>
          <w:bCs/>
          <w:sz w:val="24"/>
          <w:szCs w:val="24"/>
        </w:rPr>
        <w:t xml:space="preserve">S. Bolle asked A. Koran to send an email </w:t>
      </w:r>
      <w:r w:rsidR="00D2787B">
        <w:rPr>
          <w:bCs/>
          <w:sz w:val="24"/>
          <w:szCs w:val="24"/>
        </w:rPr>
        <w:t>to ou</w:t>
      </w:r>
      <w:r w:rsidR="007D24FC">
        <w:rPr>
          <w:bCs/>
          <w:sz w:val="24"/>
          <w:szCs w:val="24"/>
        </w:rPr>
        <w:t>r group with the contact information for C</w:t>
      </w:r>
      <w:r w:rsidR="00D3760D">
        <w:rPr>
          <w:bCs/>
          <w:sz w:val="24"/>
          <w:szCs w:val="24"/>
        </w:rPr>
        <w:t>athy Morris</w:t>
      </w:r>
      <w:r w:rsidR="00136F44">
        <w:rPr>
          <w:bCs/>
          <w:sz w:val="24"/>
          <w:szCs w:val="24"/>
        </w:rPr>
        <w:t>.</w:t>
      </w:r>
    </w:p>
    <w:p w14:paraId="16657724" w14:textId="0A60A377" w:rsidR="003C7CF1" w:rsidRPr="00D54747" w:rsidRDefault="003C7CF1" w:rsidP="00D54747">
      <w:pPr>
        <w:rPr>
          <w:b/>
          <w:sz w:val="24"/>
          <w:szCs w:val="24"/>
        </w:rPr>
      </w:pPr>
      <w:r w:rsidRPr="00D54747">
        <w:rPr>
          <w:b/>
          <w:sz w:val="24"/>
          <w:szCs w:val="24"/>
        </w:rPr>
        <w:t xml:space="preserve">Motion: </w:t>
      </w:r>
      <w:r w:rsidRPr="00D54747">
        <w:rPr>
          <w:sz w:val="24"/>
          <w:szCs w:val="24"/>
        </w:rPr>
        <w:t xml:space="preserve"> Adjourn</w:t>
      </w:r>
      <w:r w:rsidR="00E7007E" w:rsidRPr="00D54747">
        <w:rPr>
          <w:sz w:val="24"/>
          <w:szCs w:val="24"/>
        </w:rPr>
        <w:t>ed</w:t>
      </w:r>
      <w:r w:rsidR="00185D58" w:rsidRPr="00D54747">
        <w:rPr>
          <w:sz w:val="24"/>
          <w:szCs w:val="24"/>
        </w:rPr>
        <w:t xml:space="preserve"> at</w:t>
      </w:r>
      <w:r w:rsidR="003A78A3" w:rsidRPr="00D54747">
        <w:rPr>
          <w:sz w:val="24"/>
          <w:szCs w:val="24"/>
        </w:rPr>
        <w:t xml:space="preserve"> </w:t>
      </w:r>
      <w:r w:rsidR="0095558C">
        <w:rPr>
          <w:sz w:val="24"/>
          <w:szCs w:val="24"/>
        </w:rPr>
        <w:t>8</w:t>
      </w:r>
      <w:r w:rsidR="00A01C7F">
        <w:rPr>
          <w:sz w:val="24"/>
          <w:szCs w:val="24"/>
        </w:rPr>
        <w:t>:00</w:t>
      </w:r>
      <w:r w:rsidR="00142504" w:rsidRPr="00D54747">
        <w:rPr>
          <w:sz w:val="24"/>
          <w:szCs w:val="24"/>
        </w:rPr>
        <w:t xml:space="preserve"> </w:t>
      </w:r>
      <w:r w:rsidR="006215DF" w:rsidRPr="00D54747">
        <w:rPr>
          <w:sz w:val="24"/>
          <w:szCs w:val="24"/>
        </w:rPr>
        <w:t>p.m.</w:t>
      </w:r>
    </w:p>
    <w:p w14:paraId="4D986F0D" w14:textId="50197F37" w:rsidR="002067D0" w:rsidRDefault="003C7CF1" w:rsidP="006B4529">
      <w:pPr>
        <w:rPr>
          <w:sz w:val="24"/>
          <w:szCs w:val="24"/>
        </w:rPr>
      </w:pPr>
      <w:r w:rsidRPr="009B5768">
        <w:rPr>
          <w:sz w:val="24"/>
          <w:szCs w:val="24"/>
        </w:rPr>
        <w:t>Required hours:</w:t>
      </w:r>
      <w:r w:rsidR="00716D68" w:rsidRPr="009B5768">
        <w:rPr>
          <w:sz w:val="24"/>
          <w:szCs w:val="24"/>
        </w:rPr>
        <w:t xml:space="preserve"> </w:t>
      </w:r>
      <w:r w:rsidR="0095558C">
        <w:rPr>
          <w:sz w:val="24"/>
          <w:szCs w:val="24"/>
        </w:rPr>
        <w:t>2</w:t>
      </w:r>
      <w:r w:rsidR="00A01C7F">
        <w:rPr>
          <w:sz w:val="24"/>
          <w:szCs w:val="24"/>
        </w:rPr>
        <w:t>.</w:t>
      </w:r>
      <w:r w:rsidR="00FD27CE">
        <w:rPr>
          <w:sz w:val="24"/>
          <w:szCs w:val="24"/>
        </w:rPr>
        <w:t>0</w:t>
      </w:r>
      <w:r w:rsidR="00C53D90">
        <w:rPr>
          <w:sz w:val="24"/>
          <w:szCs w:val="24"/>
        </w:rPr>
        <w:t>.</w:t>
      </w:r>
    </w:p>
    <w:p w14:paraId="6BE930CB" w14:textId="53147A3A" w:rsidR="003C7CF1" w:rsidRPr="009B5768" w:rsidRDefault="003C7CF1" w:rsidP="006B4529">
      <w:pPr>
        <w:rPr>
          <w:sz w:val="24"/>
          <w:szCs w:val="24"/>
        </w:rPr>
      </w:pPr>
      <w:r w:rsidRPr="009B5768">
        <w:rPr>
          <w:sz w:val="24"/>
          <w:szCs w:val="24"/>
        </w:rPr>
        <w:t>Next Meeting:</w:t>
      </w:r>
      <w:r w:rsidR="003A78A3">
        <w:rPr>
          <w:sz w:val="24"/>
          <w:szCs w:val="24"/>
        </w:rPr>
        <w:t xml:space="preserve"> </w:t>
      </w:r>
      <w:r w:rsidR="00AD08F8">
        <w:rPr>
          <w:sz w:val="24"/>
          <w:szCs w:val="24"/>
        </w:rPr>
        <w:t>November 21</w:t>
      </w:r>
      <w:r w:rsidR="003561FE">
        <w:rPr>
          <w:sz w:val="24"/>
          <w:szCs w:val="24"/>
        </w:rPr>
        <w:t xml:space="preserve">, </w:t>
      </w:r>
      <w:r w:rsidR="00A6433C">
        <w:rPr>
          <w:sz w:val="24"/>
          <w:szCs w:val="24"/>
        </w:rPr>
        <w:t>2022,</w:t>
      </w:r>
      <w:r w:rsidR="009E4182">
        <w:rPr>
          <w:sz w:val="24"/>
          <w:szCs w:val="24"/>
        </w:rPr>
        <w:t xml:space="preserve"> </w:t>
      </w:r>
      <w:r w:rsidR="005A028E">
        <w:rPr>
          <w:sz w:val="24"/>
          <w:szCs w:val="24"/>
        </w:rPr>
        <w:t>at</w:t>
      </w:r>
      <w:r w:rsidR="000313DC">
        <w:rPr>
          <w:sz w:val="24"/>
          <w:szCs w:val="24"/>
        </w:rPr>
        <w:t xml:space="preserve"> </w:t>
      </w:r>
      <w:r w:rsidR="000C625C">
        <w:rPr>
          <w:sz w:val="24"/>
          <w:szCs w:val="24"/>
        </w:rPr>
        <w:t>6</w:t>
      </w:r>
      <w:r w:rsidR="000313DC" w:rsidRPr="009B5768">
        <w:rPr>
          <w:sz w:val="24"/>
          <w:szCs w:val="24"/>
        </w:rPr>
        <w:t>:00 p.m.</w:t>
      </w:r>
      <w:r w:rsidR="00F82E2A">
        <w:rPr>
          <w:sz w:val="24"/>
          <w:szCs w:val="24"/>
        </w:rPr>
        <w:t xml:space="preserve"> </w:t>
      </w:r>
      <w:r w:rsidR="000313DC">
        <w:rPr>
          <w:sz w:val="24"/>
          <w:szCs w:val="24"/>
        </w:rPr>
        <w:t xml:space="preserve">  </w:t>
      </w:r>
      <w:r w:rsidR="00E92D44" w:rsidRPr="009B5768">
        <w:rPr>
          <w:sz w:val="24"/>
          <w:szCs w:val="24"/>
        </w:rPr>
        <w:t xml:space="preserve"> </w:t>
      </w:r>
      <w:r w:rsidR="006D2597">
        <w:rPr>
          <w:sz w:val="24"/>
          <w:szCs w:val="24"/>
        </w:rPr>
        <w:t>Zoom</w:t>
      </w:r>
    </w:p>
    <w:p w14:paraId="6C01CB3D" w14:textId="77777777" w:rsidR="003C7CF1" w:rsidRPr="009B5768" w:rsidRDefault="003C7CF1" w:rsidP="006B52B4">
      <w:pPr>
        <w:pStyle w:val="ListParagraph"/>
        <w:numPr>
          <w:ilvl w:val="0"/>
          <w:numId w:val="1"/>
        </w:numPr>
        <w:rPr>
          <w:sz w:val="24"/>
          <w:szCs w:val="24"/>
        </w:rPr>
      </w:pPr>
      <w:r w:rsidRPr="009B5768">
        <w:rPr>
          <w:sz w:val="24"/>
          <w:szCs w:val="24"/>
        </w:rPr>
        <w:t>All reports are available from the Secretary.  Requests must be made in writing.  These minutes will be posted on our website, but without financial information.  They may also be edited for content.</w:t>
      </w:r>
    </w:p>
    <w:p w14:paraId="1BDEC7CB" w14:textId="77777777" w:rsidR="003C7CF1" w:rsidRPr="009B5768" w:rsidRDefault="003C7CF1" w:rsidP="006B52B4">
      <w:pPr>
        <w:pStyle w:val="ListParagraph"/>
        <w:numPr>
          <w:ilvl w:val="0"/>
          <w:numId w:val="1"/>
        </w:numPr>
        <w:rPr>
          <w:sz w:val="24"/>
          <w:szCs w:val="24"/>
        </w:rPr>
      </w:pPr>
      <w:r w:rsidRPr="009B5768">
        <w:rPr>
          <w:sz w:val="24"/>
          <w:szCs w:val="24"/>
        </w:rPr>
        <w:t>Website: www.mgsoc.org.</w:t>
      </w:r>
    </w:p>
    <w:sectPr w:rsidR="003C7CF1" w:rsidRPr="009B5768" w:rsidSect="0067111F">
      <w:headerReference w:type="default" r:id="rId8"/>
      <w:footerReference w:type="default" r:id="rId9"/>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1270" w14:textId="77777777" w:rsidR="00000FF3" w:rsidRDefault="00000FF3" w:rsidP="0067111F">
      <w:pPr>
        <w:spacing w:after="0" w:line="240" w:lineRule="auto"/>
      </w:pPr>
      <w:r>
        <w:separator/>
      </w:r>
    </w:p>
  </w:endnote>
  <w:endnote w:type="continuationSeparator" w:id="0">
    <w:p w14:paraId="4656EDE4" w14:textId="77777777" w:rsidR="00000FF3" w:rsidRDefault="00000FF3" w:rsidP="0067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315275"/>
      <w:docPartObj>
        <w:docPartGallery w:val="Page Numbers (Bottom of Page)"/>
        <w:docPartUnique/>
      </w:docPartObj>
    </w:sdtPr>
    <w:sdtContent>
      <w:sdt>
        <w:sdtPr>
          <w:id w:val="-1669238322"/>
          <w:docPartObj>
            <w:docPartGallery w:val="Page Numbers (Top of Page)"/>
            <w:docPartUnique/>
          </w:docPartObj>
        </w:sdtPr>
        <w:sdtContent>
          <w:p w14:paraId="7DF9E9C7" w14:textId="77777777" w:rsidR="005D18F3" w:rsidRDefault="005D18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0E7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0E71">
              <w:rPr>
                <w:b/>
                <w:bCs/>
                <w:noProof/>
              </w:rPr>
              <w:t>5</w:t>
            </w:r>
            <w:r>
              <w:rPr>
                <w:b/>
                <w:bCs/>
                <w:sz w:val="24"/>
                <w:szCs w:val="24"/>
              </w:rPr>
              <w:fldChar w:fldCharType="end"/>
            </w:r>
          </w:p>
        </w:sdtContent>
      </w:sdt>
    </w:sdtContent>
  </w:sdt>
  <w:p w14:paraId="778A7984" w14:textId="77777777" w:rsidR="005D18F3" w:rsidRDefault="005D1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4CAE" w14:textId="77777777" w:rsidR="00000FF3" w:rsidRDefault="00000FF3" w:rsidP="0067111F">
      <w:pPr>
        <w:spacing w:after="0" w:line="240" w:lineRule="auto"/>
      </w:pPr>
      <w:r>
        <w:separator/>
      </w:r>
    </w:p>
  </w:footnote>
  <w:footnote w:type="continuationSeparator" w:id="0">
    <w:p w14:paraId="2AED5CCC" w14:textId="77777777" w:rsidR="00000FF3" w:rsidRDefault="00000FF3" w:rsidP="00671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5BB8" w14:textId="77777777" w:rsidR="005D18F3" w:rsidRDefault="005D18F3" w:rsidP="0067111F">
    <w:pPr>
      <w:pStyle w:val="Header"/>
      <w:jc w:val="center"/>
    </w:pPr>
    <w:r>
      <w:rPr>
        <w:noProof/>
      </w:rPr>
      <w:drawing>
        <wp:inline distT="0" distB="0" distL="0" distR="0" wp14:anchorId="0085F236" wp14:editId="2DA9B7A4">
          <wp:extent cx="3343275" cy="98107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9810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657"/>
    <w:multiLevelType w:val="hybridMultilevel"/>
    <w:tmpl w:val="ECA6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4D87"/>
    <w:multiLevelType w:val="hybridMultilevel"/>
    <w:tmpl w:val="FA38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61DD"/>
    <w:multiLevelType w:val="hybridMultilevel"/>
    <w:tmpl w:val="9A68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3071E"/>
    <w:multiLevelType w:val="hybridMultilevel"/>
    <w:tmpl w:val="52D2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7C58"/>
    <w:multiLevelType w:val="hybridMultilevel"/>
    <w:tmpl w:val="0D70C512"/>
    <w:lvl w:ilvl="0" w:tplc="D6EA6024">
      <w:start w:val="20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46D14"/>
    <w:multiLevelType w:val="hybridMultilevel"/>
    <w:tmpl w:val="ED14A39E"/>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C770E8"/>
    <w:multiLevelType w:val="hybridMultilevel"/>
    <w:tmpl w:val="7026C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9106BD"/>
    <w:multiLevelType w:val="hybridMultilevel"/>
    <w:tmpl w:val="7444B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833ED"/>
    <w:multiLevelType w:val="hybridMultilevel"/>
    <w:tmpl w:val="98BA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D2225"/>
    <w:multiLevelType w:val="hybridMultilevel"/>
    <w:tmpl w:val="15D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86A5B"/>
    <w:multiLevelType w:val="hybridMultilevel"/>
    <w:tmpl w:val="D5D6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82F81"/>
    <w:multiLevelType w:val="hybridMultilevel"/>
    <w:tmpl w:val="27900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F4324"/>
    <w:multiLevelType w:val="hybridMultilevel"/>
    <w:tmpl w:val="FB2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E7DC5"/>
    <w:multiLevelType w:val="hybridMultilevel"/>
    <w:tmpl w:val="23E4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1179A"/>
    <w:multiLevelType w:val="hybridMultilevel"/>
    <w:tmpl w:val="5AF2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B7794"/>
    <w:multiLevelType w:val="hybridMultilevel"/>
    <w:tmpl w:val="94B8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3357D"/>
    <w:multiLevelType w:val="hybridMultilevel"/>
    <w:tmpl w:val="BEEC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B673B"/>
    <w:multiLevelType w:val="hybridMultilevel"/>
    <w:tmpl w:val="227C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B0C25"/>
    <w:multiLevelType w:val="hybridMultilevel"/>
    <w:tmpl w:val="CD8CE7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8D3346"/>
    <w:multiLevelType w:val="hybridMultilevel"/>
    <w:tmpl w:val="617E9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B4793"/>
    <w:multiLevelType w:val="hybridMultilevel"/>
    <w:tmpl w:val="4522A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66CE8"/>
    <w:multiLevelType w:val="hybridMultilevel"/>
    <w:tmpl w:val="33B29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611EF"/>
    <w:multiLevelType w:val="hybridMultilevel"/>
    <w:tmpl w:val="63A6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50071"/>
    <w:multiLevelType w:val="hybridMultilevel"/>
    <w:tmpl w:val="52EC8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E568F"/>
    <w:multiLevelType w:val="hybridMultilevel"/>
    <w:tmpl w:val="5B0C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11B98"/>
    <w:multiLevelType w:val="hybridMultilevel"/>
    <w:tmpl w:val="097A0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8C2BC1"/>
    <w:multiLevelType w:val="hybridMultilevel"/>
    <w:tmpl w:val="8528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1689F"/>
    <w:multiLevelType w:val="hybridMultilevel"/>
    <w:tmpl w:val="B64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663B2"/>
    <w:multiLevelType w:val="hybridMultilevel"/>
    <w:tmpl w:val="B634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96784"/>
    <w:multiLevelType w:val="hybridMultilevel"/>
    <w:tmpl w:val="1BBE9B24"/>
    <w:lvl w:ilvl="0" w:tplc="D6EA6024">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771C14"/>
    <w:multiLevelType w:val="hybridMultilevel"/>
    <w:tmpl w:val="4AB2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763A6"/>
    <w:multiLevelType w:val="hybridMultilevel"/>
    <w:tmpl w:val="A116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470CA"/>
    <w:multiLevelType w:val="hybridMultilevel"/>
    <w:tmpl w:val="E82A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83E49"/>
    <w:multiLevelType w:val="hybridMultilevel"/>
    <w:tmpl w:val="EE08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5606A"/>
    <w:multiLevelType w:val="hybridMultilevel"/>
    <w:tmpl w:val="32FA2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CE7C70"/>
    <w:multiLevelType w:val="hybridMultilevel"/>
    <w:tmpl w:val="4B2EB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D17DA"/>
    <w:multiLevelType w:val="hybridMultilevel"/>
    <w:tmpl w:val="90A4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53A59"/>
    <w:multiLevelType w:val="hybridMultilevel"/>
    <w:tmpl w:val="3704E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912F2"/>
    <w:multiLevelType w:val="hybridMultilevel"/>
    <w:tmpl w:val="AA10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5202A"/>
    <w:multiLevelType w:val="hybridMultilevel"/>
    <w:tmpl w:val="EF788300"/>
    <w:lvl w:ilvl="0" w:tplc="25022744">
      <w:start w:val="2020"/>
      <w:numFmt w:val="bullet"/>
      <w:lvlText w:val="-"/>
      <w:lvlJc w:val="left"/>
      <w:pPr>
        <w:ind w:left="1860" w:hanging="360"/>
      </w:pPr>
      <w:rPr>
        <w:rFonts w:ascii="Calibri" w:eastAsiaTheme="minorHAnsi"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0" w15:restartNumberingAfterBreak="0">
    <w:nsid w:val="7CD129EE"/>
    <w:multiLevelType w:val="hybridMultilevel"/>
    <w:tmpl w:val="12DC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03383">
    <w:abstractNumId w:val="32"/>
  </w:num>
  <w:num w:numId="2" w16cid:durableId="896667680">
    <w:abstractNumId w:val="30"/>
  </w:num>
  <w:num w:numId="3" w16cid:durableId="1847596501">
    <w:abstractNumId w:val="28"/>
  </w:num>
  <w:num w:numId="4" w16cid:durableId="721055277">
    <w:abstractNumId w:val="13"/>
  </w:num>
  <w:num w:numId="5" w16cid:durableId="1943566727">
    <w:abstractNumId w:val="31"/>
  </w:num>
  <w:num w:numId="6" w16cid:durableId="415829385">
    <w:abstractNumId w:val="23"/>
  </w:num>
  <w:num w:numId="7" w16cid:durableId="318004955">
    <w:abstractNumId w:val="38"/>
  </w:num>
  <w:num w:numId="8" w16cid:durableId="1269385645">
    <w:abstractNumId w:val="40"/>
  </w:num>
  <w:num w:numId="9" w16cid:durableId="1109737917">
    <w:abstractNumId w:val="2"/>
  </w:num>
  <w:num w:numId="10" w16cid:durableId="1092583396">
    <w:abstractNumId w:val="12"/>
  </w:num>
  <w:num w:numId="11" w16cid:durableId="1756899036">
    <w:abstractNumId w:val="14"/>
  </w:num>
  <w:num w:numId="12" w16cid:durableId="1415322134">
    <w:abstractNumId w:val="26"/>
  </w:num>
  <w:num w:numId="13" w16cid:durableId="1048653270">
    <w:abstractNumId w:val="21"/>
  </w:num>
  <w:num w:numId="14" w16cid:durableId="1185440168">
    <w:abstractNumId w:val="27"/>
  </w:num>
  <w:num w:numId="15" w16cid:durableId="2105032158">
    <w:abstractNumId w:val="0"/>
  </w:num>
  <w:num w:numId="16" w16cid:durableId="841043103">
    <w:abstractNumId w:val="36"/>
  </w:num>
  <w:num w:numId="17" w16cid:durableId="1658221094">
    <w:abstractNumId w:val="6"/>
  </w:num>
  <w:num w:numId="18" w16cid:durableId="1576164712">
    <w:abstractNumId w:val="22"/>
  </w:num>
  <w:num w:numId="19" w16cid:durableId="1063142232">
    <w:abstractNumId w:val="18"/>
  </w:num>
  <w:num w:numId="20" w16cid:durableId="880896838">
    <w:abstractNumId w:val="1"/>
  </w:num>
  <w:num w:numId="21" w16cid:durableId="497889269">
    <w:abstractNumId w:val="15"/>
  </w:num>
  <w:num w:numId="22" w16cid:durableId="9262262">
    <w:abstractNumId w:val="29"/>
  </w:num>
  <w:num w:numId="23" w16cid:durableId="1358581650">
    <w:abstractNumId w:val="4"/>
  </w:num>
  <w:num w:numId="24" w16cid:durableId="1239249062">
    <w:abstractNumId w:val="25"/>
  </w:num>
  <w:num w:numId="25" w16cid:durableId="586310729">
    <w:abstractNumId w:val="16"/>
  </w:num>
  <w:num w:numId="26" w16cid:durableId="795487878">
    <w:abstractNumId w:val="9"/>
  </w:num>
  <w:num w:numId="27" w16cid:durableId="559245562">
    <w:abstractNumId w:val="24"/>
  </w:num>
  <w:num w:numId="28" w16cid:durableId="221451665">
    <w:abstractNumId w:val="7"/>
  </w:num>
  <w:num w:numId="29" w16cid:durableId="1326741550">
    <w:abstractNumId w:val="11"/>
  </w:num>
  <w:num w:numId="30" w16cid:durableId="680427245">
    <w:abstractNumId w:val="33"/>
  </w:num>
  <w:num w:numId="31" w16cid:durableId="104425076">
    <w:abstractNumId w:val="3"/>
  </w:num>
  <w:num w:numId="32" w16cid:durableId="99953071">
    <w:abstractNumId w:val="39"/>
  </w:num>
  <w:num w:numId="33" w16cid:durableId="224074000">
    <w:abstractNumId w:val="20"/>
  </w:num>
  <w:num w:numId="34" w16cid:durableId="1300693673">
    <w:abstractNumId w:val="37"/>
  </w:num>
  <w:num w:numId="35" w16cid:durableId="1227565107">
    <w:abstractNumId w:val="19"/>
  </w:num>
  <w:num w:numId="36" w16cid:durableId="925456244">
    <w:abstractNumId w:val="35"/>
  </w:num>
  <w:num w:numId="37" w16cid:durableId="1997807310">
    <w:abstractNumId w:val="17"/>
  </w:num>
  <w:num w:numId="38" w16cid:durableId="397284076">
    <w:abstractNumId w:val="10"/>
  </w:num>
  <w:num w:numId="39" w16cid:durableId="405422421">
    <w:abstractNumId w:val="34"/>
  </w:num>
  <w:num w:numId="40" w16cid:durableId="1104955754">
    <w:abstractNumId w:val="8"/>
  </w:num>
  <w:num w:numId="41" w16cid:durableId="155708515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54"/>
    <w:rsid w:val="00000EBA"/>
    <w:rsid w:val="00000FF3"/>
    <w:rsid w:val="00001F2B"/>
    <w:rsid w:val="000030BC"/>
    <w:rsid w:val="000035B7"/>
    <w:rsid w:val="000043AA"/>
    <w:rsid w:val="0000450E"/>
    <w:rsid w:val="00004945"/>
    <w:rsid w:val="00005443"/>
    <w:rsid w:val="00006123"/>
    <w:rsid w:val="00007FEE"/>
    <w:rsid w:val="000104B2"/>
    <w:rsid w:val="0001162E"/>
    <w:rsid w:val="00011786"/>
    <w:rsid w:val="00011BE5"/>
    <w:rsid w:val="000121CC"/>
    <w:rsid w:val="000134AA"/>
    <w:rsid w:val="00014656"/>
    <w:rsid w:val="00014FC4"/>
    <w:rsid w:val="000155FF"/>
    <w:rsid w:val="00015EBE"/>
    <w:rsid w:val="0001743B"/>
    <w:rsid w:val="000174F8"/>
    <w:rsid w:val="00020EFB"/>
    <w:rsid w:val="00022168"/>
    <w:rsid w:val="00022882"/>
    <w:rsid w:val="000229CF"/>
    <w:rsid w:val="00023232"/>
    <w:rsid w:val="00027EA4"/>
    <w:rsid w:val="00030964"/>
    <w:rsid w:val="00030FF4"/>
    <w:rsid w:val="000313DC"/>
    <w:rsid w:val="00031F69"/>
    <w:rsid w:val="000325CF"/>
    <w:rsid w:val="000329C9"/>
    <w:rsid w:val="0003311A"/>
    <w:rsid w:val="00036AE4"/>
    <w:rsid w:val="00036C82"/>
    <w:rsid w:val="00040DB4"/>
    <w:rsid w:val="00042571"/>
    <w:rsid w:val="0004345D"/>
    <w:rsid w:val="000436B7"/>
    <w:rsid w:val="0004560F"/>
    <w:rsid w:val="0004731B"/>
    <w:rsid w:val="00047C55"/>
    <w:rsid w:val="000528A0"/>
    <w:rsid w:val="00053F5D"/>
    <w:rsid w:val="00055161"/>
    <w:rsid w:val="0006112E"/>
    <w:rsid w:val="00065079"/>
    <w:rsid w:val="00070922"/>
    <w:rsid w:val="00070E42"/>
    <w:rsid w:val="00073693"/>
    <w:rsid w:val="00073697"/>
    <w:rsid w:val="000747D7"/>
    <w:rsid w:val="00076E63"/>
    <w:rsid w:val="0007712D"/>
    <w:rsid w:val="00077C66"/>
    <w:rsid w:val="00080A83"/>
    <w:rsid w:val="00080E71"/>
    <w:rsid w:val="0008136F"/>
    <w:rsid w:val="00082E6E"/>
    <w:rsid w:val="000834C0"/>
    <w:rsid w:val="00086272"/>
    <w:rsid w:val="00086547"/>
    <w:rsid w:val="000873C1"/>
    <w:rsid w:val="000904EA"/>
    <w:rsid w:val="00091B9E"/>
    <w:rsid w:val="00092770"/>
    <w:rsid w:val="000929F1"/>
    <w:rsid w:val="000933F0"/>
    <w:rsid w:val="000934AF"/>
    <w:rsid w:val="000938CD"/>
    <w:rsid w:val="000955B0"/>
    <w:rsid w:val="000A1845"/>
    <w:rsid w:val="000A18D1"/>
    <w:rsid w:val="000A2888"/>
    <w:rsid w:val="000A2ECB"/>
    <w:rsid w:val="000A303B"/>
    <w:rsid w:val="000A66F0"/>
    <w:rsid w:val="000A6FB5"/>
    <w:rsid w:val="000A73F5"/>
    <w:rsid w:val="000B0531"/>
    <w:rsid w:val="000B30C4"/>
    <w:rsid w:val="000B3928"/>
    <w:rsid w:val="000B6181"/>
    <w:rsid w:val="000C0516"/>
    <w:rsid w:val="000C15C9"/>
    <w:rsid w:val="000C2096"/>
    <w:rsid w:val="000C2359"/>
    <w:rsid w:val="000C5241"/>
    <w:rsid w:val="000C625C"/>
    <w:rsid w:val="000C74F7"/>
    <w:rsid w:val="000D0748"/>
    <w:rsid w:val="000D1497"/>
    <w:rsid w:val="000D1BAF"/>
    <w:rsid w:val="000D38EF"/>
    <w:rsid w:val="000D456F"/>
    <w:rsid w:val="000D4B63"/>
    <w:rsid w:val="000D539C"/>
    <w:rsid w:val="000D6DFC"/>
    <w:rsid w:val="000D73A6"/>
    <w:rsid w:val="000D7E09"/>
    <w:rsid w:val="000E0739"/>
    <w:rsid w:val="000E285B"/>
    <w:rsid w:val="000E6E30"/>
    <w:rsid w:val="000E77DD"/>
    <w:rsid w:val="000F0B8F"/>
    <w:rsid w:val="000F2144"/>
    <w:rsid w:val="000F240F"/>
    <w:rsid w:val="000F2DF0"/>
    <w:rsid w:val="000F3D4B"/>
    <w:rsid w:val="000F447A"/>
    <w:rsid w:val="000F6AEB"/>
    <w:rsid w:val="000F782B"/>
    <w:rsid w:val="001002F8"/>
    <w:rsid w:val="00101073"/>
    <w:rsid w:val="0010607E"/>
    <w:rsid w:val="001068DD"/>
    <w:rsid w:val="001101BC"/>
    <w:rsid w:val="00110807"/>
    <w:rsid w:val="00111A91"/>
    <w:rsid w:val="00114C51"/>
    <w:rsid w:val="001168E9"/>
    <w:rsid w:val="001170D8"/>
    <w:rsid w:val="00121359"/>
    <w:rsid w:val="0012209C"/>
    <w:rsid w:val="001232DC"/>
    <w:rsid w:val="00123815"/>
    <w:rsid w:val="0013256C"/>
    <w:rsid w:val="0013310C"/>
    <w:rsid w:val="001333CC"/>
    <w:rsid w:val="0013388D"/>
    <w:rsid w:val="001342CD"/>
    <w:rsid w:val="00136DF2"/>
    <w:rsid w:val="00136F44"/>
    <w:rsid w:val="00137669"/>
    <w:rsid w:val="001376A8"/>
    <w:rsid w:val="0014104C"/>
    <w:rsid w:val="001414F9"/>
    <w:rsid w:val="00142198"/>
    <w:rsid w:val="00142504"/>
    <w:rsid w:val="001427E9"/>
    <w:rsid w:val="001433D8"/>
    <w:rsid w:val="00143E43"/>
    <w:rsid w:val="00143ECD"/>
    <w:rsid w:val="00144B0E"/>
    <w:rsid w:val="00145F94"/>
    <w:rsid w:val="001467C7"/>
    <w:rsid w:val="00146836"/>
    <w:rsid w:val="001507DE"/>
    <w:rsid w:val="00151B41"/>
    <w:rsid w:val="00151BA6"/>
    <w:rsid w:val="0015232D"/>
    <w:rsid w:val="00152D5C"/>
    <w:rsid w:val="00153F18"/>
    <w:rsid w:val="00156ADB"/>
    <w:rsid w:val="001573FC"/>
    <w:rsid w:val="00160A7C"/>
    <w:rsid w:val="001618D0"/>
    <w:rsid w:val="00161AB9"/>
    <w:rsid w:val="001629F9"/>
    <w:rsid w:val="00162EA6"/>
    <w:rsid w:val="00162EE3"/>
    <w:rsid w:val="00162F58"/>
    <w:rsid w:val="00163468"/>
    <w:rsid w:val="001643B7"/>
    <w:rsid w:val="0016627D"/>
    <w:rsid w:val="0016637F"/>
    <w:rsid w:val="00166E10"/>
    <w:rsid w:val="00167603"/>
    <w:rsid w:val="00167DE4"/>
    <w:rsid w:val="00174637"/>
    <w:rsid w:val="00174921"/>
    <w:rsid w:val="00176DF7"/>
    <w:rsid w:val="00183CE0"/>
    <w:rsid w:val="0018470C"/>
    <w:rsid w:val="00185463"/>
    <w:rsid w:val="00185D58"/>
    <w:rsid w:val="00186089"/>
    <w:rsid w:val="00186751"/>
    <w:rsid w:val="00187285"/>
    <w:rsid w:val="0019187A"/>
    <w:rsid w:val="00193379"/>
    <w:rsid w:val="0019350F"/>
    <w:rsid w:val="0019678C"/>
    <w:rsid w:val="00197B18"/>
    <w:rsid w:val="001A01D9"/>
    <w:rsid w:val="001A078B"/>
    <w:rsid w:val="001A1026"/>
    <w:rsid w:val="001A1510"/>
    <w:rsid w:val="001A16DD"/>
    <w:rsid w:val="001A189A"/>
    <w:rsid w:val="001A1B9B"/>
    <w:rsid w:val="001A2B5A"/>
    <w:rsid w:val="001A3035"/>
    <w:rsid w:val="001A3763"/>
    <w:rsid w:val="001A3E96"/>
    <w:rsid w:val="001A3F5C"/>
    <w:rsid w:val="001A7954"/>
    <w:rsid w:val="001B1F20"/>
    <w:rsid w:val="001B58A3"/>
    <w:rsid w:val="001B5F8F"/>
    <w:rsid w:val="001B6432"/>
    <w:rsid w:val="001B72FE"/>
    <w:rsid w:val="001B7D52"/>
    <w:rsid w:val="001C2DFD"/>
    <w:rsid w:val="001C392A"/>
    <w:rsid w:val="001C4E7D"/>
    <w:rsid w:val="001C5DEA"/>
    <w:rsid w:val="001D0A90"/>
    <w:rsid w:val="001D1BF3"/>
    <w:rsid w:val="001D25E2"/>
    <w:rsid w:val="001D2C4D"/>
    <w:rsid w:val="001D4A63"/>
    <w:rsid w:val="001D5A21"/>
    <w:rsid w:val="001D76B4"/>
    <w:rsid w:val="001D78C7"/>
    <w:rsid w:val="001D7A87"/>
    <w:rsid w:val="001E0432"/>
    <w:rsid w:val="001E13E3"/>
    <w:rsid w:val="001E470F"/>
    <w:rsid w:val="001E5480"/>
    <w:rsid w:val="001E5D87"/>
    <w:rsid w:val="001E6DC4"/>
    <w:rsid w:val="001E74A8"/>
    <w:rsid w:val="001F48A4"/>
    <w:rsid w:val="001F58F6"/>
    <w:rsid w:val="001F6EB7"/>
    <w:rsid w:val="00203652"/>
    <w:rsid w:val="00204050"/>
    <w:rsid w:val="002049D1"/>
    <w:rsid w:val="002067D0"/>
    <w:rsid w:val="00207521"/>
    <w:rsid w:val="00210A5C"/>
    <w:rsid w:val="0021460D"/>
    <w:rsid w:val="0021478F"/>
    <w:rsid w:val="00217439"/>
    <w:rsid w:val="00217FB0"/>
    <w:rsid w:val="002228C5"/>
    <w:rsid w:val="00224A07"/>
    <w:rsid w:val="0022525C"/>
    <w:rsid w:val="002274DC"/>
    <w:rsid w:val="00227996"/>
    <w:rsid w:val="00227E7F"/>
    <w:rsid w:val="00230660"/>
    <w:rsid w:val="00230815"/>
    <w:rsid w:val="002311D7"/>
    <w:rsid w:val="002332D0"/>
    <w:rsid w:val="00234663"/>
    <w:rsid w:val="00234B41"/>
    <w:rsid w:val="002357CF"/>
    <w:rsid w:val="002360CC"/>
    <w:rsid w:val="0023636C"/>
    <w:rsid w:val="002368E3"/>
    <w:rsid w:val="00237B82"/>
    <w:rsid w:val="0024056B"/>
    <w:rsid w:val="00240702"/>
    <w:rsid w:val="002408C9"/>
    <w:rsid w:val="00240F83"/>
    <w:rsid w:val="002419BB"/>
    <w:rsid w:val="00241E30"/>
    <w:rsid w:val="002426CA"/>
    <w:rsid w:val="00244F86"/>
    <w:rsid w:val="00245F91"/>
    <w:rsid w:val="00246EB0"/>
    <w:rsid w:val="00247488"/>
    <w:rsid w:val="00247866"/>
    <w:rsid w:val="0025038A"/>
    <w:rsid w:val="00253182"/>
    <w:rsid w:val="00254A08"/>
    <w:rsid w:val="00255C1C"/>
    <w:rsid w:val="00255CC1"/>
    <w:rsid w:val="00256467"/>
    <w:rsid w:val="00256B70"/>
    <w:rsid w:val="00261009"/>
    <w:rsid w:val="00262001"/>
    <w:rsid w:val="002738F9"/>
    <w:rsid w:val="00273E97"/>
    <w:rsid w:val="002759DA"/>
    <w:rsid w:val="00280B14"/>
    <w:rsid w:val="00280D5C"/>
    <w:rsid w:val="0028170C"/>
    <w:rsid w:val="00281E8F"/>
    <w:rsid w:val="002823FB"/>
    <w:rsid w:val="0028334A"/>
    <w:rsid w:val="00285498"/>
    <w:rsid w:val="0028735B"/>
    <w:rsid w:val="00287EBC"/>
    <w:rsid w:val="00294CAB"/>
    <w:rsid w:val="00294FE7"/>
    <w:rsid w:val="00296882"/>
    <w:rsid w:val="002975C3"/>
    <w:rsid w:val="002A04B5"/>
    <w:rsid w:val="002A0BA0"/>
    <w:rsid w:val="002A19B5"/>
    <w:rsid w:val="002A1BA1"/>
    <w:rsid w:val="002A5C4C"/>
    <w:rsid w:val="002A715F"/>
    <w:rsid w:val="002A7AF2"/>
    <w:rsid w:val="002B0694"/>
    <w:rsid w:val="002B0F5E"/>
    <w:rsid w:val="002B154A"/>
    <w:rsid w:val="002B19EC"/>
    <w:rsid w:val="002B2371"/>
    <w:rsid w:val="002B2403"/>
    <w:rsid w:val="002B292D"/>
    <w:rsid w:val="002B5F1C"/>
    <w:rsid w:val="002B67B5"/>
    <w:rsid w:val="002B779F"/>
    <w:rsid w:val="002C0A4B"/>
    <w:rsid w:val="002C17A2"/>
    <w:rsid w:val="002C35DC"/>
    <w:rsid w:val="002C49FF"/>
    <w:rsid w:val="002C5FE5"/>
    <w:rsid w:val="002C624E"/>
    <w:rsid w:val="002C79F4"/>
    <w:rsid w:val="002D10D8"/>
    <w:rsid w:val="002D1D9E"/>
    <w:rsid w:val="002D2D13"/>
    <w:rsid w:val="002D2FDD"/>
    <w:rsid w:val="002D69F5"/>
    <w:rsid w:val="002D7E61"/>
    <w:rsid w:val="002E0770"/>
    <w:rsid w:val="002E0CE0"/>
    <w:rsid w:val="002E1342"/>
    <w:rsid w:val="002E21DC"/>
    <w:rsid w:val="002E2404"/>
    <w:rsid w:val="002E3E63"/>
    <w:rsid w:val="002E41E2"/>
    <w:rsid w:val="002E454D"/>
    <w:rsid w:val="002E503F"/>
    <w:rsid w:val="002E61BB"/>
    <w:rsid w:val="002E6C41"/>
    <w:rsid w:val="002E708F"/>
    <w:rsid w:val="002E75CD"/>
    <w:rsid w:val="002E7FB9"/>
    <w:rsid w:val="002F183A"/>
    <w:rsid w:val="002F2B7F"/>
    <w:rsid w:val="002F46B6"/>
    <w:rsid w:val="002F54B4"/>
    <w:rsid w:val="00301851"/>
    <w:rsid w:val="00301B18"/>
    <w:rsid w:val="00302627"/>
    <w:rsid w:val="00302A9A"/>
    <w:rsid w:val="00302BE8"/>
    <w:rsid w:val="00302F66"/>
    <w:rsid w:val="003038D7"/>
    <w:rsid w:val="00305ACF"/>
    <w:rsid w:val="003076B5"/>
    <w:rsid w:val="00310383"/>
    <w:rsid w:val="0031138A"/>
    <w:rsid w:val="00313490"/>
    <w:rsid w:val="003146EF"/>
    <w:rsid w:val="003159FD"/>
    <w:rsid w:val="003220C1"/>
    <w:rsid w:val="003225C2"/>
    <w:rsid w:val="00322E13"/>
    <w:rsid w:val="0032461C"/>
    <w:rsid w:val="00326F97"/>
    <w:rsid w:val="00327FEA"/>
    <w:rsid w:val="00331C58"/>
    <w:rsid w:val="0033370B"/>
    <w:rsid w:val="00333CEB"/>
    <w:rsid w:val="00333FFF"/>
    <w:rsid w:val="00334771"/>
    <w:rsid w:val="003357F8"/>
    <w:rsid w:val="003400EC"/>
    <w:rsid w:val="00340B63"/>
    <w:rsid w:val="0034275F"/>
    <w:rsid w:val="00342E90"/>
    <w:rsid w:val="003434A6"/>
    <w:rsid w:val="00345D4F"/>
    <w:rsid w:val="00346ACB"/>
    <w:rsid w:val="00347268"/>
    <w:rsid w:val="00347314"/>
    <w:rsid w:val="00350C02"/>
    <w:rsid w:val="00350EC1"/>
    <w:rsid w:val="00353783"/>
    <w:rsid w:val="00354D97"/>
    <w:rsid w:val="003561FE"/>
    <w:rsid w:val="0035662E"/>
    <w:rsid w:val="003636EF"/>
    <w:rsid w:val="00364453"/>
    <w:rsid w:val="0036477C"/>
    <w:rsid w:val="0036482A"/>
    <w:rsid w:val="00366657"/>
    <w:rsid w:val="003711AF"/>
    <w:rsid w:val="0037135A"/>
    <w:rsid w:val="00372E12"/>
    <w:rsid w:val="003744D5"/>
    <w:rsid w:val="003747F3"/>
    <w:rsid w:val="00377846"/>
    <w:rsid w:val="00381070"/>
    <w:rsid w:val="003815B3"/>
    <w:rsid w:val="00382786"/>
    <w:rsid w:val="0038557B"/>
    <w:rsid w:val="00385765"/>
    <w:rsid w:val="003867BE"/>
    <w:rsid w:val="00387AEA"/>
    <w:rsid w:val="00387C58"/>
    <w:rsid w:val="00390B12"/>
    <w:rsid w:val="00390D84"/>
    <w:rsid w:val="00391FC5"/>
    <w:rsid w:val="00393132"/>
    <w:rsid w:val="003943D4"/>
    <w:rsid w:val="00395D84"/>
    <w:rsid w:val="0039625F"/>
    <w:rsid w:val="003A0010"/>
    <w:rsid w:val="003A093C"/>
    <w:rsid w:val="003A32F8"/>
    <w:rsid w:val="003A43D2"/>
    <w:rsid w:val="003A5162"/>
    <w:rsid w:val="003A56AE"/>
    <w:rsid w:val="003A6AA9"/>
    <w:rsid w:val="003A78A3"/>
    <w:rsid w:val="003B1BB7"/>
    <w:rsid w:val="003B2965"/>
    <w:rsid w:val="003B2C30"/>
    <w:rsid w:val="003B4918"/>
    <w:rsid w:val="003B6766"/>
    <w:rsid w:val="003B7A7D"/>
    <w:rsid w:val="003C07A7"/>
    <w:rsid w:val="003C19FA"/>
    <w:rsid w:val="003C1E2E"/>
    <w:rsid w:val="003C1E68"/>
    <w:rsid w:val="003C20C9"/>
    <w:rsid w:val="003C3EB3"/>
    <w:rsid w:val="003C3F1F"/>
    <w:rsid w:val="003C74E8"/>
    <w:rsid w:val="003C7CF1"/>
    <w:rsid w:val="003D074F"/>
    <w:rsid w:val="003D0FF0"/>
    <w:rsid w:val="003D12D7"/>
    <w:rsid w:val="003D1672"/>
    <w:rsid w:val="003D21ED"/>
    <w:rsid w:val="003D24CE"/>
    <w:rsid w:val="003D27CC"/>
    <w:rsid w:val="003D2BBF"/>
    <w:rsid w:val="003D393B"/>
    <w:rsid w:val="003D46EF"/>
    <w:rsid w:val="003D742A"/>
    <w:rsid w:val="003D7760"/>
    <w:rsid w:val="003D7D87"/>
    <w:rsid w:val="003E08D6"/>
    <w:rsid w:val="003E0962"/>
    <w:rsid w:val="003E178B"/>
    <w:rsid w:val="003E2FED"/>
    <w:rsid w:val="003E4418"/>
    <w:rsid w:val="003E44A0"/>
    <w:rsid w:val="003E4AAA"/>
    <w:rsid w:val="003E4E5F"/>
    <w:rsid w:val="003E6185"/>
    <w:rsid w:val="003E6391"/>
    <w:rsid w:val="003E78A9"/>
    <w:rsid w:val="003E7A82"/>
    <w:rsid w:val="003F30FF"/>
    <w:rsid w:val="003F4618"/>
    <w:rsid w:val="003F726D"/>
    <w:rsid w:val="003F77C6"/>
    <w:rsid w:val="003F7801"/>
    <w:rsid w:val="00400E70"/>
    <w:rsid w:val="00401009"/>
    <w:rsid w:val="0040202A"/>
    <w:rsid w:val="0040635E"/>
    <w:rsid w:val="004078AF"/>
    <w:rsid w:val="0041443E"/>
    <w:rsid w:val="00414630"/>
    <w:rsid w:val="0041579A"/>
    <w:rsid w:val="00416F93"/>
    <w:rsid w:val="00417932"/>
    <w:rsid w:val="00420B94"/>
    <w:rsid w:val="00420CE6"/>
    <w:rsid w:val="0042232F"/>
    <w:rsid w:val="00422544"/>
    <w:rsid w:val="004240E7"/>
    <w:rsid w:val="004244DE"/>
    <w:rsid w:val="00424AA8"/>
    <w:rsid w:val="0042587E"/>
    <w:rsid w:val="00425A0D"/>
    <w:rsid w:val="00425B7D"/>
    <w:rsid w:val="0042785F"/>
    <w:rsid w:val="004307B1"/>
    <w:rsid w:val="0043087C"/>
    <w:rsid w:val="00433ECF"/>
    <w:rsid w:val="00434877"/>
    <w:rsid w:val="0043565F"/>
    <w:rsid w:val="00435E9E"/>
    <w:rsid w:val="00437A24"/>
    <w:rsid w:val="00437E71"/>
    <w:rsid w:val="00440B91"/>
    <w:rsid w:val="00440BEE"/>
    <w:rsid w:val="00441BF2"/>
    <w:rsid w:val="00442A22"/>
    <w:rsid w:val="0044517D"/>
    <w:rsid w:val="004451B3"/>
    <w:rsid w:val="00446D15"/>
    <w:rsid w:val="004471A7"/>
    <w:rsid w:val="00450034"/>
    <w:rsid w:val="0045071B"/>
    <w:rsid w:val="004509D7"/>
    <w:rsid w:val="00452643"/>
    <w:rsid w:val="00453323"/>
    <w:rsid w:val="004543B6"/>
    <w:rsid w:val="0045442D"/>
    <w:rsid w:val="004559CC"/>
    <w:rsid w:val="00455E76"/>
    <w:rsid w:val="00456187"/>
    <w:rsid w:val="004573B7"/>
    <w:rsid w:val="00457C9D"/>
    <w:rsid w:val="00462405"/>
    <w:rsid w:val="004624A2"/>
    <w:rsid w:val="004650AE"/>
    <w:rsid w:val="00465F75"/>
    <w:rsid w:val="00467D0A"/>
    <w:rsid w:val="00467EEE"/>
    <w:rsid w:val="00470184"/>
    <w:rsid w:val="00473BA6"/>
    <w:rsid w:val="004758EB"/>
    <w:rsid w:val="0048169B"/>
    <w:rsid w:val="00481793"/>
    <w:rsid w:val="00483ACC"/>
    <w:rsid w:val="00484B32"/>
    <w:rsid w:val="00486067"/>
    <w:rsid w:val="004862BC"/>
    <w:rsid w:val="00486B66"/>
    <w:rsid w:val="00487CEE"/>
    <w:rsid w:val="00490D45"/>
    <w:rsid w:val="00490E9E"/>
    <w:rsid w:val="0049176F"/>
    <w:rsid w:val="00492548"/>
    <w:rsid w:val="0049388E"/>
    <w:rsid w:val="00493BBB"/>
    <w:rsid w:val="0049644F"/>
    <w:rsid w:val="00496F0A"/>
    <w:rsid w:val="00497AD7"/>
    <w:rsid w:val="00497FF5"/>
    <w:rsid w:val="004A0ED2"/>
    <w:rsid w:val="004A1D04"/>
    <w:rsid w:val="004A2148"/>
    <w:rsid w:val="004A2E62"/>
    <w:rsid w:val="004A38F9"/>
    <w:rsid w:val="004A48AE"/>
    <w:rsid w:val="004A5779"/>
    <w:rsid w:val="004A6495"/>
    <w:rsid w:val="004A6572"/>
    <w:rsid w:val="004A78D4"/>
    <w:rsid w:val="004A7BB5"/>
    <w:rsid w:val="004B0360"/>
    <w:rsid w:val="004B0BF4"/>
    <w:rsid w:val="004B1851"/>
    <w:rsid w:val="004B1F00"/>
    <w:rsid w:val="004B341C"/>
    <w:rsid w:val="004B3811"/>
    <w:rsid w:val="004B3827"/>
    <w:rsid w:val="004B4BC6"/>
    <w:rsid w:val="004B55C8"/>
    <w:rsid w:val="004B6A13"/>
    <w:rsid w:val="004C2519"/>
    <w:rsid w:val="004C25EB"/>
    <w:rsid w:val="004C46CD"/>
    <w:rsid w:val="004C52FE"/>
    <w:rsid w:val="004C5E27"/>
    <w:rsid w:val="004C65E6"/>
    <w:rsid w:val="004C6748"/>
    <w:rsid w:val="004C6E70"/>
    <w:rsid w:val="004C77E0"/>
    <w:rsid w:val="004C7CE8"/>
    <w:rsid w:val="004D086F"/>
    <w:rsid w:val="004D1A87"/>
    <w:rsid w:val="004D26BD"/>
    <w:rsid w:val="004D326D"/>
    <w:rsid w:val="004D35E1"/>
    <w:rsid w:val="004D538C"/>
    <w:rsid w:val="004D6B77"/>
    <w:rsid w:val="004D6CEA"/>
    <w:rsid w:val="004E096E"/>
    <w:rsid w:val="004E13CE"/>
    <w:rsid w:val="004E16F3"/>
    <w:rsid w:val="004E1A7A"/>
    <w:rsid w:val="004E35B4"/>
    <w:rsid w:val="004E6D64"/>
    <w:rsid w:val="004E6EE3"/>
    <w:rsid w:val="004F0547"/>
    <w:rsid w:val="004F0D40"/>
    <w:rsid w:val="004F3218"/>
    <w:rsid w:val="004F3D8C"/>
    <w:rsid w:val="005032B0"/>
    <w:rsid w:val="00505352"/>
    <w:rsid w:val="0050627C"/>
    <w:rsid w:val="00506326"/>
    <w:rsid w:val="005100C3"/>
    <w:rsid w:val="00510728"/>
    <w:rsid w:val="005112BB"/>
    <w:rsid w:val="00511D8D"/>
    <w:rsid w:val="00514961"/>
    <w:rsid w:val="0052004D"/>
    <w:rsid w:val="005219A8"/>
    <w:rsid w:val="00522FA5"/>
    <w:rsid w:val="005246E5"/>
    <w:rsid w:val="0052586D"/>
    <w:rsid w:val="00527A3C"/>
    <w:rsid w:val="005304A7"/>
    <w:rsid w:val="00533096"/>
    <w:rsid w:val="00533428"/>
    <w:rsid w:val="00533F4F"/>
    <w:rsid w:val="00536B73"/>
    <w:rsid w:val="00537FD6"/>
    <w:rsid w:val="00541E9F"/>
    <w:rsid w:val="005422C9"/>
    <w:rsid w:val="00543F1D"/>
    <w:rsid w:val="00546B93"/>
    <w:rsid w:val="005503E1"/>
    <w:rsid w:val="00551BD7"/>
    <w:rsid w:val="00552C93"/>
    <w:rsid w:val="00552E74"/>
    <w:rsid w:val="00554513"/>
    <w:rsid w:val="005546BA"/>
    <w:rsid w:val="00555142"/>
    <w:rsid w:val="005603E1"/>
    <w:rsid w:val="00560DC0"/>
    <w:rsid w:val="005612FB"/>
    <w:rsid w:val="00561489"/>
    <w:rsid w:val="00561ACC"/>
    <w:rsid w:val="0056212A"/>
    <w:rsid w:val="00564D43"/>
    <w:rsid w:val="00565FDA"/>
    <w:rsid w:val="005661AA"/>
    <w:rsid w:val="00567BE4"/>
    <w:rsid w:val="00567D50"/>
    <w:rsid w:val="00570217"/>
    <w:rsid w:val="00570417"/>
    <w:rsid w:val="00571D04"/>
    <w:rsid w:val="0057369F"/>
    <w:rsid w:val="00573EC1"/>
    <w:rsid w:val="005744B2"/>
    <w:rsid w:val="00575D3A"/>
    <w:rsid w:val="00576AD0"/>
    <w:rsid w:val="00577A2E"/>
    <w:rsid w:val="005811F3"/>
    <w:rsid w:val="005818A3"/>
    <w:rsid w:val="005825CC"/>
    <w:rsid w:val="0058287A"/>
    <w:rsid w:val="00586607"/>
    <w:rsid w:val="0058666C"/>
    <w:rsid w:val="00587381"/>
    <w:rsid w:val="00596671"/>
    <w:rsid w:val="005967AC"/>
    <w:rsid w:val="00597A45"/>
    <w:rsid w:val="00597A73"/>
    <w:rsid w:val="005A028E"/>
    <w:rsid w:val="005A0B7C"/>
    <w:rsid w:val="005A1EC0"/>
    <w:rsid w:val="005A228F"/>
    <w:rsid w:val="005A47C6"/>
    <w:rsid w:val="005A5421"/>
    <w:rsid w:val="005B0680"/>
    <w:rsid w:val="005B0C7A"/>
    <w:rsid w:val="005B23E9"/>
    <w:rsid w:val="005B4FEC"/>
    <w:rsid w:val="005B5110"/>
    <w:rsid w:val="005B5563"/>
    <w:rsid w:val="005B59F3"/>
    <w:rsid w:val="005B5A26"/>
    <w:rsid w:val="005B5EA9"/>
    <w:rsid w:val="005C19E5"/>
    <w:rsid w:val="005C5625"/>
    <w:rsid w:val="005C787B"/>
    <w:rsid w:val="005D01FD"/>
    <w:rsid w:val="005D18F3"/>
    <w:rsid w:val="005D1F1C"/>
    <w:rsid w:val="005D1F4E"/>
    <w:rsid w:val="005D20D7"/>
    <w:rsid w:val="005D31B3"/>
    <w:rsid w:val="005D32A6"/>
    <w:rsid w:val="005D5910"/>
    <w:rsid w:val="005D5F2D"/>
    <w:rsid w:val="005D68BB"/>
    <w:rsid w:val="005E1AF0"/>
    <w:rsid w:val="005E47AA"/>
    <w:rsid w:val="005E5CFF"/>
    <w:rsid w:val="005F0FCE"/>
    <w:rsid w:val="005F2D72"/>
    <w:rsid w:val="005F5A57"/>
    <w:rsid w:val="005F63C1"/>
    <w:rsid w:val="005F67A2"/>
    <w:rsid w:val="005F6FAC"/>
    <w:rsid w:val="005F7D57"/>
    <w:rsid w:val="00601863"/>
    <w:rsid w:val="006026FC"/>
    <w:rsid w:val="00604221"/>
    <w:rsid w:val="00605B82"/>
    <w:rsid w:val="00606BC6"/>
    <w:rsid w:val="00607465"/>
    <w:rsid w:val="00610380"/>
    <w:rsid w:val="006107DB"/>
    <w:rsid w:val="00611351"/>
    <w:rsid w:val="00611621"/>
    <w:rsid w:val="0061293D"/>
    <w:rsid w:val="00612E96"/>
    <w:rsid w:val="00614B5B"/>
    <w:rsid w:val="00615A03"/>
    <w:rsid w:val="00615ABC"/>
    <w:rsid w:val="00615BA1"/>
    <w:rsid w:val="006169C8"/>
    <w:rsid w:val="006172DB"/>
    <w:rsid w:val="00617A89"/>
    <w:rsid w:val="00617F0B"/>
    <w:rsid w:val="0062015E"/>
    <w:rsid w:val="006215DF"/>
    <w:rsid w:val="00621A03"/>
    <w:rsid w:val="00622D26"/>
    <w:rsid w:val="00623E3F"/>
    <w:rsid w:val="00631B03"/>
    <w:rsid w:val="00632922"/>
    <w:rsid w:val="006366A2"/>
    <w:rsid w:val="00636E44"/>
    <w:rsid w:val="00643D39"/>
    <w:rsid w:val="00644664"/>
    <w:rsid w:val="006446C8"/>
    <w:rsid w:val="00645462"/>
    <w:rsid w:val="0064624D"/>
    <w:rsid w:val="00646EAC"/>
    <w:rsid w:val="0065053F"/>
    <w:rsid w:val="0065368F"/>
    <w:rsid w:val="00653F3F"/>
    <w:rsid w:val="00654226"/>
    <w:rsid w:val="0065426C"/>
    <w:rsid w:val="006548DF"/>
    <w:rsid w:val="0065797C"/>
    <w:rsid w:val="006603E9"/>
    <w:rsid w:val="00661F9A"/>
    <w:rsid w:val="00662994"/>
    <w:rsid w:val="0066424B"/>
    <w:rsid w:val="006669A6"/>
    <w:rsid w:val="00666D45"/>
    <w:rsid w:val="0067111F"/>
    <w:rsid w:val="00674D28"/>
    <w:rsid w:val="00674D68"/>
    <w:rsid w:val="006762E0"/>
    <w:rsid w:val="006762F0"/>
    <w:rsid w:val="00676738"/>
    <w:rsid w:val="00680FCD"/>
    <w:rsid w:val="00683121"/>
    <w:rsid w:val="006831F5"/>
    <w:rsid w:val="00684D61"/>
    <w:rsid w:val="006862AF"/>
    <w:rsid w:val="00690EAC"/>
    <w:rsid w:val="0069177D"/>
    <w:rsid w:val="006921BE"/>
    <w:rsid w:val="00692C0D"/>
    <w:rsid w:val="00692F24"/>
    <w:rsid w:val="00693BD5"/>
    <w:rsid w:val="0069434E"/>
    <w:rsid w:val="00694499"/>
    <w:rsid w:val="0069542F"/>
    <w:rsid w:val="00696527"/>
    <w:rsid w:val="00696D03"/>
    <w:rsid w:val="00696E34"/>
    <w:rsid w:val="006A126B"/>
    <w:rsid w:val="006A1984"/>
    <w:rsid w:val="006A19AD"/>
    <w:rsid w:val="006A2031"/>
    <w:rsid w:val="006A3A10"/>
    <w:rsid w:val="006A4F7A"/>
    <w:rsid w:val="006A5196"/>
    <w:rsid w:val="006A6F3A"/>
    <w:rsid w:val="006A6FD6"/>
    <w:rsid w:val="006A7087"/>
    <w:rsid w:val="006A782F"/>
    <w:rsid w:val="006B029A"/>
    <w:rsid w:val="006B03C6"/>
    <w:rsid w:val="006B2FB8"/>
    <w:rsid w:val="006B4529"/>
    <w:rsid w:val="006B52B4"/>
    <w:rsid w:val="006B62F7"/>
    <w:rsid w:val="006B767D"/>
    <w:rsid w:val="006C0863"/>
    <w:rsid w:val="006C1083"/>
    <w:rsid w:val="006C1471"/>
    <w:rsid w:val="006D03CF"/>
    <w:rsid w:val="006D15DE"/>
    <w:rsid w:val="006D2597"/>
    <w:rsid w:val="006D26C7"/>
    <w:rsid w:val="006D2D55"/>
    <w:rsid w:val="006D3BDA"/>
    <w:rsid w:val="006D474D"/>
    <w:rsid w:val="006D7B2E"/>
    <w:rsid w:val="006E047A"/>
    <w:rsid w:val="006E06EE"/>
    <w:rsid w:val="006E073B"/>
    <w:rsid w:val="006E082B"/>
    <w:rsid w:val="006E2683"/>
    <w:rsid w:val="006E4A61"/>
    <w:rsid w:val="006E7F49"/>
    <w:rsid w:val="006F043E"/>
    <w:rsid w:val="006F10D3"/>
    <w:rsid w:val="006F1389"/>
    <w:rsid w:val="006F254B"/>
    <w:rsid w:val="006F25A5"/>
    <w:rsid w:val="006F3941"/>
    <w:rsid w:val="006F6113"/>
    <w:rsid w:val="006F69F5"/>
    <w:rsid w:val="006F75F0"/>
    <w:rsid w:val="006F781A"/>
    <w:rsid w:val="006F7F2E"/>
    <w:rsid w:val="0070050B"/>
    <w:rsid w:val="00701063"/>
    <w:rsid w:val="0070138F"/>
    <w:rsid w:val="00701B8D"/>
    <w:rsid w:val="0070436A"/>
    <w:rsid w:val="00704D8E"/>
    <w:rsid w:val="00706C20"/>
    <w:rsid w:val="00706DB9"/>
    <w:rsid w:val="007116DB"/>
    <w:rsid w:val="0071178B"/>
    <w:rsid w:val="007117D9"/>
    <w:rsid w:val="00711D68"/>
    <w:rsid w:val="00711F71"/>
    <w:rsid w:val="0071576F"/>
    <w:rsid w:val="00715D56"/>
    <w:rsid w:val="00716A2F"/>
    <w:rsid w:val="00716D68"/>
    <w:rsid w:val="00716DBB"/>
    <w:rsid w:val="00717989"/>
    <w:rsid w:val="00717ADB"/>
    <w:rsid w:val="00721E47"/>
    <w:rsid w:val="00722848"/>
    <w:rsid w:val="007253B3"/>
    <w:rsid w:val="0072696C"/>
    <w:rsid w:val="007279D5"/>
    <w:rsid w:val="00730E9A"/>
    <w:rsid w:val="00731298"/>
    <w:rsid w:val="0073423C"/>
    <w:rsid w:val="00736B2D"/>
    <w:rsid w:val="007416E5"/>
    <w:rsid w:val="00741F66"/>
    <w:rsid w:val="007420F9"/>
    <w:rsid w:val="00742799"/>
    <w:rsid w:val="00742F90"/>
    <w:rsid w:val="00743983"/>
    <w:rsid w:val="007445EA"/>
    <w:rsid w:val="00744F5F"/>
    <w:rsid w:val="00744FD1"/>
    <w:rsid w:val="0075041C"/>
    <w:rsid w:val="007509FF"/>
    <w:rsid w:val="00750C8A"/>
    <w:rsid w:val="00751B09"/>
    <w:rsid w:val="00754857"/>
    <w:rsid w:val="007561ED"/>
    <w:rsid w:val="007568BA"/>
    <w:rsid w:val="00757E7A"/>
    <w:rsid w:val="00760428"/>
    <w:rsid w:val="007604D5"/>
    <w:rsid w:val="0076205B"/>
    <w:rsid w:val="007628CA"/>
    <w:rsid w:val="00764154"/>
    <w:rsid w:val="00764206"/>
    <w:rsid w:val="007662FB"/>
    <w:rsid w:val="00766C2D"/>
    <w:rsid w:val="0077072C"/>
    <w:rsid w:val="00770845"/>
    <w:rsid w:val="00771438"/>
    <w:rsid w:val="00772DCF"/>
    <w:rsid w:val="007733BB"/>
    <w:rsid w:val="00777A3E"/>
    <w:rsid w:val="00780E25"/>
    <w:rsid w:val="0078136C"/>
    <w:rsid w:val="00781461"/>
    <w:rsid w:val="007817EA"/>
    <w:rsid w:val="00782307"/>
    <w:rsid w:val="0078260B"/>
    <w:rsid w:val="00782EEF"/>
    <w:rsid w:val="00786356"/>
    <w:rsid w:val="00787340"/>
    <w:rsid w:val="00787454"/>
    <w:rsid w:val="007915D8"/>
    <w:rsid w:val="00791E71"/>
    <w:rsid w:val="007927AE"/>
    <w:rsid w:val="00792F33"/>
    <w:rsid w:val="007935B7"/>
    <w:rsid w:val="00794AFA"/>
    <w:rsid w:val="00795EAF"/>
    <w:rsid w:val="007963DC"/>
    <w:rsid w:val="007A2695"/>
    <w:rsid w:val="007A2C7F"/>
    <w:rsid w:val="007A3443"/>
    <w:rsid w:val="007A6720"/>
    <w:rsid w:val="007B075B"/>
    <w:rsid w:val="007B077E"/>
    <w:rsid w:val="007B08A0"/>
    <w:rsid w:val="007B2F32"/>
    <w:rsid w:val="007B4F3F"/>
    <w:rsid w:val="007B503B"/>
    <w:rsid w:val="007B5D44"/>
    <w:rsid w:val="007B6666"/>
    <w:rsid w:val="007C05FC"/>
    <w:rsid w:val="007C11CE"/>
    <w:rsid w:val="007C4126"/>
    <w:rsid w:val="007C5717"/>
    <w:rsid w:val="007C5BDB"/>
    <w:rsid w:val="007C6330"/>
    <w:rsid w:val="007D15AC"/>
    <w:rsid w:val="007D24FC"/>
    <w:rsid w:val="007D2595"/>
    <w:rsid w:val="007D38EB"/>
    <w:rsid w:val="007D4B17"/>
    <w:rsid w:val="007D6249"/>
    <w:rsid w:val="007D627E"/>
    <w:rsid w:val="007D6C85"/>
    <w:rsid w:val="007E00B6"/>
    <w:rsid w:val="007E0967"/>
    <w:rsid w:val="007E14D2"/>
    <w:rsid w:val="007E1638"/>
    <w:rsid w:val="007E28F2"/>
    <w:rsid w:val="007E3BC4"/>
    <w:rsid w:val="007E3D45"/>
    <w:rsid w:val="007E4D78"/>
    <w:rsid w:val="007E56E9"/>
    <w:rsid w:val="007E64BD"/>
    <w:rsid w:val="007E6B83"/>
    <w:rsid w:val="007E6CBC"/>
    <w:rsid w:val="007F10C6"/>
    <w:rsid w:val="007F2FE4"/>
    <w:rsid w:val="007F46EF"/>
    <w:rsid w:val="007F574E"/>
    <w:rsid w:val="007F70F0"/>
    <w:rsid w:val="00801598"/>
    <w:rsid w:val="008032B3"/>
    <w:rsid w:val="008037C5"/>
    <w:rsid w:val="008041DE"/>
    <w:rsid w:val="00806B07"/>
    <w:rsid w:val="00807A62"/>
    <w:rsid w:val="00810201"/>
    <w:rsid w:val="00810DF1"/>
    <w:rsid w:val="00813EBB"/>
    <w:rsid w:val="00815D88"/>
    <w:rsid w:val="008161D7"/>
    <w:rsid w:val="00817548"/>
    <w:rsid w:val="00820892"/>
    <w:rsid w:val="00820C7C"/>
    <w:rsid w:val="008211AF"/>
    <w:rsid w:val="008229B8"/>
    <w:rsid w:val="00822BB7"/>
    <w:rsid w:val="0082364D"/>
    <w:rsid w:val="00824BF1"/>
    <w:rsid w:val="00824F07"/>
    <w:rsid w:val="00827C1C"/>
    <w:rsid w:val="00830563"/>
    <w:rsid w:val="00832399"/>
    <w:rsid w:val="00834342"/>
    <w:rsid w:val="008360F7"/>
    <w:rsid w:val="00836B68"/>
    <w:rsid w:val="00836DCD"/>
    <w:rsid w:val="0083713D"/>
    <w:rsid w:val="008371CB"/>
    <w:rsid w:val="00837959"/>
    <w:rsid w:val="00837B0C"/>
    <w:rsid w:val="00837C1E"/>
    <w:rsid w:val="00841852"/>
    <w:rsid w:val="00844D9C"/>
    <w:rsid w:val="00844ED6"/>
    <w:rsid w:val="008459CB"/>
    <w:rsid w:val="008463F3"/>
    <w:rsid w:val="0085045B"/>
    <w:rsid w:val="00850C3E"/>
    <w:rsid w:val="008541D5"/>
    <w:rsid w:val="00855B8D"/>
    <w:rsid w:val="0085735C"/>
    <w:rsid w:val="008573BB"/>
    <w:rsid w:val="008575DB"/>
    <w:rsid w:val="008629E8"/>
    <w:rsid w:val="00863312"/>
    <w:rsid w:val="00863B73"/>
    <w:rsid w:val="008642E3"/>
    <w:rsid w:val="00867667"/>
    <w:rsid w:val="008716DD"/>
    <w:rsid w:val="00871819"/>
    <w:rsid w:val="00873E1C"/>
    <w:rsid w:val="00874F53"/>
    <w:rsid w:val="00875DEE"/>
    <w:rsid w:val="00875F00"/>
    <w:rsid w:val="008770C6"/>
    <w:rsid w:val="00877F40"/>
    <w:rsid w:val="0088025D"/>
    <w:rsid w:val="00880A7E"/>
    <w:rsid w:val="008828F0"/>
    <w:rsid w:val="00883277"/>
    <w:rsid w:val="008847E5"/>
    <w:rsid w:val="00884E79"/>
    <w:rsid w:val="008866A2"/>
    <w:rsid w:val="00887357"/>
    <w:rsid w:val="00887A5A"/>
    <w:rsid w:val="00887F77"/>
    <w:rsid w:val="00891B9F"/>
    <w:rsid w:val="00896DBA"/>
    <w:rsid w:val="008A0746"/>
    <w:rsid w:val="008A0B65"/>
    <w:rsid w:val="008A1315"/>
    <w:rsid w:val="008A513F"/>
    <w:rsid w:val="008A5F48"/>
    <w:rsid w:val="008A77C3"/>
    <w:rsid w:val="008B0154"/>
    <w:rsid w:val="008B169F"/>
    <w:rsid w:val="008B1CAF"/>
    <w:rsid w:val="008B48D7"/>
    <w:rsid w:val="008B5F9B"/>
    <w:rsid w:val="008B691A"/>
    <w:rsid w:val="008B7F4E"/>
    <w:rsid w:val="008C1CC3"/>
    <w:rsid w:val="008C2395"/>
    <w:rsid w:val="008C3A17"/>
    <w:rsid w:val="008C3B43"/>
    <w:rsid w:val="008C3DDD"/>
    <w:rsid w:val="008C43B1"/>
    <w:rsid w:val="008C5397"/>
    <w:rsid w:val="008C67D3"/>
    <w:rsid w:val="008C6C18"/>
    <w:rsid w:val="008D0F2C"/>
    <w:rsid w:val="008D3774"/>
    <w:rsid w:val="008D4A26"/>
    <w:rsid w:val="008D5B10"/>
    <w:rsid w:val="008D7A67"/>
    <w:rsid w:val="008E64A0"/>
    <w:rsid w:val="008F0029"/>
    <w:rsid w:val="008F0876"/>
    <w:rsid w:val="008F0E37"/>
    <w:rsid w:val="008F12DA"/>
    <w:rsid w:val="008F326B"/>
    <w:rsid w:val="008F3908"/>
    <w:rsid w:val="008F3DEA"/>
    <w:rsid w:val="008F594E"/>
    <w:rsid w:val="008F6EA9"/>
    <w:rsid w:val="008F7447"/>
    <w:rsid w:val="00901209"/>
    <w:rsid w:val="00904802"/>
    <w:rsid w:val="00905362"/>
    <w:rsid w:val="0090631D"/>
    <w:rsid w:val="00910A4D"/>
    <w:rsid w:val="009119B0"/>
    <w:rsid w:val="00914E2D"/>
    <w:rsid w:val="009154ED"/>
    <w:rsid w:val="0091777F"/>
    <w:rsid w:val="009200E4"/>
    <w:rsid w:val="00921FCA"/>
    <w:rsid w:val="00922072"/>
    <w:rsid w:val="0092282D"/>
    <w:rsid w:val="00923C37"/>
    <w:rsid w:val="00923EAD"/>
    <w:rsid w:val="009249B1"/>
    <w:rsid w:val="00926F29"/>
    <w:rsid w:val="009275B1"/>
    <w:rsid w:val="009311BE"/>
    <w:rsid w:val="00931D9E"/>
    <w:rsid w:val="00934B1A"/>
    <w:rsid w:val="0093695E"/>
    <w:rsid w:val="00936B96"/>
    <w:rsid w:val="009370E5"/>
    <w:rsid w:val="00940D77"/>
    <w:rsid w:val="00940F6A"/>
    <w:rsid w:val="009427AF"/>
    <w:rsid w:val="00943E68"/>
    <w:rsid w:val="00943F2D"/>
    <w:rsid w:val="00944F5E"/>
    <w:rsid w:val="00945725"/>
    <w:rsid w:val="00946349"/>
    <w:rsid w:val="009468FE"/>
    <w:rsid w:val="00946DB8"/>
    <w:rsid w:val="009475FE"/>
    <w:rsid w:val="009506CC"/>
    <w:rsid w:val="0095075B"/>
    <w:rsid w:val="00950F89"/>
    <w:rsid w:val="00951367"/>
    <w:rsid w:val="0095196A"/>
    <w:rsid w:val="00952D5D"/>
    <w:rsid w:val="0095339A"/>
    <w:rsid w:val="00954877"/>
    <w:rsid w:val="009553F0"/>
    <w:rsid w:val="0095558C"/>
    <w:rsid w:val="00955E36"/>
    <w:rsid w:val="009577A3"/>
    <w:rsid w:val="00960180"/>
    <w:rsid w:val="009601C9"/>
    <w:rsid w:val="00960F86"/>
    <w:rsid w:val="009611CA"/>
    <w:rsid w:val="00961EF7"/>
    <w:rsid w:val="00966338"/>
    <w:rsid w:val="0097067E"/>
    <w:rsid w:val="00970D2C"/>
    <w:rsid w:val="009719F5"/>
    <w:rsid w:val="00974C82"/>
    <w:rsid w:val="00976DB9"/>
    <w:rsid w:val="0098011F"/>
    <w:rsid w:val="00983C00"/>
    <w:rsid w:val="00983F62"/>
    <w:rsid w:val="00984426"/>
    <w:rsid w:val="00984D18"/>
    <w:rsid w:val="009853B4"/>
    <w:rsid w:val="00985B42"/>
    <w:rsid w:val="00985DBA"/>
    <w:rsid w:val="00991396"/>
    <w:rsid w:val="00995ACD"/>
    <w:rsid w:val="009962FD"/>
    <w:rsid w:val="00996921"/>
    <w:rsid w:val="009A1074"/>
    <w:rsid w:val="009A108F"/>
    <w:rsid w:val="009A1750"/>
    <w:rsid w:val="009A1962"/>
    <w:rsid w:val="009A19A1"/>
    <w:rsid w:val="009A3BDD"/>
    <w:rsid w:val="009A3D8C"/>
    <w:rsid w:val="009A42B5"/>
    <w:rsid w:val="009A437E"/>
    <w:rsid w:val="009A4A15"/>
    <w:rsid w:val="009A531E"/>
    <w:rsid w:val="009A6530"/>
    <w:rsid w:val="009A66CB"/>
    <w:rsid w:val="009A7921"/>
    <w:rsid w:val="009B0645"/>
    <w:rsid w:val="009B4566"/>
    <w:rsid w:val="009B546F"/>
    <w:rsid w:val="009B5768"/>
    <w:rsid w:val="009B6098"/>
    <w:rsid w:val="009B6DFD"/>
    <w:rsid w:val="009B7660"/>
    <w:rsid w:val="009C2DD2"/>
    <w:rsid w:val="009C48FF"/>
    <w:rsid w:val="009C5B03"/>
    <w:rsid w:val="009C6CFC"/>
    <w:rsid w:val="009C7F27"/>
    <w:rsid w:val="009D06A2"/>
    <w:rsid w:val="009D20A6"/>
    <w:rsid w:val="009D3E80"/>
    <w:rsid w:val="009D6226"/>
    <w:rsid w:val="009E4182"/>
    <w:rsid w:val="009E51AF"/>
    <w:rsid w:val="009E5FAE"/>
    <w:rsid w:val="009E6731"/>
    <w:rsid w:val="009E7099"/>
    <w:rsid w:val="009E7157"/>
    <w:rsid w:val="009E7442"/>
    <w:rsid w:val="009F01C6"/>
    <w:rsid w:val="009F06CA"/>
    <w:rsid w:val="009F1FAA"/>
    <w:rsid w:val="009F325E"/>
    <w:rsid w:val="009F4611"/>
    <w:rsid w:val="00A00FFB"/>
    <w:rsid w:val="00A01C7F"/>
    <w:rsid w:val="00A033B1"/>
    <w:rsid w:val="00A03E33"/>
    <w:rsid w:val="00A04AAB"/>
    <w:rsid w:val="00A0528D"/>
    <w:rsid w:val="00A05C9B"/>
    <w:rsid w:val="00A06BD7"/>
    <w:rsid w:val="00A10837"/>
    <w:rsid w:val="00A13A8D"/>
    <w:rsid w:val="00A15AA5"/>
    <w:rsid w:val="00A15F98"/>
    <w:rsid w:val="00A162F2"/>
    <w:rsid w:val="00A16A37"/>
    <w:rsid w:val="00A16E45"/>
    <w:rsid w:val="00A17533"/>
    <w:rsid w:val="00A24D29"/>
    <w:rsid w:val="00A26A41"/>
    <w:rsid w:val="00A27088"/>
    <w:rsid w:val="00A30321"/>
    <w:rsid w:val="00A313EA"/>
    <w:rsid w:val="00A31730"/>
    <w:rsid w:val="00A3440B"/>
    <w:rsid w:val="00A349DF"/>
    <w:rsid w:val="00A351A1"/>
    <w:rsid w:val="00A409B2"/>
    <w:rsid w:val="00A43352"/>
    <w:rsid w:val="00A436E4"/>
    <w:rsid w:val="00A44909"/>
    <w:rsid w:val="00A44AF6"/>
    <w:rsid w:val="00A467F3"/>
    <w:rsid w:val="00A468DB"/>
    <w:rsid w:val="00A47A70"/>
    <w:rsid w:val="00A51884"/>
    <w:rsid w:val="00A52CF8"/>
    <w:rsid w:val="00A55004"/>
    <w:rsid w:val="00A556E1"/>
    <w:rsid w:val="00A56541"/>
    <w:rsid w:val="00A56DE0"/>
    <w:rsid w:val="00A56FFC"/>
    <w:rsid w:val="00A570C9"/>
    <w:rsid w:val="00A57361"/>
    <w:rsid w:val="00A577FA"/>
    <w:rsid w:val="00A60C75"/>
    <w:rsid w:val="00A610D6"/>
    <w:rsid w:val="00A62983"/>
    <w:rsid w:val="00A62F1E"/>
    <w:rsid w:val="00A63AAF"/>
    <w:rsid w:val="00A6433C"/>
    <w:rsid w:val="00A64F43"/>
    <w:rsid w:val="00A73486"/>
    <w:rsid w:val="00A75E6C"/>
    <w:rsid w:val="00A76A3A"/>
    <w:rsid w:val="00A8122D"/>
    <w:rsid w:val="00A81495"/>
    <w:rsid w:val="00A815BE"/>
    <w:rsid w:val="00A824C9"/>
    <w:rsid w:val="00A82E83"/>
    <w:rsid w:val="00A857E5"/>
    <w:rsid w:val="00A85A0C"/>
    <w:rsid w:val="00A86E3F"/>
    <w:rsid w:val="00A90E64"/>
    <w:rsid w:val="00A9134E"/>
    <w:rsid w:val="00A91E2A"/>
    <w:rsid w:val="00A92455"/>
    <w:rsid w:val="00A92791"/>
    <w:rsid w:val="00A93155"/>
    <w:rsid w:val="00A93603"/>
    <w:rsid w:val="00A94AC1"/>
    <w:rsid w:val="00A97D7A"/>
    <w:rsid w:val="00A97F79"/>
    <w:rsid w:val="00AA1962"/>
    <w:rsid w:val="00AB0486"/>
    <w:rsid w:val="00AB0870"/>
    <w:rsid w:val="00AB0ABC"/>
    <w:rsid w:val="00AB0BCB"/>
    <w:rsid w:val="00AB2D3D"/>
    <w:rsid w:val="00AB4708"/>
    <w:rsid w:val="00AB6058"/>
    <w:rsid w:val="00AC1BAE"/>
    <w:rsid w:val="00AC2100"/>
    <w:rsid w:val="00AC3790"/>
    <w:rsid w:val="00AC726E"/>
    <w:rsid w:val="00AC7671"/>
    <w:rsid w:val="00AC7B91"/>
    <w:rsid w:val="00AD08F8"/>
    <w:rsid w:val="00AD1313"/>
    <w:rsid w:val="00AD5A12"/>
    <w:rsid w:val="00AD5C57"/>
    <w:rsid w:val="00AD7B75"/>
    <w:rsid w:val="00AE02EF"/>
    <w:rsid w:val="00AE11A8"/>
    <w:rsid w:val="00AE1EEE"/>
    <w:rsid w:val="00AE2126"/>
    <w:rsid w:val="00AE2B22"/>
    <w:rsid w:val="00AE2D77"/>
    <w:rsid w:val="00AE4697"/>
    <w:rsid w:val="00AF1131"/>
    <w:rsid w:val="00AF5670"/>
    <w:rsid w:val="00AF64B2"/>
    <w:rsid w:val="00AF7917"/>
    <w:rsid w:val="00B0006B"/>
    <w:rsid w:val="00B00919"/>
    <w:rsid w:val="00B00A58"/>
    <w:rsid w:val="00B00F61"/>
    <w:rsid w:val="00B01ABC"/>
    <w:rsid w:val="00B01F28"/>
    <w:rsid w:val="00B022A3"/>
    <w:rsid w:val="00B06C28"/>
    <w:rsid w:val="00B07BA8"/>
    <w:rsid w:val="00B1194B"/>
    <w:rsid w:val="00B1239F"/>
    <w:rsid w:val="00B12F01"/>
    <w:rsid w:val="00B134E9"/>
    <w:rsid w:val="00B14393"/>
    <w:rsid w:val="00B144B1"/>
    <w:rsid w:val="00B14D24"/>
    <w:rsid w:val="00B151DC"/>
    <w:rsid w:val="00B1621A"/>
    <w:rsid w:val="00B17199"/>
    <w:rsid w:val="00B17861"/>
    <w:rsid w:val="00B20913"/>
    <w:rsid w:val="00B27C46"/>
    <w:rsid w:val="00B27F9A"/>
    <w:rsid w:val="00B30E99"/>
    <w:rsid w:val="00B318B0"/>
    <w:rsid w:val="00B3228E"/>
    <w:rsid w:val="00B323A1"/>
    <w:rsid w:val="00B33395"/>
    <w:rsid w:val="00B3507D"/>
    <w:rsid w:val="00B35AF6"/>
    <w:rsid w:val="00B36CA0"/>
    <w:rsid w:val="00B37466"/>
    <w:rsid w:val="00B404C6"/>
    <w:rsid w:val="00B43430"/>
    <w:rsid w:val="00B45314"/>
    <w:rsid w:val="00B46994"/>
    <w:rsid w:val="00B46CB2"/>
    <w:rsid w:val="00B47051"/>
    <w:rsid w:val="00B47731"/>
    <w:rsid w:val="00B477F9"/>
    <w:rsid w:val="00B5116E"/>
    <w:rsid w:val="00B52505"/>
    <w:rsid w:val="00B53596"/>
    <w:rsid w:val="00B53F7D"/>
    <w:rsid w:val="00B54AC8"/>
    <w:rsid w:val="00B562D6"/>
    <w:rsid w:val="00B563D6"/>
    <w:rsid w:val="00B56456"/>
    <w:rsid w:val="00B6030A"/>
    <w:rsid w:val="00B61AFB"/>
    <w:rsid w:val="00B623E8"/>
    <w:rsid w:val="00B6270A"/>
    <w:rsid w:val="00B63A09"/>
    <w:rsid w:val="00B63DD8"/>
    <w:rsid w:val="00B65495"/>
    <w:rsid w:val="00B66328"/>
    <w:rsid w:val="00B672A6"/>
    <w:rsid w:val="00B677A0"/>
    <w:rsid w:val="00B72809"/>
    <w:rsid w:val="00B74731"/>
    <w:rsid w:val="00B75A8B"/>
    <w:rsid w:val="00B76C9A"/>
    <w:rsid w:val="00B7702D"/>
    <w:rsid w:val="00B80F7C"/>
    <w:rsid w:val="00B8129E"/>
    <w:rsid w:val="00B83A85"/>
    <w:rsid w:val="00B84B6F"/>
    <w:rsid w:val="00B913E9"/>
    <w:rsid w:val="00B9230B"/>
    <w:rsid w:val="00B92E98"/>
    <w:rsid w:val="00B93E3F"/>
    <w:rsid w:val="00B9453A"/>
    <w:rsid w:val="00B94D50"/>
    <w:rsid w:val="00B970D7"/>
    <w:rsid w:val="00BA13F1"/>
    <w:rsid w:val="00BA15A6"/>
    <w:rsid w:val="00BA499B"/>
    <w:rsid w:val="00BA6461"/>
    <w:rsid w:val="00BA65A5"/>
    <w:rsid w:val="00BB27D1"/>
    <w:rsid w:val="00BB2A71"/>
    <w:rsid w:val="00BB2C6E"/>
    <w:rsid w:val="00BB3ED0"/>
    <w:rsid w:val="00BB48FA"/>
    <w:rsid w:val="00BB5482"/>
    <w:rsid w:val="00BC31AF"/>
    <w:rsid w:val="00BC3721"/>
    <w:rsid w:val="00BC3987"/>
    <w:rsid w:val="00BC5D07"/>
    <w:rsid w:val="00BC6E32"/>
    <w:rsid w:val="00BD1219"/>
    <w:rsid w:val="00BD1802"/>
    <w:rsid w:val="00BD40B7"/>
    <w:rsid w:val="00BD527C"/>
    <w:rsid w:val="00BE0029"/>
    <w:rsid w:val="00BE135A"/>
    <w:rsid w:val="00BE1610"/>
    <w:rsid w:val="00BE1C3C"/>
    <w:rsid w:val="00BE1D17"/>
    <w:rsid w:val="00BE3E3C"/>
    <w:rsid w:val="00BE46CE"/>
    <w:rsid w:val="00BE695B"/>
    <w:rsid w:val="00BF1739"/>
    <w:rsid w:val="00BF2CFA"/>
    <w:rsid w:val="00BF403B"/>
    <w:rsid w:val="00BF4510"/>
    <w:rsid w:val="00BF4966"/>
    <w:rsid w:val="00BF4B7A"/>
    <w:rsid w:val="00BF4E48"/>
    <w:rsid w:val="00BF5DFC"/>
    <w:rsid w:val="00C01401"/>
    <w:rsid w:val="00C01637"/>
    <w:rsid w:val="00C017A8"/>
    <w:rsid w:val="00C03E65"/>
    <w:rsid w:val="00C0409A"/>
    <w:rsid w:val="00C05B96"/>
    <w:rsid w:val="00C06B93"/>
    <w:rsid w:val="00C06EC2"/>
    <w:rsid w:val="00C06FE7"/>
    <w:rsid w:val="00C07303"/>
    <w:rsid w:val="00C07343"/>
    <w:rsid w:val="00C075BC"/>
    <w:rsid w:val="00C127C7"/>
    <w:rsid w:val="00C12AFE"/>
    <w:rsid w:val="00C12B98"/>
    <w:rsid w:val="00C12D2B"/>
    <w:rsid w:val="00C17EF8"/>
    <w:rsid w:val="00C17F12"/>
    <w:rsid w:val="00C201EA"/>
    <w:rsid w:val="00C21E7E"/>
    <w:rsid w:val="00C22A83"/>
    <w:rsid w:val="00C23333"/>
    <w:rsid w:val="00C251A6"/>
    <w:rsid w:val="00C251E1"/>
    <w:rsid w:val="00C25C0C"/>
    <w:rsid w:val="00C273AE"/>
    <w:rsid w:val="00C27E2B"/>
    <w:rsid w:val="00C30BC6"/>
    <w:rsid w:val="00C30D96"/>
    <w:rsid w:val="00C30F4D"/>
    <w:rsid w:val="00C3146F"/>
    <w:rsid w:val="00C31FC4"/>
    <w:rsid w:val="00C330C4"/>
    <w:rsid w:val="00C347EC"/>
    <w:rsid w:val="00C34BAE"/>
    <w:rsid w:val="00C36983"/>
    <w:rsid w:val="00C37367"/>
    <w:rsid w:val="00C37CC4"/>
    <w:rsid w:val="00C401AE"/>
    <w:rsid w:val="00C40B3B"/>
    <w:rsid w:val="00C4216C"/>
    <w:rsid w:val="00C42D6E"/>
    <w:rsid w:val="00C446CE"/>
    <w:rsid w:val="00C44E60"/>
    <w:rsid w:val="00C477AA"/>
    <w:rsid w:val="00C5037D"/>
    <w:rsid w:val="00C50924"/>
    <w:rsid w:val="00C52CA1"/>
    <w:rsid w:val="00C5369B"/>
    <w:rsid w:val="00C537E6"/>
    <w:rsid w:val="00C53BED"/>
    <w:rsid w:val="00C53D90"/>
    <w:rsid w:val="00C53E95"/>
    <w:rsid w:val="00C55955"/>
    <w:rsid w:val="00C5645E"/>
    <w:rsid w:val="00C5662F"/>
    <w:rsid w:val="00C6123A"/>
    <w:rsid w:val="00C61C6C"/>
    <w:rsid w:val="00C622DC"/>
    <w:rsid w:val="00C6377C"/>
    <w:rsid w:val="00C64997"/>
    <w:rsid w:val="00C64C8E"/>
    <w:rsid w:val="00C6528B"/>
    <w:rsid w:val="00C6747F"/>
    <w:rsid w:val="00C67B15"/>
    <w:rsid w:val="00C67DE7"/>
    <w:rsid w:val="00C67F17"/>
    <w:rsid w:val="00C7017C"/>
    <w:rsid w:val="00C71224"/>
    <w:rsid w:val="00C71857"/>
    <w:rsid w:val="00C741FC"/>
    <w:rsid w:val="00C754DC"/>
    <w:rsid w:val="00C80221"/>
    <w:rsid w:val="00C80A3A"/>
    <w:rsid w:val="00C822ED"/>
    <w:rsid w:val="00C84390"/>
    <w:rsid w:val="00C87AC0"/>
    <w:rsid w:val="00C90656"/>
    <w:rsid w:val="00C93BF4"/>
    <w:rsid w:val="00C93D39"/>
    <w:rsid w:val="00C96513"/>
    <w:rsid w:val="00CA1724"/>
    <w:rsid w:val="00CA3F74"/>
    <w:rsid w:val="00CA56D1"/>
    <w:rsid w:val="00CA59DA"/>
    <w:rsid w:val="00CA7996"/>
    <w:rsid w:val="00CB0BDD"/>
    <w:rsid w:val="00CB219B"/>
    <w:rsid w:val="00CB244B"/>
    <w:rsid w:val="00CB4A11"/>
    <w:rsid w:val="00CB4C98"/>
    <w:rsid w:val="00CC058C"/>
    <w:rsid w:val="00CC09F1"/>
    <w:rsid w:val="00CC2500"/>
    <w:rsid w:val="00CC2B94"/>
    <w:rsid w:val="00CC4229"/>
    <w:rsid w:val="00CD065F"/>
    <w:rsid w:val="00CD5514"/>
    <w:rsid w:val="00CD5685"/>
    <w:rsid w:val="00CD6437"/>
    <w:rsid w:val="00CD757B"/>
    <w:rsid w:val="00CE2143"/>
    <w:rsid w:val="00CE2965"/>
    <w:rsid w:val="00CE52A9"/>
    <w:rsid w:val="00CE579B"/>
    <w:rsid w:val="00CE5AE3"/>
    <w:rsid w:val="00CE632E"/>
    <w:rsid w:val="00CE7E08"/>
    <w:rsid w:val="00CF0B75"/>
    <w:rsid w:val="00CF0CE5"/>
    <w:rsid w:val="00CF1627"/>
    <w:rsid w:val="00CF1E18"/>
    <w:rsid w:val="00CF502B"/>
    <w:rsid w:val="00CF50C0"/>
    <w:rsid w:val="00D014B4"/>
    <w:rsid w:val="00D0223E"/>
    <w:rsid w:val="00D02C05"/>
    <w:rsid w:val="00D033FF"/>
    <w:rsid w:val="00D04AD6"/>
    <w:rsid w:val="00D0574B"/>
    <w:rsid w:val="00D06AD9"/>
    <w:rsid w:val="00D07C14"/>
    <w:rsid w:val="00D1080E"/>
    <w:rsid w:val="00D14070"/>
    <w:rsid w:val="00D14F17"/>
    <w:rsid w:val="00D16E1D"/>
    <w:rsid w:val="00D16FA7"/>
    <w:rsid w:val="00D20085"/>
    <w:rsid w:val="00D20D73"/>
    <w:rsid w:val="00D218AC"/>
    <w:rsid w:val="00D21B31"/>
    <w:rsid w:val="00D21CF3"/>
    <w:rsid w:val="00D2231A"/>
    <w:rsid w:val="00D22DED"/>
    <w:rsid w:val="00D239E0"/>
    <w:rsid w:val="00D24651"/>
    <w:rsid w:val="00D25ECE"/>
    <w:rsid w:val="00D2787B"/>
    <w:rsid w:val="00D30BAF"/>
    <w:rsid w:val="00D33287"/>
    <w:rsid w:val="00D33545"/>
    <w:rsid w:val="00D34B25"/>
    <w:rsid w:val="00D34D65"/>
    <w:rsid w:val="00D35601"/>
    <w:rsid w:val="00D35A92"/>
    <w:rsid w:val="00D367EB"/>
    <w:rsid w:val="00D368B7"/>
    <w:rsid w:val="00D36F2A"/>
    <w:rsid w:val="00D3760D"/>
    <w:rsid w:val="00D3772B"/>
    <w:rsid w:val="00D37DC0"/>
    <w:rsid w:val="00D40F8E"/>
    <w:rsid w:val="00D41E5E"/>
    <w:rsid w:val="00D4490A"/>
    <w:rsid w:val="00D47C2F"/>
    <w:rsid w:val="00D50637"/>
    <w:rsid w:val="00D50B75"/>
    <w:rsid w:val="00D518A1"/>
    <w:rsid w:val="00D537FE"/>
    <w:rsid w:val="00D54747"/>
    <w:rsid w:val="00D563E0"/>
    <w:rsid w:val="00D56A94"/>
    <w:rsid w:val="00D56DE1"/>
    <w:rsid w:val="00D571BC"/>
    <w:rsid w:val="00D57357"/>
    <w:rsid w:val="00D574E4"/>
    <w:rsid w:val="00D57823"/>
    <w:rsid w:val="00D57D75"/>
    <w:rsid w:val="00D60064"/>
    <w:rsid w:val="00D60281"/>
    <w:rsid w:val="00D62AED"/>
    <w:rsid w:val="00D62B4A"/>
    <w:rsid w:val="00D62B4E"/>
    <w:rsid w:val="00D6454F"/>
    <w:rsid w:val="00D66F86"/>
    <w:rsid w:val="00D6731D"/>
    <w:rsid w:val="00D679AE"/>
    <w:rsid w:val="00D72794"/>
    <w:rsid w:val="00D75B76"/>
    <w:rsid w:val="00D75D57"/>
    <w:rsid w:val="00D7633F"/>
    <w:rsid w:val="00D77C7F"/>
    <w:rsid w:val="00D8318F"/>
    <w:rsid w:val="00D844D2"/>
    <w:rsid w:val="00D84D06"/>
    <w:rsid w:val="00D90546"/>
    <w:rsid w:val="00D91CE2"/>
    <w:rsid w:val="00D9216D"/>
    <w:rsid w:val="00D92A4B"/>
    <w:rsid w:val="00D936C4"/>
    <w:rsid w:val="00D94D90"/>
    <w:rsid w:val="00D94F70"/>
    <w:rsid w:val="00D95CFE"/>
    <w:rsid w:val="00D963F0"/>
    <w:rsid w:val="00D97427"/>
    <w:rsid w:val="00D9787C"/>
    <w:rsid w:val="00DA0C63"/>
    <w:rsid w:val="00DA2FDB"/>
    <w:rsid w:val="00DA48DF"/>
    <w:rsid w:val="00DA5C94"/>
    <w:rsid w:val="00DA6075"/>
    <w:rsid w:val="00DA72C2"/>
    <w:rsid w:val="00DB1074"/>
    <w:rsid w:val="00DB1BCC"/>
    <w:rsid w:val="00DB2CDE"/>
    <w:rsid w:val="00DB3C45"/>
    <w:rsid w:val="00DB3D55"/>
    <w:rsid w:val="00DB3FBA"/>
    <w:rsid w:val="00DB57BB"/>
    <w:rsid w:val="00DB59BB"/>
    <w:rsid w:val="00DB6ABB"/>
    <w:rsid w:val="00DB7AB9"/>
    <w:rsid w:val="00DB7CF9"/>
    <w:rsid w:val="00DC012C"/>
    <w:rsid w:val="00DC0394"/>
    <w:rsid w:val="00DC05E5"/>
    <w:rsid w:val="00DC1745"/>
    <w:rsid w:val="00DC2A2B"/>
    <w:rsid w:val="00DC3EF3"/>
    <w:rsid w:val="00DC50F5"/>
    <w:rsid w:val="00DC5578"/>
    <w:rsid w:val="00DC5C3E"/>
    <w:rsid w:val="00DC5CB1"/>
    <w:rsid w:val="00DC63E1"/>
    <w:rsid w:val="00DC6ABA"/>
    <w:rsid w:val="00DD138B"/>
    <w:rsid w:val="00DD1A41"/>
    <w:rsid w:val="00DD2CB4"/>
    <w:rsid w:val="00DD30C6"/>
    <w:rsid w:val="00DD41F1"/>
    <w:rsid w:val="00DD4545"/>
    <w:rsid w:val="00DD46F9"/>
    <w:rsid w:val="00DD4B39"/>
    <w:rsid w:val="00DE1E22"/>
    <w:rsid w:val="00DE2C4F"/>
    <w:rsid w:val="00DE2ED0"/>
    <w:rsid w:val="00DE4FF1"/>
    <w:rsid w:val="00DE5A83"/>
    <w:rsid w:val="00DE5CCE"/>
    <w:rsid w:val="00DE655C"/>
    <w:rsid w:val="00DF0968"/>
    <w:rsid w:val="00DF18D9"/>
    <w:rsid w:val="00DF193C"/>
    <w:rsid w:val="00DF1B6A"/>
    <w:rsid w:val="00DF2A7A"/>
    <w:rsid w:val="00DF30C4"/>
    <w:rsid w:val="00DF30F6"/>
    <w:rsid w:val="00DF346F"/>
    <w:rsid w:val="00DF5F32"/>
    <w:rsid w:val="00E0402B"/>
    <w:rsid w:val="00E06C27"/>
    <w:rsid w:val="00E06E10"/>
    <w:rsid w:val="00E07A58"/>
    <w:rsid w:val="00E107AD"/>
    <w:rsid w:val="00E11370"/>
    <w:rsid w:val="00E11827"/>
    <w:rsid w:val="00E120D4"/>
    <w:rsid w:val="00E13CDF"/>
    <w:rsid w:val="00E14E86"/>
    <w:rsid w:val="00E17259"/>
    <w:rsid w:val="00E2289A"/>
    <w:rsid w:val="00E235FB"/>
    <w:rsid w:val="00E2691F"/>
    <w:rsid w:val="00E270CC"/>
    <w:rsid w:val="00E27761"/>
    <w:rsid w:val="00E27BB8"/>
    <w:rsid w:val="00E302A4"/>
    <w:rsid w:val="00E30DC0"/>
    <w:rsid w:val="00E3138F"/>
    <w:rsid w:val="00E32476"/>
    <w:rsid w:val="00E32CE7"/>
    <w:rsid w:val="00E33212"/>
    <w:rsid w:val="00E34650"/>
    <w:rsid w:val="00E36C69"/>
    <w:rsid w:val="00E36FD4"/>
    <w:rsid w:val="00E406A7"/>
    <w:rsid w:val="00E41A54"/>
    <w:rsid w:val="00E45C28"/>
    <w:rsid w:val="00E47DFB"/>
    <w:rsid w:val="00E512C7"/>
    <w:rsid w:val="00E52610"/>
    <w:rsid w:val="00E55EB6"/>
    <w:rsid w:val="00E56230"/>
    <w:rsid w:val="00E57F01"/>
    <w:rsid w:val="00E60D43"/>
    <w:rsid w:val="00E65503"/>
    <w:rsid w:val="00E66097"/>
    <w:rsid w:val="00E67CC2"/>
    <w:rsid w:val="00E7007E"/>
    <w:rsid w:val="00E70941"/>
    <w:rsid w:val="00E71749"/>
    <w:rsid w:val="00E72E2C"/>
    <w:rsid w:val="00E7419D"/>
    <w:rsid w:val="00E743E7"/>
    <w:rsid w:val="00E752D2"/>
    <w:rsid w:val="00E760B2"/>
    <w:rsid w:val="00E767A3"/>
    <w:rsid w:val="00E77AF6"/>
    <w:rsid w:val="00E80AC4"/>
    <w:rsid w:val="00E83FDB"/>
    <w:rsid w:val="00E84168"/>
    <w:rsid w:val="00E92D44"/>
    <w:rsid w:val="00E936CC"/>
    <w:rsid w:val="00E93BBE"/>
    <w:rsid w:val="00E955F6"/>
    <w:rsid w:val="00E9581E"/>
    <w:rsid w:val="00E97A69"/>
    <w:rsid w:val="00EA0744"/>
    <w:rsid w:val="00EA08DC"/>
    <w:rsid w:val="00EA189B"/>
    <w:rsid w:val="00EA682B"/>
    <w:rsid w:val="00EA7617"/>
    <w:rsid w:val="00EA7BF9"/>
    <w:rsid w:val="00EB3825"/>
    <w:rsid w:val="00EB52B7"/>
    <w:rsid w:val="00EB5EF6"/>
    <w:rsid w:val="00EB72A5"/>
    <w:rsid w:val="00EC078F"/>
    <w:rsid w:val="00EC18CA"/>
    <w:rsid w:val="00EC1D4E"/>
    <w:rsid w:val="00EC2018"/>
    <w:rsid w:val="00EC3915"/>
    <w:rsid w:val="00EC45F2"/>
    <w:rsid w:val="00EC4A8A"/>
    <w:rsid w:val="00EC62CE"/>
    <w:rsid w:val="00ED1A1C"/>
    <w:rsid w:val="00ED23A5"/>
    <w:rsid w:val="00ED3081"/>
    <w:rsid w:val="00ED3ABD"/>
    <w:rsid w:val="00ED4939"/>
    <w:rsid w:val="00ED4DE2"/>
    <w:rsid w:val="00ED519E"/>
    <w:rsid w:val="00ED5DF8"/>
    <w:rsid w:val="00ED6CAB"/>
    <w:rsid w:val="00ED7DEE"/>
    <w:rsid w:val="00EE057C"/>
    <w:rsid w:val="00EE12AD"/>
    <w:rsid w:val="00EE1ABE"/>
    <w:rsid w:val="00EE3612"/>
    <w:rsid w:val="00EE3E6C"/>
    <w:rsid w:val="00EE4965"/>
    <w:rsid w:val="00EE5432"/>
    <w:rsid w:val="00EE6898"/>
    <w:rsid w:val="00EE7D01"/>
    <w:rsid w:val="00EE7D5D"/>
    <w:rsid w:val="00EF192D"/>
    <w:rsid w:val="00EF2AAB"/>
    <w:rsid w:val="00EF3B3A"/>
    <w:rsid w:val="00EF7D47"/>
    <w:rsid w:val="00F00CC3"/>
    <w:rsid w:val="00F03590"/>
    <w:rsid w:val="00F037F8"/>
    <w:rsid w:val="00F04098"/>
    <w:rsid w:val="00F071A6"/>
    <w:rsid w:val="00F0781F"/>
    <w:rsid w:val="00F078FB"/>
    <w:rsid w:val="00F07B07"/>
    <w:rsid w:val="00F107CB"/>
    <w:rsid w:val="00F10A5D"/>
    <w:rsid w:val="00F12D81"/>
    <w:rsid w:val="00F132EF"/>
    <w:rsid w:val="00F14109"/>
    <w:rsid w:val="00F14B7F"/>
    <w:rsid w:val="00F15403"/>
    <w:rsid w:val="00F17A85"/>
    <w:rsid w:val="00F229D5"/>
    <w:rsid w:val="00F24CBE"/>
    <w:rsid w:val="00F255AE"/>
    <w:rsid w:val="00F26011"/>
    <w:rsid w:val="00F263CE"/>
    <w:rsid w:val="00F26803"/>
    <w:rsid w:val="00F2794D"/>
    <w:rsid w:val="00F34D4F"/>
    <w:rsid w:val="00F35050"/>
    <w:rsid w:val="00F37050"/>
    <w:rsid w:val="00F3756A"/>
    <w:rsid w:val="00F410A7"/>
    <w:rsid w:val="00F418CC"/>
    <w:rsid w:val="00F41B12"/>
    <w:rsid w:val="00F4282A"/>
    <w:rsid w:val="00F43E0B"/>
    <w:rsid w:val="00F441EB"/>
    <w:rsid w:val="00F444A0"/>
    <w:rsid w:val="00F44639"/>
    <w:rsid w:val="00F4663F"/>
    <w:rsid w:val="00F46750"/>
    <w:rsid w:val="00F468B3"/>
    <w:rsid w:val="00F50474"/>
    <w:rsid w:val="00F50FC0"/>
    <w:rsid w:val="00F51A5B"/>
    <w:rsid w:val="00F52F4E"/>
    <w:rsid w:val="00F5322C"/>
    <w:rsid w:val="00F54D05"/>
    <w:rsid w:val="00F5616E"/>
    <w:rsid w:val="00F5647F"/>
    <w:rsid w:val="00F56E09"/>
    <w:rsid w:val="00F56F79"/>
    <w:rsid w:val="00F57C1B"/>
    <w:rsid w:val="00F60672"/>
    <w:rsid w:val="00F60CE4"/>
    <w:rsid w:val="00F67134"/>
    <w:rsid w:val="00F728A7"/>
    <w:rsid w:val="00F72F7C"/>
    <w:rsid w:val="00F7450E"/>
    <w:rsid w:val="00F75CA6"/>
    <w:rsid w:val="00F75CDF"/>
    <w:rsid w:val="00F75F4A"/>
    <w:rsid w:val="00F764AD"/>
    <w:rsid w:val="00F76964"/>
    <w:rsid w:val="00F76CC3"/>
    <w:rsid w:val="00F77177"/>
    <w:rsid w:val="00F77551"/>
    <w:rsid w:val="00F80024"/>
    <w:rsid w:val="00F81EE6"/>
    <w:rsid w:val="00F82E2A"/>
    <w:rsid w:val="00F851EA"/>
    <w:rsid w:val="00FA0021"/>
    <w:rsid w:val="00FA03A6"/>
    <w:rsid w:val="00FA0DBE"/>
    <w:rsid w:val="00FA0FAF"/>
    <w:rsid w:val="00FA1089"/>
    <w:rsid w:val="00FA18B5"/>
    <w:rsid w:val="00FA1CA9"/>
    <w:rsid w:val="00FA3A29"/>
    <w:rsid w:val="00FA3B20"/>
    <w:rsid w:val="00FA3E4C"/>
    <w:rsid w:val="00FA3FAC"/>
    <w:rsid w:val="00FA4F64"/>
    <w:rsid w:val="00FA6DAD"/>
    <w:rsid w:val="00FA7649"/>
    <w:rsid w:val="00FA7E3D"/>
    <w:rsid w:val="00FB0220"/>
    <w:rsid w:val="00FB1156"/>
    <w:rsid w:val="00FB1F2A"/>
    <w:rsid w:val="00FB26CF"/>
    <w:rsid w:val="00FB3356"/>
    <w:rsid w:val="00FB36EE"/>
    <w:rsid w:val="00FB61AA"/>
    <w:rsid w:val="00FC1020"/>
    <w:rsid w:val="00FC58F1"/>
    <w:rsid w:val="00FC64DB"/>
    <w:rsid w:val="00FD27CE"/>
    <w:rsid w:val="00FD280A"/>
    <w:rsid w:val="00FD364E"/>
    <w:rsid w:val="00FD4A90"/>
    <w:rsid w:val="00FD4B88"/>
    <w:rsid w:val="00FD52D8"/>
    <w:rsid w:val="00FD64A1"/>
    <w:rsid w:val="00FE0760"/>
    <w:rsid w:val="00FE10C7"/>
    <w:rsid w:val="00FE12D2"/>
    <w:rsid w:val="00FE1371"/>
    <w:rsid w:val="00FE24C2"/>
    <w:rsid w:val="00FE2CA4"/>
    <w:rsid w:val="00FE5FD8"/>
    <w:rsid w:val="00FE6F90"/>
    <w:rsid w:val="00FE7E38"/>
    <w:rsid w:val="00FF02A4"/>
    <w:rsid w:val="00FF0A3F"/>
    <w:rsid w:val="00FF1A82"/>
    <w:rsid w:val="00FF1B27"/>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89081"/>
  <w15:docId w15:val="{76F65338-5155-4AFA-82D2-D28E6AB6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11F"/>
  </w:style>
  <w:style w:type="paragraph" w:styleId="Footer">
    <w:name w:val="footer"/>
    <w:basedOn w:val="Normal"/>
    <w:link w:val="FooterChar"/>
    <w:uiPriority w:val="99"/>
    <w:unhideWhenUsed/>
    <w:rsid w:val="0067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11F"/>
  </w:style>
  <w:style w:type="paragraph" w:styleId="BalloonText">
    <w:name w:val="Balloon Text"/>
    <w:basedOn w:val="Normal"/>
    <w:link w:val="BalloonTextChar"/>
    <w:uiPriority w:val="99"/>
    <w:semiHidden/>
    <w:unhideWhenUsed/>
    <w:rsid w:val="0067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1F"/>
    <w:rPr>
      <w:rFonts w:ascii="Tahoma" w:hAnsi="Tahoma" w:cs="Tahoma"/>
      <w:sz w:val="16"/>
      <w:szCs w:val="16"/>
    </w:rPr>
  </w:style>
  <w:style w:type="paragraph" w:styleId="ListParagraph">
    <w:name w:val="List Paragraph"/>
    <w:basedOn w:val="Normal"/>
    <w:uiPriority w:val="34"/>
    <w:qFormat/>
    <w:rsid w:val="001376A8"/>
    <w:pPr>
      <w:ind w:left="720"/>
      <w:contextualSpacing/>
    </w:pPr>
  </w:style>
  <w:style w:type="character" w:styleId="Hyperlink">
    <w:name w:val="Hyperlink"/>
    <w:basedOn w:val="DefaultParagraphFont"/>
    <w:uiPriority w:val="99"/>
    <w:unhideWhenUsed/>
    <w:rsid w:val="00A62F1E"/>
    <w:rPr>
      <w:color w:val="0000FF" w:themeColor="hyperlink"/>
      <w:u w:val="single"/>
    </w:rPr>
  </w:style>
  <w:style w:type="character" w:styleId="CommentReference">
    <w:name w:val="annotation reference"/>
    <w:basedOn w:val="DefaultParagraphFont"/>
    <w:uiPriority w:val="99"/>
    <w:semiHidden/>
    <w:unhideWhenUsed/>
    <w:rsid w:val="00BE46CE"/>
    <w:rPr>
      <w:sz w:val="16"/>
      <w:szCs w:val="16"/>
    </w:rPr>
  </w:style>
  <w:style w:type="paragraph" w:styleId="CommentText">
    <w:name w:val="annotation text"/>
    <w:basedOn w:val="Normal"/>
    <w:link w:val="CommentTextChar"/>
    <w:uiPriority w:val="99"/>
    <w:semiHidden/>
    <w:unhideWhenUsed/>
    <w:rsid w:val="00BE46CE"/>
    <w:pPr>
      <w:spacing w:line="240" w:lineRule="auto"/>
    </w:pPr>
    <w:rPr>
      <w:sz w:val="20"/>
      <w:szCs w:val="20"/>
    </w:rPr>
  </w:style>
  <w:style w:type="character" w:customStyle="1" w:styleId="CommentTextChar">
    <w:name w:val="Comment Text Char"/>
    <w:basedOn w:val="DefaultParagraphFont"/>
    <w:link w:val="CommentText"/>
    <w:uiPriority w:val="99"/>
    <w:semiHidden/>
    <w:rsid w:val="00BE46CE"/>
    <w:rPr>
      <w:sz w:val="20"/>
      <w:szCs w:val="20"/>
    </w:rPr>
  </w:style>
  <w:style w:type="paragraph" w:styleId="CommentSubject">
    <w:name w:val="annotation subject"/>
    <w:basedOn w:val="CommentText"/>
    <w:next w:val="CommentText"/>
    <w:link w:val="CommentSubjectChar"/>
    <w:uiPriority w:val="99"/>
    <w:semiHidden/>
    <w:unhideWhenUsed/>
    <w:rsid w:val="00BE46CE"/>
    <w:rPr>
      <w:b/>
      <w:bCs/>
    </w:rPr>
  </w:style>
  <w:style w:type="character" w:customStyle="1" w:styleId="CommentSubjectChar">
    <w:name w:val="Comment Subject Char"/>
    <w:basedOn w:val="CommentTextChar"/>
    <w:link w:val="CommentSubject"/>
    <w:uiPriority w:val="99"/>
    <w:semiHidden/>
    <w:rsid w:val="00BE46CE"/>
    <w:rPr>
      <w:b/>
      <w:bCs/>
      <w:sz w:val="20"/>
      <w:szCs w:val="20"/>
    </w:rPr>
  </w:style>
  <w:style w:type="character" w:styleId="UnresolvedMention">
    <w:name w:val="Unresolved Mention"/>
    <w:basedOn w:val="DefaultParagraphFont"/>
    <w:uiPriority w:val="99"/>
    <w:semiHidden/>
    <w:unhideWhenUsed/>
    <w:rsid w:val="00136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Documents\mgsoc\%23mbs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65B1-5D43-48C6-A139-E1D82AB3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#mbsoc.dotx</Template>
  <TotalTime>9</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dc:creator>
  <cp:keywords/>
  <dc:description/>
  <cp:lastModifiedBy>Julie Fromm</cp:lastModifiedBy>
  <cp:revision>9</cp:revision>
  <cp:lastPrinted>2022-12-06T14:52:00Z</cp:lastPrinted>
  <dcterms:created xsi:type="dcterms:W3CDTF">2022-12-06T14:56:00Z</dcterms:created>
  <dcterms:modified xsi:type="dcterms:W3CDTF">2022-12-06T15:01:00Z</dcterms:modified>
</cp:coreProperties>
</file>