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83B" w14:textId="5D9881CB" w:rsidR="00787454" w:rsidRDefault="00E14E86" w:rsidP="008A77C3">
      <w:pPr>
        <w:jc w:val="center"/>
        <w:rPr>
          <w:b/>
          <w:sz w:val="24"/>
          <w:szCs w:val="24"/>
        </w:rPr>
      </w:pPr>
      <w:r>
        <w:rPr>
          <w:b/>
          <w:sz w:val="24"/>
          <w:szCs w:val="24"/>
        </w:rPr>
        <w:t>MGSOC B</w:t>
      </w:r>
      <w:r w:rsidR="00FB3356">
        <w:rPr>
          <w:b/>
          <w:sz w:val="24"/>
          <w:szCs w:val="24"/>
        </w:rPr>
        <w:t>o</w:t>
      </w:r>
      <w:r w:rsidR="00611351">
        <w:rPr>
          <w:b/>
          <w:sz w:val="24"/>
          <w:szCs w:val="24"/>
        </w:rPr>
        <w:t xml:space="preserve">ard Meeting Minutes: </w:t>
      </w:r>
      <w:r w:rsidR="00EE7D5D">
        <w:rPr>
          <w:b/>
          <w:sz w:val="24"/>
          <w:szCs w:val="24"/>
        </w:rPr>
        <w:t>August</w:t>
      </w:r>
      <w:r w:rsidR="009A66CB">
        <w:rPr>
          <w:b/>
          <w:sz w:val="24"/>
          <w:szCs w:val="24"/>
        </w:rPr>
        <w:t xml:space="preserve"> </w:t>
      </w:r>
      <w:r w:rsidR="00186089">
        <w:rPr>
          <w:b/>
          <w:sz w:val="24"/>
          <w:szCs w:val="24"/>
        </w:rPr>
        <w:t>1</w:t>
      </w:r>
      <w:r w:rsidR="00EE7D5D">
        <w:rPr>
          <w:b/>
          <w:sz w:val="24"/>
          <w:szCs w:val="24"/>
        </w:rPr>
        <w:t>5</w:t>
      </w:r>
      <w:r w:rsidR="009A66CB">
        <w:rPr>
          <w:b/>
          <w:sz w:val="24"/>
          <w:szCs w:val="24"/>
        </w:rPr>
        <w:t>,</w:t>
      </w:r>
      <w:r w:rsidR="006E4A61">
        <w:rPr>
          <w:b/>
          <w:sz w:val="24"/>
          <w:szCs w:val="24"/>
        </w:rPr>
        <w:t xml:space="preserve"> 2022</w:t>
      </w:r>
    </w:p>
    <w:p w14:paraId="3395133C" w14:textId="333FDB19" w:rsidR="0072696C" w:rsidRPr="009B5768" w:rsidRDefault="0072696C" w:rsidP="008A77C3">
      <w:pPr>
        <w:jc w:val="center"/>
        <w:rPr>
          <w:b/>
          <w:sz w:val="24"/>
          <w:szCs w:val="24"/>
        </w:rPr>
      </w:pPr>
      <w:r>
        <w:rPr>
          <w:b/>
          <w:sz w:val="24"/>
          <w:szCs w:val="24"/>
        </w:rPr>
        <w:t>Online meeting</w:t>
      </w:r>
    </w:p>
    <w:p w14:paraId="349D57BF" w14:textId="77777777" w:rsidR="000F3D4B" w:rsidRPr="009B5768" w:rsidRDefault="007A2C7F" w:rsidP="000F3D4B">
      <w:pPr>
        <w:rPr>
          <w:b/>
          <w:sz w:val="24"/>
          <w:szCs w:val="24"/>
        </w:rPr>
      </w:pPr>
      <w:r>
        <w:rPr>
          <w:b/>
          <w:sz w:val="24"/>
          <w:szCs w:val="24"/>
        </w:rPr>
        <w:t xml:space="preserve">Executive </w:t>
      </w:r>
      <w:r w:rsidR="000F3D4B" w:rsidRPr="009B5768">
        <w:rPr>
          <w:b/>
          <w:sz w:val="24"/>
          <w:szCs w:val="24"/>
        </w:rPr>
        <w:t xml:space="preserve">Board </w:t>
      </w:r>
      <w:r w:rsidR="00322E13">
        <w:rPr>
          <w:b/>
          <w:sz w:val="24"/>
          <w:szCs w:val="24"/>
        </w:rPr>
        <w:t>Officers</w:t>
      </w:r>
      <w:r w:rsidR="000F3D4B" w:rsidRPr="009B5768">
        <w:rPr>
          <w:b/>
          <w:sz w:val="24"/>
          <w:szCs w:val="24"/>
        </w:rPr>
        <w:t>:</w:t>
      </w:r>
    </w:p>
    <w:p w14:paraId="133C0997" w14:textId="6359963E" w:rsidR="000F3D4B" w:rsidRDefault="00DA6075" w:rsidP="000F3D4B">
      <w:pPr>
        <w:rPr>
          <w:sz w:val="24"/>
          <w:szCs w:val="24"/>
        </w:rPr>
      </w:pPr>
      <w:r w:rsidRPr="009B5768">
        <w:rPr>
          <w:sz w:val="24"/>
          <w:szCs w:val="24"/>
        </w:rPr>
        <w:t>Present:</w:t>
      </w:r>
      <w:r w:rsidR="007E3D45">
        <w:rPr>
          <w:sz w:val="24"/>
          <w:szCs w:val="24"/>
        </w:rPr>
        <w:t xml:space="preserve"> </w:t>
      </w:r>
      <w:r w:rsidR="00BB27D1">
        <w:rPr>
          <w:sz w:val="24"/>
          <w:szCs w:val="24"/>
        </w:rPr>
        <w:t>L. Propst,</w:t>
      </w:r>
      <w:r w:rsidR="009E7099">
        <w:rPr>
          <w:sz w:val="24"/>
          <w:szCs w:val="24"/>
        </w:rPr>
        <w:t xml:space="preserve"> </w:t>
      </w:r>
      <w:r w:rsidR="00086547">
        <w:rPr>
          <w:sz w:val="24"/>
          <w:szCs w:val="24"/>
        </w:rPr>
        <w:t>J. Fromm</w:t>
      </w:r>
    </w:p>
    <w:p w14:paraId="0148991C" w14:textId="05079C9E" w:rsidR="009468FE" w:rsidRPr="009B5768" w:rsidRDefault="009D20A6" w:rsidP="000F3D4B">
      <w:pPr>
        <w:rPr>
          <w:sz w:val="24"/>
          <w:szCs w:val="24"/>
        </w:rPr>
      </w:pPr>
      <w:r>
        <w:rPr>
          <w:sz w:val="24"/>
          <w:szCs w:val="24"/>
        </w:rPr>
        <w:t>Absent:</w:t>
      </w:r>
      <w:r w:rsidR="00FE12D2">
        <w:rPr>
          <w:sz w:val="24"/>
          <w:szCs w:val="24"/>
        </w:rPr>
        <w:t xml:space="preserve"> J. </w:t>
      </w:r>
      <w:proofErr w:type="spellStart"/>
      <w:r w:rsidR="00FE12D2">
        <w:rPr>
          <w:sz w:val="24"/>
          <w:szCs w:val="24"/>
        </w:rPr>
        <w:t>VanDerAue</w:t>
      </w:r>
      <w:proofErr w:type="spellEnd"/>
      <w:r w:rsidR="00621A03">
        <w:rPr>
          <w:sz w:val="24"/>
          <w:szCs w:val="24"/>
        </w:rPr>
        <w:t xml:space="preserve">, S. </w:t>
      </w:r>
      <w:proofErr w:type="spellStart"/>
      <w:r w:rsidR="00621A03">
        <w:rPr>
          <w:sz w:val="24"/>
          <w:szCs w:val="24"/>
        </w:rPr>
        <w:t>Bolle</w:t>
      </w:r>
      <w:proofErr w:type="spellEnd"/>
      <w:r w:rsidR="002228C5">
        <w:rPr>
          <w:sz w:val="24"/>
          <w:szCs w:val="24"/>
        </w:rPr>
        <w:t>, D. Foster</w:t>
      </w:r>
    </w:p>
    <w:p w14:paraId="592683F0" w14:textId="77777777" w:rsidR="00B01ABC" w:rsidRPr="009B5768" w:rsidRDefault="007A2C7F" w:rsidP="000F3D4B">
      <w:pPr>
        <w:rPr>
          <w:b/>
          <w:sz w:val="24"/>
          <w:szCs w:val="24"/>
        </w:rPr>
      </w:pPr>
      <w:r>
        <w:rPr>
          <w:b/>
          <w:sz w:val="24"/>
          <w:szCs w:val="24"/>
        </w:rPr>
        <w:t>Committee Chairs</w:t>
      </w:r>
      <w:r w:rsidR="00B01ABC" w:rsidRPr="009B5768">
        <w:rPr>
          <w:b/>
          <w:sz w:val="24"/>
          <w:szCs w:val="24"/>
        </w:rPr>
        <w:t>:</w:t>
      </w:r>
      <w:r w:rsidR="007A2695" w:rsidRPr="009B5768">
        <w:rPr>
          <w:b/>
          <w:sz w:val="24"/>
          <w:szCs w:val="24"/>
        </w:rPr>
        <w:t xml:space="preserve"> </w:t>
      </w:r>
    </w:p>
    <w:p w14:paraId="35A073F1" w14:textId="17F75CF4" w:rsidR="00B01ABC" w:rsidRPr="009B5768" w:rsidRDefault="00DA6075" w:rsidP="000F3D4B">
      <w:pPr>
        <w:rPr>
          <w:sz w:val="24"/>
          <w:szCs w:val="24"/>
        </w:rPr>
      </w:pPr>
      <w:r w:rsidRPr="009B5768">
        <w:rPr>
          <w:sz w:val="24"/>
          <w:szCs w:val="24"/>
        </w:rPr>
        <w:t>Present:</w:t>
      </w:r>
      <w:r w:rsidR="00711D68">
        <w:rPr>
          <w:sz w:val="24"/>
          <w:szCs w:val="24"/>
        </w:rPr>
        <w:t xml:space="preserve"> </w:t>
      </w:r>
      <w:r w:rsidR="005A47C6">
        <w:rPr>
          <w:sz w:val="24"/>
          <w:szCs w:val="24"/>
        </w:rPr>
        <w:t>A</w:t>
      </w:r>
      <w:r w:rsidR="00C53BED">
        <w:rPr>
          <w:sz w:val="24"/>
          <w:szCs w:val="24"/>
        </w:rPr>
        <w:t>. Koran</w:t>
      </w:r>
      <w:r w:rsidR="006E4A61">
        <w:rPr>
          <w:sz w:val="24"/>
          <w:szCs w:val="24"/>
        </w:rPr>
        <w:t>,</w:t>
      </w:r>
      <w:r w:rsidR="0023636C">
        <w:rPr>
          <w:sz w:val="24"/>
          <w:szCs w:val="24"/>
        </w:rPr>
        <w:t xml:space="preserve"> </w:t>
      </w:r>
      <w:r w:rsidR="004758EB">
        <w:rPr>
          <w:sz w:val="24"/>
          <w:szCs w:val="24"/>
        </w:rPr>
        <w:t>J. Bird</w:t>
      </w:r>
      <w:r w:rsidR="00186089">
        <w:rPr>
          <w:sz w:val="24"/>
          <w:szCs w:val="24"/>
        </w:rPr>
        <w:t>, C. Roney, B. Peters</w:t>
      </w:r>
      <w:r w:rsidR="00B52505">
        <w:rPr>
          <w:sz w:val="24"/>
          <w:szCs w:val="24"/>
        </w:rPr>
        <w:t>, N. Schmid</w:t>
      </w:r>
    </w:p>
    <w:p w14:paraId="678CBD1D" w14:textId="61ECE9A0" w:rsidR="00E743E7" w:rsidRPr="009B5768" w:rsidRDefault="00E743E7" w:rsidP="00A64F43">
      <w:pPr>
        <w:rPr>
          <w:sz w:val="24"/>
          <w:szCs w:val="24"/>
        </w:rPr>
      </w:pPr>
      <w:r w:rsidRPr="009B5768">
        <w:rPr>
          <w:sz w:val="24"/>
          <w:szCs w:val="24"/>
        </w:rPr>
        <w:t>Absent:</w:t>
      </w:r>
      <w:r w:rsidR="00B30E99">
        <w:rPr>
          <w:sz w:val="24"/>
          <w:szCs w:val="24"/>
        </w:rPr>
        <w:t xml:space="preserve"> </w:t>
      </w:r>
      <w:r w:rsidR="00FE12D2">
        <w:rPr>
          <w:sz w:val="24"/>
          <w:szCs w:val="24"/>
        </w:rPr>
        <w:t xml:space="preserve">  D. Brown</w:t>
      </w:r>
      <w:r w:rsidR="00DB7AB9">
        <w:rPr>
          <w:sz w:val="24"/>
          <w:szCs w:val="24"/>
        </w:rPr>
        <w:t>,</w:t>
      </w:r>
      <w:r w:rsidR="00C90656">
        <w:rPr>
          <w:sz w:val="24"/>
          <w:szCs w:val="24"/>
        </w:rPr>
        <w:t xml:space="preserve"> M. Truza</w:t>
      </w:r>
      <w:r w:rsidR="0058666C">
        <w:rPr>
          <w:sz w:val="24"/>
          <w:szCs w:val="24"/>
        </w:rPr>
        <w:t xml:space="preserve">, </w:t>
      </w:r>
      <w:r w:rsidR="0023636C">
        <w:rPr>
          <w:sz w:val="24"/>
          <w:szCs w:val="24"/>
        </w:rPr>
        <w:t>S. Williams</w:t>
      </w:r>
      <w:r w:rsidR="00342E90">
        <w:rPr>
          <w:sz w:val="24"/>
          <w:szCs w:val="24"/>
        </w:rPr>
        <w:t>, J. Grissom</w:t>
      </w:r>
      <w:r w:rsidR="001E74A8">
        <w:rPr>
          <w:sz w:val="24"/>
          <w:szCs w:val="24"/>
        </w:rPr>
        <w:t xml:space="preserve">, </w:t>
      </w:r>
      <w:r w:rsidR="00C6377C">
        <w:rPr>
          <w:sz w:val="24"/>
          <w:szCs w:val="24"/>
        </w:rPr>
        <w:t>K. Sobanski</w:t>
      </w:r>
    </w:p>
    <w:p w14:paraId="1D3FF633" w14:textId="7B3003EF" w:rsidR="00151BA6" w:rsidRDefault="00DA6075" w:rsidP="000F3D4B">
      <w:pPr>
        <w:rPr>
          <w:b/>
          <w:sz w:val="24"/>
          <w:szCs w:val="24"/>
        </w:rPr>
      </w:pPr>
      <w:r w:rsidRPr="009B5768">
        <w:rPr>
          <w:b/>
          <w:sz w:val="24"/>
          <w:szCs w:val="24"/>
        </w:rPr>
        <w:t>Others Present:</w:t>
      </w:r>
      <w:r w:rsidR="00810201">
        <w:rPr>
          <w:b/>
          <w:sz w:val="24"/>
          <w:szCs w:val="24"/>
        </w:rPr>
        <w:t xml:space="preserve"> </w:t>
      </w:r>
    </w:p>
    <w:p w14:paraId="7C13ECF8" w14:textId="0A804856" w:rsidR="00C90656" w:rsidRDefault="006E4A61" w:rsidP="000F3D4B">
      <w:pPr>
        <w:rPr>
          <w:bCs/>
          <w:sz w:val="24"/>
          <w:szCs w:val="24"/>
        </w:rPr>
      </w:pPr>
      <w:r>
        <w:rPr>
          <w:bCs/>
          <w:sz w:val="24"/>
          <w:szCs w:val="24"/>
        </w:rPr>
        <w:t>E. Ersher</w:t>
      </w:r>
    </w:p>
    <w:p w14:paraId="3505C01B" w14:textId="5D4C21E4" w:rsidR="001376A8" w:rsidRDefault="000D1497" w:rsidP="00787454">
      <w:pPr>
        <w:rPr>
          <w:sz w:val="24"/>
          <w:szCs w:val="24"/>
        </w:rPr>
      </w:pPr>
      <w:r>
        <w:rPr>
          <w:sz w:val="24"/>
          <w:szCs w:val="24"/>
        </w:rPr>
        <w:t xml:space="preserve">  </w:t>
      </w:r>
      <w:r w:rsidR="002C79F4" w:rsidRPr="009B5768">
        <w:rPr>
          <w:sz w:val="24"/>
          <w:szCs w:val="24"/>
        </w:rPr>
        <w:t>Meeting called to order at</w:t>
      </w:r>
      <w:r w:rsidR="00B01F28">
        <w:rPr>
          <w:sz w:val="24"/>
          <w:szCs w:val="24"/>
        </w:rPr>
        <w:t xml:space="preserve"> </w:t>
      </w:r>
      <w:r w:rsidR="004624A2">
        <w:rPr>
          <w:sz w:val="24"/>
          <w:szCs w:val="24"/>
        </w:rPr>
        <w:t>6</w:t>
      </w:r>
      <w:r w:rsidR="00B01F28">
        <w:rPr>
          <w:sz w:val="24"/>
          <w:szCs w:val="24"/>
        </w:rPr>
        <w:t>:</w:t>
      </w:r>
      <w:r w:rsidR="003434A6">
        <w:rPr>
          <w:sz w:val="24"/>
          <w:szCs w:val="24"/>
        </w:rPr>
        <w:t>00</w:t>
      </w:r>
      <w:r w:rsidR="00855B8D">
        <w:rPr>
          <w:sz w:val="24"/>
          <w:szCs w:val="24"/>
        </w:rPr>
        <w:t xml:space="preserve"> </w:t>
      </w:r>
      <w:r w:rsidR="00086272">
        <w:rPr>
          <w:sz w:val="24"/>
          <w:szCs w:val="24"/>
        </w:rPr>
        <w:t>p.m.</w:t>
      </w:r>
    </w:p>
    <w:p w14:paraId="38A7AD11" w14:textId="77777777" w:rsidR="0049176F" w:rsidRDefault="001376A8" w:rsidP="0049176F">
      <w:pPr>
        <w:rPr>
          <w:b/>
          <w:sz w:val="24"/>
          <w:szCs w:val="24"/>
        </w:rPr>
      </w:pPr>
      <w:r w:rsidRPr="009B5768">
        <w:rPr>
          <w:b/>
          <w:sz w:val="24"/>
          <w:szCs w:val="24"/>
        </w:rPr>
        <w:t>EXECUTIVE REPORTS:</w:t>
      </w:r>
    </w:p>
    <w:p w14:paraId="13A7362D" w14:textId="72D5A50A" w:rsidR="0049176F" w:rsidRDefault="00D62B4E" w:rsidP="0049176F">
      <w:pPr>
        <w:rPr>
          <w:sz w:val="24"/>
          <w:szCs w:val="24"/>
        </w:rPr>
      </w:pPr>
      <w:r>
        <w:rPr>
          <w:sz w:val="24"/>
          <w:szCs w:val="24"/>
        </w:rPr>
        <w:t>P</w:t>
      </w:r>
      <w:r w:rsidR="00BF403B" w:rsidRPr="0049176F">
        <w:rPr>
          <w:sz w:val="24"/>
          <w:szCs w:val="24"/>
        </w:rPr>
        <w:t xml:space="preserve">RESIDENT: </w:t>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CA1724">
        <w:rPr>
          <w:sz w:val="24"/>
          <w:szCs w:val="24"/>
        </w:rPr>
        <w:t>Lucy Propst</w:t>
      </w:r>
      <w:r w:rsidR="00BC31AF">
        <w:rPr>
          <w:sz w:val="24"/>
          <w:szCs w:val="24"/>
        </w:rPr>
        <w:t xml:space="preserve"> </w:t>
      </w:r>
      <w:r w:rsidR="00966338">
        <w:rPr>
          <w:sz w:val="24"/>
          <w:szCs w:val="24"/>
        </w:rPr>
        <w:t>reported</w:t>
      </w:r>
      <w:r w:rsidR="0035662E">
        <w:rPr>
          <w:sz w:val="24"/>
          <w:szCs w:val="24"/>
        </w:rPr>
        <w:t>:</w:t>
      </w:r>
    </w:p>
    <w:p w14:paraId="7BA96EDD" w14:textId="72734CF3" w:rsidR="00597A45" w:rsidRDefault="000043AA" w:rsidP="00597A45">
      <w:pPr>
        <w:pStyle w:val="ListParagraph"/>
        <w:numPr>
          <w:ilvl w:val="0"/>
          <w:numId w:val="40"/>
        </w:numPr>
        <w:rPr>
          <w:sz w:val="24"/>
          <w:szCs w:val="24"/>
        </w:rPr>
      </w:pPr>
      <w:r>
        <w:rPr>
          <w:sz w:val="24"/>
          <w:szCs w:val="24"/>
        </w:rPr>
        <w:t xml:space="preserve">L. Propst </w:t>
      </w:r>
      <w:r w:rsidR="00A57361">
        <w:rPr>
          <w:sz w:val="24"/>
          <w:szCs w:val="24"/>
        </w:rPr>
        <w:t xml:space="preserve">talked about having all upcoming MGSOC </w:t>
      </w:r>
      <w:r w:rsidR="00A86E3F">
        <w:rPr>
          <w:sz w:val="24"/>
          <w:szCs w:val="24"/>
        </w:rPr>
        <w:t xml:space="preserve">general membership </w:t>
      </w:r>
      <w:r w:rsidR="00DB7CF9">
        <w:rPr>
          <w:sz w:val="24"/>
          <w:szCs w:val="24"/>
        </w:rPr>
        <w:t>meeting</w:t>
      </w:r>
      <w:r w:rsidR="007B075B">
        <w:rPr>
          <w:sz w:val="24"/>
          <w:szCs w:val="24"/>
        </w:rPr>
        <w:t>s</w:t>
      </w:r>
      <w:r w:rsidR="00DB7CF9">
        <w:rPr>
          <w:sz w:val="24"/>
          <w:szCs w:val="24"/>
        </w:rPr>
        <w:t xml:space="preserve"> at Bowers Farm</w:t>
      </w:r>
      <w:r w:rsidR="004D326D">
        <w:rPr>
          <w:sz w:val="24"/>
          <w:szCs w:val="24"/>
        </w:rPr>
        <w:t xml:space="preserve"> including the holiday party.</w:t>
      </w:r>
      <w:r w:rsidR="00597A73">
        <w:rPr>
          <w:sz w:val="24"/>
          <w:szCs w:val="24"/>
        </w:rPr>
        <w:t xml:space="preserve"> Everyone agreed that this location works. The MGSOC board meeting will continue to be </w:t>
      </w:r>
      <w:r w:rsidR="001168E9">
        <w:rPr>
          <w:sz w:val="24"/>
          <w:szCs w:val="24"/>
        </w:rPr>
        <w:t>held on Zoom.</w:t>
      </w:r>
      <w:r w:rsidR="001E0432">
        <w:rPr>
          <w:sz w:val="24"/>
          <w:szCs w:val="24"/>
        </w:rPr>
        <w:t xml:space="preserve"> </w:t>
      </w:r>
      <w:r w:rsidR="00387C58">
        <w:rPr>
          <w:sz w:val="24"/>
          <w:szCs w:val="24"/>
        </w:rPr>
        <w:t xml:space="preserve">We have a maintenance </w:t>
      </w:r>
      <w:r w:rsidR="00B9453A">
        <w:rPr>
          <w:sz w:val="24"/>
          <w:szCs w:val="24"/>
        </w:rPr>
        <w:t>fee per meeting</w:t>
      </w:r>
      <w:r w:rsidR="00A10837">
        <w:rPr>
          <w:sz w:val="24"/>
          <w:szCs w:val="24"/>
        </w:rPr>
        <w:t xml:space="preserve"> at Bowers Farm which is a nut free location</w:t>
      </w:r>
      <w:r w:rsidR="00B9453A">
        <w:rPr>
          <w:sz w:val="24"/>
          <w:szCs w:val="24"/>
        </w:rPr>
        <w:t>.</w:t>
      </w:r>
    </w:p>
    <w:p w14:paraId="3B53C4F6" w14:textId="785E11F7" w:rsidR="005246E5" w:rsidRDefault="00055161" w:rsidP="006A2031">
      <w:pPr>
        <w:pStyle w:val="ListParagraph"/>
        <w:numPr>
          <w:ilvl w:val="0"/>
          <w:numId w:val="40"/>
        </w:numPr>
        <w:rPr>
          <w:sz w:val="24"/>
          <w:szCs w:val="24"/>
        </w:rPr>
      </w:pPr>
      <w:r>
        <w:rPr>
          <w:sz w:val="24"/>
          <w:szCs w:val="24"/>
        </w:rPr>
        <w:t xml:space="preserve">N. </w:t>
      </w:r>
      <w:r w:rsidR="00C06FE7">
        <w:rPr>
          <w:sz w:val="24"/>
          <w:szCs w:val="24"/>
        </w:rPr>
        <w:t xml:space="preserve">Schmid </w:t>
      </w:r>
      <w:r w:rsidR="007509FF">
        <w:rPr>
          <w:sz w:val="24"/>
          <w:szCs w:val="24"/>
        </w:rPr>
        <w:t xml:space="preserve">reported that </w:t>
      </w:r>
      <w:proofErr w:type="spellStart"/>
      <w:r w:rsidR="007509FF">
        <w:rPr>
          <w:sz w:val="24"/>
          <w:szCs w:val="24"/>
        </w:rPr>
        <w:t>Piechnik’s</w:t>
      </w:r>
      <w:proofErr w:type="spellEnd"/>
      <w:r w:rsidR="007509FF">
        <w:rPr>
          <w:sz w:val="24"/>
          <w:szCs w:val="24"/>
        </w:rPr>
        <w:t xml:space="preserve"> Greenhouse has offered </w:t>
      </w:r>
      <w:r w:rsidR="007E0967">
        <w:rPr>
          <w:sz w:val="24"/>
          <w:szCs w:val="24"/>
        </w:rPr>
        <w:t>their new</w:t>
      </w:r>
      <w:r w:rsidR="008C67D3">
        <w:rPr>
          <w:sz w:val="24"/>
          <w:szCs w:val="24"/>
        </w:rPr>
        <w:t xml:space="preserve"> decorated</w:t>
      </w:r>
      <w:r w:rsidR="007E0967">
        <w:rPr>
          <w:sz w:val="24"/>
          <w:szCs w:val="24"/>
        </w:rPr>
        <w:t xml:space="preserve"> green house as a free location for our MGSOC holiday party.</w:t>
      </w:r>
    </w:p>
    <w:p w14:paraId="523C6D01" w14:textId="44966D49" w:rsidR="007568BA" w:rsidRDefault="007568BA" w:rsidP="006A2031">
      <w:pPr>
        <w:pStyle w:val="ListParagraph"/>
        <w:numPr>
          <w:ilvl w:val="0"/>
          <w:numId w:val="40"/>
        </w:numPr>
        <w:rPr>
          <w:sz w:val="24"/>
          <w:szCs w:val="24"/>
        </w:rPr>
      </w:pPr>
      <w:r>
        <w:rPr>
          <w:sz w:val="24"/>
          <w:szCs w:val="24"/>
        </w:rPr>
        <w:t>L. Propst agreed to call Al</w:t>
      </w:r>
      <w:r w:rsidR="002E75CD">
        <w:rPr>
          <w:sz w:val="24"/>
          <w:szCs w:val="24"/>
        </w:rPr>
        <w:t xml:space="preserve">an </w:t>
      </w:r>
      <w:proofErr w:type="spellStart"/>
      <w:r w:rsidR="002E75CD">
        <w:rPr>
          <w:sz w:val="24"/>
          <w:szCs w:val="24"/>
        </w:rPr>
        <w:t>Jaros</w:t>
      </w:r>
      <w:proofErr w:type="spellEnd"/>
      <w:r w:rsidR="002E75CD">
        <w:rPr>
          <w:sz w:val="24"/>
          <w:szCs w:val="24"/>
        </w:rPr>
        <w:t>, director of Bowers Farm,</w:t>
      </w:r>
      <w:r>
        <w:rPr>
          <w:sz w:val="24"/>
          <w:szCs w:val="24"/>
        </w:rPr>
        <w:t xml:space="preserve"> to </w:t>
      </w:r>
      <w:r w:rsidR="005F67A2">
        <w:rPr>
          <w:sz w:val="24"/>
          <w:szCs w:val="24"/>
        </w:rPr>
        <w:t>reserve a meeting room at Bowers Farm thru December 2022</w:t>
      </w:r>
      <w:r w:rsidR="00DC3EF3">
        <w:rPr>
          <w:sz w:val="24"/>
          <w:szCs w:val="24"/>
        </w:rPr>
        <w:t xml:space="preserve"> for MGSOC general meetings</w:t>
      </w:r>
      <w:r w:rsidR="005F67A2">
        <w:rPr>
          <w:sz w:val="24"/>
          <w:szCs w:val="24"/>
        </w:rPr>
        <w:t xml:space="preserve"> and </w:t>
      </w:r>
      <w:r w:rsidR="007B503B">
        <w:rPr>
          <w:sz w:val="24"/>
          <w:szCs w:val="24"/>
        </w:rPr>
        <w:t>potentially</w:t>
      </w:r>
      <w:r w:rsidR="005F67A2">
        <w:rPr>
          <w:sz w:val="24"/>
          <w:szCs w:val="24"/>
        </w:rPr>
        <w:t xml:space="preserve"> a </w:t>
      </w:r>
      <w:r w:rsidR="007B503B">
        <w:rPr>
          <w:sz w:val="24"/>
          <w:szCs w:val="24"/>
        </w:rPr>
        <w:t>room for our holiday party</w:t>
      </w:r>
      <w:r w:rsidR="00DC3EF3">
        <w:rPr>
          <w:sz w:val="24"/>
          <w:szCs w:val="24"/>
        </w:rPr>
        <w:t xml:space="preserve">. She will also contact </w:t>
      </w:r>
      <w:r w:rsidR="003C1E2E">
        <w:rPr>
          <w:sz w:val="24"/>
          <w:szCs w:val="24"/>
        </w:rPr>
        <w:t>D. Brown regarding a silent auction.</w:t>
      </w:r>
    </w:p>
    <w:p w14:paraId="2C4E8F50" w14:textId="6BB596D4" w:rsidR="009F4611" w:rsidRDefault="00B37466" w:rsidP="006A2031">
      <w:pPr>
        <w:pStyle w:val="ListParagraph"/>
        <w:numPr>
          <w:ilvl w:val="0"/>
          <w:numId w:val="40"/>
        </w:numPr>
        <w:rPr>
          <w:sz w:val="24"/>
          <w:szCs w:val="24"/>
        </w:rPr>
      </w:pPr>
      <w:r>
        <w:rPr>
          <w:sz w:val="24"/>
          <w:szCs w:val="24"/>
        </w:rPr>
        <w:t xml:space="preserve">L. Propst will contact Kathy Morris regarding </w:t>
      </w:r>
      <w:r w:rsidR="008F7447">
        <w:rPr>
          <w:sz w:val="24"/>
          <w:szCs w:val="24"/>
        </w:rPr>
        <w:t>a category for MGSOC leadership hours.</w:t>
      </w:r>
    </w:p>
    <w:p w14:paraId="5F6CEA2B" w14:textId="1E519E03" w:rsidR="00C90656" w:rsidRDefault="00F76964" w:rsidP="00BF403B">
      <w:pPr>
        <w:rPr>
          <w:sz w:val="24"/>
          <w:szCs w:val="24"/>
        </w:rPr>
      </w:pPr>
      <w:r>
        <w:rPr>
          <w:sz w:val="24"/>
          <w:szCs w:val="24"/>
        </w:rPr>
        <w:t xml:space="preserve">SECRETARY: </w:t>
      </w:r>
      <w:r w:rsidR="00F50474">
        <w:rPr>
          <w:sz w:val="24"/>
          <w:szCs w:val="24"/>
        </w:rPr>
        <w:t xml:space="preserve">                                                                     </w:t>
      </w:r>
      <w:r w:rsidR="00ED3081">
        <w:rPr>
          <w:sz w:val="24"/>
          <w:szCs w:val="24"/>
        </w:rPr>
        <w:t xml:space="preserve">Julie Fromm </w:t>
      </w:r>
      <w:r w:rsidR="00EA7617">
        <w:rPr>
          <w:sz w:val="24"/>
          <w:szCs w:val="24"/>
        </w:rPr>
        <w:t>reported</w:t>
      </w:r>
      <w:r w:rsidR="00ED3081">
        <w:rPr>
          <w:sz w:val="24"/>
          <w:szCs w:val="24"/>
        </w:rPr>
        <w:t>:</w:t>
      </w:r>
    </w:p>
    <w:p w14:paraId="6C709FB9" w14:textId="0CBE727D" w:rsidR="00BF403B" w:rsidRPr="00DD1A41" w:rsidRDefault="00390D84" w:rsidP="00DC012C">
      <w:pPr>
        <w:pStyle w:val="ListParagraph"/>
        <w:numPr>
          <w:ilvl w:val="0"/>
          <w:numId w:val="2"/>
        </w:numPr>
        <w:rPr>
          <w:sz w:val="24"/>
          <w:szCs w:val="24"/>
        </w:rPr>
      </w:pPr>
      <w:r>
        <w:rPr>
          <w:b/>
          <w:bCs/>
          <w:sz w:val="24"/>
          <w:szCs w:val="24"/>
        </w:rPr>
        <w:t>B. Peters</w:t>
      </w:r>
      <w:r w:rsidR="0072696C">
        <w:rPr>
          <w:b/>
          <w:bCs/>
          <w:sz w:val="24"/>
          <w:szCs w:val="24"/>
        </w:rPr>
        <w:t xml:space="preserve"> made a motion to approve the </w:t>
      </w:r>
      <w:r w:rsidR="002C35DC">
        <w:rPr>
          <w:b/>
          <w:bCs/>
          <w:sz w:val="24"/>
          <w:szCs w:val="24"/>
        </w:rPr>
        <w:t>May 16</w:t>
      </w:r>
      <w:r w:rsidR="00197B18">
        <w:rPr>
          <w:b/>
          <w:bCs/>
          <w:sz w:val="24"/>
          <w:szCs w:val="24"/>
        </w:rPr>
        <w:t xml:space="preserve">, </w:t>
      </w:r>
      <w:r w:rsidR="00A73486">
        <w:rPr>
          <w:b/>
          <w:bCs/>
          <w:sz w:val="24"/>
          <w:szCs w:val="24"/>
        </w:rPr>
        <w:t>202</w:t>
      </w:r>
      <w:r w:rsidR="0052004D">
        <w:rPr>
          <w:b/>
          <w:bCs/>
          <w:sz w:val="24"/>
          <w:szCs w:val="24"/>
        </w:rPr>
        <w:t>2</w:t>
      </w:r>
      <w:r w:rsidR="00A73486">
        <w:rPr>
          <w:b/>
          <w:bCs/>
          <w:sz w:val="24"/>
          <w:szCs w:val="24"/>
        </w:rPr>
        <w:t>,</w:t>
      </w:r>
      <w:r w:rsidR="00197B18">
        <w:rPr>
          <w:b/>
          <w:bCs/>
          <w:sz w:val="24"/>
          <w:szCs w:val="24"/>
        </w:rPr>
        <w:t xml:space="preserve"> </w:t>
      </w:r>
      <w:r w:rsidR="0072696C">
        <w:rPr>
          <w:b/>
          <w:bCs/>
          <w:sz w:val="24"/>
          <w:szCs w:val="24"/>
        </w:rPr>
        <w:t xml:space="preserve">MGSOC board meeting </w:t>
      </w:r>
      <w:r w:rsidR="005F2D72">
        <w:rPr>
          <w:b/>
          <w:bCs/>
          <w:sz w:val="24"/>
          <w:szCs w:val="24"/>
        </w:rPr>
        <w:t>minutes.</w:t>
      </w:r>
      <w:r w:rsidR="00197B18">
        <w:rPr>
          <w:b/>
          <w:bCs/>
          <w:sz w:val="24"/>
          <w:szCs w:val="24"/>
        </w:rPr>
        <w:t xml:space="preserve"> </w:t>
      </w:r>
      <w:r w:rsidR="005F2D72">
        <w:rPr>
          <w:b/>
          <w:bCs/>
          <w:sz w:val="24"/>
          <w:szCs w:val="24"/>
        </w:rPr>
        <w:t>C. Roney</w:t>
      </w:r>
      <w:r w:rsidR="00E3138F">
        <w:rPr>
          <w:b/>
          <w:bCs/>
          <w:sz w:val="24"/>
          <w:szCs w:val="24"/>
        </w:rPr>
        <w:t xml:space="preserve"> </w:t>
      </w:r>
      <w:r w:rsidR="0072696C">
        <w:rPr>
          <w:b/>
          <w:bCs/>
          <w:sz w:val="24"/>
          <w:szCs w:val="24"/>
        </w:rPr>
        <w:t>seconded this motion. Motion carried.</w:t>
      </w:r>
    </w:p>
    <w:p w14:paraId="522FB42B" w14:textId="44A2E474" w:rsidR="00DD1A41" w:rsidRPr="00F2794D" w:rsidRDefault="00DD1A41" w:rsidP="00DC012C">
      <w:pPr>
        <w:pStyle w:val="ListParagraph"/>
        <w:numPr>
          <w:ilvl w:val="0"/>
          <w:numId w:val="2"/>
        </w:numPr>
        <w:rPr>
          <w:sz w:val="24"/>
          <w:szCs w:val="24"/>
        </w:rPr>
      </w:pPr>
      <w:r>
        <w:rPr>
          <w:sz w:val="24"/>
          <w:szCs w:val="24"/>
        </w:rPr>
        <w:t>J. Fromm asked if we ever approved a finalized budget for 20</w:t>
      </w:r>
      <w:r w:rsidR="00331C58">
        <w:rPr>
          <w:sz w:val="24"/>
          <w:szCs w:val="24"/>
        </w:rPr>
        <w:t>22.</w:t>
      </w:r>
    </w:p>
    <w:p w14:paraId="4FC3ABC4" w14:textId="77777777" w:rsidR="00F2794D" w:rsidRPr="00F2794D" w:rsidRDefault="00F2794D" w:rsidP="00F2794D">
      <w:pPr>
        <w:rPr>
          <w:sz w:val="24"/>
          <w:szCs w:val="24"/>
        </w:rPr>
      </w:pPr>
    </w:p>
    <w:p w14:paraId="6C9B5794" w14:textId="41B5B456" w:rsidR="004B0BF4" w:rsidRDefault="00C34BAE" w:rsidP="004B0BF4">
      <w:pPr>
        <w:rPr>
          <w:sz w:val="24"/>
          <w:szCs w:val="24"/>
        </w:rPr>
      </w:pPr>
      <w:r>
        <w:rPr>
          <w:sz w:val="24"/>
          <w:szCs w:val="24"/>
        </w:rPr>
        <w:t>FINANCE</w:t>
      </w:r>
      <w:r w:rsidR="00FB36EE">
        <w:rPr>
          <w:sz w:val="24"/>
          <w:szCs w:val="24"/>
        </w:rPr>
        <w:t>:</w:t>
      </w:r>
      <w:r w:rsidR="00F50474">
        <w:rPr>
          <w:sz w:val="24"/>
          <w:szCs w:val="24"/>
        </w:rPr>
        <w:t xml:space="preserve">                                                                       </w:t>
      </w:r>
      <w:r w:rsidR="00FB36EE">
        <w:rPr>
          <w:sz w:val="24"/>
          <w:szCs w:val="24"/>
        </w:rPr>
        <w:t xml:space="preserve"> </w:t>
      </w:r>
      <w:proofErr w:type="spellStart"/>
      <w:r w:rsidR="00015EBE">
        <w:rPr>
          <w:sz w:val="24"/>
          <w:szCs w:val="24"/>
        </w:rPr>
        <w:t>Dianah</w:t>
      </w:r>
      <w:proofErr w:type="spellEnd"/>
      <w:r w:rsidR="00015EBE">
        <w:rPr>
          <w:sz w:val="24"/>
          <w:szCs w:val="24"/>
        </w:rPr>
        <w:t xml:space="preserve"> Foster</w:t>
      </w:r>
      <w:r w:rsidR="005F0FCE">
        <w:rPr>
          <w:sz w:val="24"/>
          <w:szCs w:val="24"/>
        </w:rPr>
        <w:t xml:space="preserve"> </w:t>
      </w:r>
      <w:r w:rsidR="00F2794D">
        <w:rPr>
          <w:sz w:val="24"/>
          <w:szCs w:val="24"/>
        </w:rPr>
        <w:t>absent with report</w:t>
      </w:r>
      <w:r w:rsidR="005F0FCE">
        <w:rPr>
          <w:sz w:val="24"/>
          <w:szCs w:val="24"/>
        </w:rPr>
        <w:t>:</w:t>
      </w:r>
    </w:p>
    <w:p w14:paraId="5950DBAB" w14:textId="3BA08625" w:rsidR="00AB4708" w:rsidRDefault="00FA2B0E" w:rsidP="00DF0968">
      <w:pPr>
        <w:pStyle w:val="ListParagraph"/>
        <w:numPr>
          <w:ilvl w:val="0"/>
          <w:numId w:val="2"/>
        </w:numPr>
        <w:rPr>
          <w:sz w:val="24"/>
          <w:szCs w:val="24"/>
        </w:rPr>
      </w:pPr>
      <w:r>
        <w:rPr>
          <w:sz w:val="24"/>
          <w:szCs w:val="24"/>
        </w:rPr>
        <w:t xml:space="preserve">L. Propst </w:t>
      </w:r>
      <w:r w:rsidR="00557AC7">
        <w:rPr>
          <w:sz w:val="24"/>
          <w:szCs w:val="24"/>
        </w:rPr>
        <w:t>reported for D. Foster on the</w:t>
      </w:r>
      <w:r w:rsidR="00960180">
        <w:rPr>
          <w:sz w:val="24"/>
          <w:szCs w:val="24"/>
        </w:rPr>
        <w:t xml:space="preserve"> </w:t>
      </w:r>
      <w:r w:rsidR="00511D8D">
        <w:rPr>
          <w:sz w:val="24"/>
          <w:szCs w:val="24"/>
        </w:rPr>
        <w:t>5/3</w:t>
      </w:r>
      <w:r w:rsidR="00AB4708">
        <w:rPr>
          <w:sz w:val="24"/>
          <w:szCs w:val="24"/>
        </w:rPr>
        <w:t xml:space="preserve"> checking account balances</w:t>
      </w:r>
      <w:r w:rsidR="00557AC7">
        <w:rPr>
          <w:sz w:val="24"/>
          <w:szCs w:val="24"/>
        </w:rPr>
        <w:t xml:space="preserve"> and the F</w:t>
      </w:r>
      <w:r w:rsidR="002E3F86">
        <w:rPr>
          <w:sz w:val="24"/>
          <w:szCs w:val="24"/>
        </w:rPr>
        <w:t>lourish account.</w:t>
      </w:r>
    </w:p>
    <w:p w14:paraId="42BC75D2" w14:textId="272F0728" w:rsidR="00302627" w:rsidRDefault="00302627" w:rsidP="00DF0968">
      <w:pPr>
        <w:pStyle w:val="ListParagraph"/>
        <w:numPr>
          <w:ilvl w:val="0"/>
          <w:numId w:val="2"/>
        </w:numPr>
        <w:rPr>
          <w:sz w:val="24"/>
          <w:szCs w:val="24"/>
        </w:rPr>
      </w:pPr>
      <w:r>
        <w:rPr>
          <w:sz w:val="24"/>
          <w:szCs w:val="24"/>
        </w:rPr>
        <w:t>D. Foster</w:t>
      </w:r>
      <w:r w:rsidR="00D72794">
        <w:rPr>
          <w:sz w:val="24"/>
          <w:szCs w:val="24"/>
        </w:rPr>
        <w:t xml:space="preserve"> is filing </w:t>
      </w:r>
      <w:r w:rsidR="003C74E8">
        <w:rPr>
          <w:sz w:val="24"/>
          <w:szCs w:val="24"/>
        </w:rPr>
        <w:t xml:space="preserve">our Michigan Nonprofit </w:t>
      </w:r>
      <w:r w:rsidR="00E84168">
        <w:rPr>
          <w:sz w:val="24"/>
          <w:szCs w:val="24"/>
        </w:rPr>
        <w:t xml:space="preserve">Corporation </w:t>
      </w:r>
      <w:r w:rsidR="00880A7E">
        <w:rPr>
          <w:sz w:val="24"/>
          <w:szCs w:val="24"/>
        </w:rPr>
        <w:t>Ann</w:t>
      </w:r>
      <w:r w:rsidR="003E6185">
        <w:rPr>
          <w:sz w:val="24"/>
          <w:szCs w:val="24"/>
        </w:rPr>
        <w:t>ual Report due October 1</w:t>
      </w:r>
      <w:r w:rsidR="003E6185" w:rsidRPr="003E6185">
        <w:rPr>
          <w:sz w:val="24"/>
          <w:szCs w:val="24"/>
          <w:vertAlign w:val="superscript"/>
        </w:rPr>
        <w:t>st</w:t>
      </w:r>
      <w:r w:rsidR="00654226">
        <w:rPr>
          <w:sz w:val="24"/>
          <w:szCs w:val="24"/>
        </w:rPr>
        <w:t xml:space="preserve">. </w:t>
      </w:r>
      <w:r w:rsidR="00946DB8">
        <w:rPr>
          <w:sz w:val="24"/>
          <w:szCs w:val="24"/>
        </w:rPr>
        <w:t>Sh</w:t>
      </w:r>
      <w:r w:rsidR="003B7A7D">
        <w:rPr>
          <w:sz w:val="24"/>
          <w:szCs w:val="24"/>
        </w:rPr>
        <w:t>e</w:t>
      </w:r>
      <w:r w:rsidR="00CC058C">
        <w:rPr>
          <w:sz w:val="24"/>
          <w:szCs w:val="24"/>
        </w:rPr>
        <w:t xml:space="preserve"> is </w:t>
      </w:r>
      <w:r w:rsidR="003B7A7D">
        <w:rPr>
          <w:sz w:val="24"/>
          <w:szCs w:val="24"/>
        </w:rPr>
        <w:t xml:space="preserve">also </w:t>
      </w:r>
      <w:r w:rsidR="00CC058C">
        <w:rPr>
          <w:sz w:val="24"/>
          <w:szCs w:val="24"/>
        </w:rPr>
        <w:t xml:space="preserve">working with our CPA to file our IRS Form </w:t>
      </w:r>
      <w:r w:rsidR="00674D28">
        <w:rPr>
          <w:sz w:val="24"/>
          <w:szCs w:val="24"/>
        </w:rPr>
        <w:t>990.</w:t>
      </w:r>
    </w:p>
    <w:p w14:paraId="6C20085A" w14:textId="43CA1169" w:rsidR="004B0BF4" w:rsidRDefault="001B1F20" w:rsidP="004B0BF4">
      <w:pPr>
        <w:rPr>
          <w:sz w:val="24"/>
          <w:szCs w:val="24"/>
        </w:rPr>
      </w:pPr>
      <w:r w:rsidRPr="003B6766">
        <w:rPr>
          <w:b/>
          <w:sz w:val="24"/>
          <w:szCs w:val="24"/>
        </w:rPr>
        <w:t xml:space="preserve"> </w:t>
      </w:r>
      <w:r w:rsidR="009C48FF" w:rsidRPr="003B6766">
        <w:rPr>
          <w:b/>
          <w:sz w:val="24"/>
          <w:szCs w:val="24"/>
        </w:rPr>
        <w:t xml:space="preserve">  </w:t>
      </w:r>
      <w:r w:rsidR="004B0BF4">
        <w:rPr>
          <w:sz w:val="24"/>
          <w:szCs w:val="24"/>
        </w:rPr>
        <w:t>1</w:t>
      </w:r>
      <w:r w:rsidR="004B0BF4" w:rsidRPr="004B0BF4">
        <w:rPr>
          <w:sz w:val="24"/>
          <w:szCs w:val="24"/>
          <w:vertAlign w:val="superscript"/>
        </w:rPr>
        <w:t>ST</w:t>
      </w:r>
      <w:r w:rsidR="0035662E">
        <w:rPr>
          <w:sz w:val="24"/>
          <w:szCs w:val="24"/>
        </w:rPr>
        <w:t xml:space="preserve"> VICE PRESIDENT</w:t>
      </w:r>
      <w:r w:rsidR="00FB36EE">
        <w:rPr>
          <w:sz w:val="24"/>
          <w:szCs w:val="24"/>
        </w:rPr>
        <w:t xml:space="preserve">: </w:t>
      </w:r>
      <w:r w:rsidR="00CA59DA">
        <w:rPr>
          <w:sz w:val="24"/>
          <w:szCs w:val="24"/>
        </w:rPr>
        <w:t xml:space="preserve"> </w:t>
      </w:r>
      <w:r w:rsidR="00420CE6">
        <w:rPr>
          <w:sz w:val="24"/>
          <w:szCs w:val="24"/>
        </w:rPr>
        <w:t xml:space="preserve">S. </w:t>
      </w:r>
      <w:proofErr w:type="spellStart"/>
      <w:r w:rsidR="00420CE6">
        <w:rPr>
          <w:sz w:val="24"/>
          <w:szCs w:val="24"/>
        </w:rPr>
        <w:t>Bolle</w:t>
      </w:r>
      <w:proofErr w:type="spellEnd"/>
      <w:r w:rsidR="009C7F27">
        <w:rPr>
          <w:sz w:val="24"/>
          <w:szCs w:val="24"/>
        </w:rPr>
        <w:t xml:space="preserve"> </w:t>
      </w:r>
      <w:r w:rsidR="009F06CA">
        <w:rPr>
          <w:sz w:val="24"/>
          <w:szCs w:val="24"/>
        </w:rPr>
        <w:t>absent with report</w:t>
      </w:r>
      <w:r w:rsidR="009311BE">
        <w:rPr>
          <w:sz w:val="24"/>
          <w:szCs w:val="24"/>
        </w:rPr>
        <w:t>:</w:t>
      </w:r>
    </w:p>
    <w:p w14:paraId="73E3790F" w14:textId="25EACAF8" w:rsidR="000F782B" w:rsidRPr="00C64C8E" w:rsidRDefault="009F06CA" w:rsidP="00C64C8E">
      <w:pPr>
        <w:pStyle w:val="ListParagraph"/>
        <w:numPr>
          <w:ilvl w:val="0"/>
          <w:numId w:val="37"/>
        </w:numPr>
        <w:rPr>
          <w:sz w:val="24"/>
          <w:szCs w:val="24"/>
        </w:rPr>
      </w:pPr>
      <w:r>
        <w:rPr>
          <w:sz w:val="24"/>
          <w:szCs w:val="24"/>
        </w:rPr>
        <w:t>Nothing new to report.</w:t>
      </w:r>
    </w:p>
    <w:p w14:paraId="749CA086" w14:textId="77777777" w:rsidR="003B6766" w:rsidRDefault="00BA13F1" w:rsidP="004B0BF4">
      <w:pPr>
        <w:rPr>
          <w:b/>
          <w:sz w:val="24"/>
          <w:szCs w:val="24"/>
        </w:rPr>
      </w:pPr>
      <w:r>
        <w:rPr>
          <w:b/>
          <w:sz w:val="24"/>
          <w:szCs w:val="24"/>
        </w:rPr>
        <w:t>COMMITTEE</w:t>
      </w:r>
      <w:r w:rsidR="006B4529" w:rsidRPr="009B5768">
        <w:rPr>
          <w:b/>
          <w:sz w:val="24"/>
          <w:szCs w:val="24"/>
        </w:rPr>
        <w:t xml:space="preserve"> REPORTS:</w:t>
      </w:r>
    </w:p>
    <w:p w14:paraId="725BBBFF" w14:textId="103CC5EE" w:rsidR="009249B1" w:rsidRDefault="00611621" w:rsidP="003B6766">
      <w:pPr>
        <w:rPr>
          <w:sz w:val="24"/>
          <w:szCs w:val="24"/>
        </w:rPr>
      </w:pPr>
      <w:r>
        <w:rPr>
          <w:sz w:val="24"/>
          <w:szCs w:val="24"/>
        </w:rPr>
        <w:t>202</w:t>
      </w:r>
      <w:r w:rsidR="00C90656">
        <w:rPr>
          <w:sz w:val="24"/>
          <w:szCs w:val="24"/>
        </w:rPr>
        <w:t>2</w:t>
      </w:r>
      <w:r w:rsidR="003B6766">
        <w:rPr>
          <w:sz w:val="24"/>
          <w:szCs w:val="24"/>
        </w:rPr>
        <w:t xml:space="preserve"> MG CONFERENCE:</w:t>
      </w:r>
      <w:r w:rsidR="003B6766">
        <w:rPr>
          <w:sz w:val="24"/>
          <w:szCs w:val="24"/>
        </w:rPr>
        <w:tab/>
      </w:r>
      <w:r w:rsidR="003B6766">
        <w:rPr>
          <w:sz w:val="24"/>
          <w:szCs w:val="24"/>
        </w:rPr>
        <w:tab/>
      </w:r>
      <w:r w:rsidR="003B6766">
        <w:rPr>
          <w:sz w:val="24"/>
          <w:szCs w:val="24"/>
        </w:rPr>
        <w:tab/>
      </w:r>
      <w:r>
        <w:rPr>
          <w:sz w:val="24"/>
          <w:szCs w:val="24"/>
        </w:rPr>
        <w:t xml:space="preserve"> Betty Peters</w:t>
      </w:r>
      <w:r w:rsidR="00DF18D9">
        <w:rPr>
          <w:sz w:val="24"/>
          <w:szCs w:val="24"/>
        </w:rPr>
        <w:t xml:space="preserve"> </w:t>
      </w:r>
      <w:r w:rsidR="00342E90">
        <w:rPr>
          <w:sz w:val="24"/>
          <w:szCs w:val="24"/>
        </w:rPr>
        <w:t>reported</w:t>
      </w:r>
      <w:r w:rsidR="003B6766">
        <w:rPr>
          <w:sz w:val="24"/>
          <w:szCs w:val="24"/>
        </w:rPr>
        <w:t>:</w:t>
      </w:r>
    </w:p>
    <w:p w14:paraId="24F34E34" w14:textId="77777777" w:rsidR="00425A0D" w:rsidRDefault="000834C0" w:rsidP="005D5910">
      <w:pPr>
        <w:pStyle w:val="ListParagraph"/>
        <w:numPr>
          <w:ilvl w:val="0"/>
          <w:numId w:val="5"/>
        </w:numPr>
        <w:rPr>
          <w:sz w:val="24"/>
          <w:szCs w:val="24"/>
        </w:rPr>
      </w:pPr>
      <w:r>
        <w:rPr>
          <w:sz w:val="24"/>
          <w:szCs w:val="24"/>
        </w:rPr>
        <w:t>There</w:t>
      </w:r>
      <w:r w:rsidR="00E36FD4">
        <w:rPr>
          <w:sz w:val="24"/>
          <w:szCs w:val="24"/>
        </w:rPr>
        <w:t xml:space="preserve"> are two conference speakers lined up.</w:t>
      </w:r>
    </w:p>
    <w:p w14:paraId="1AB4319C" w14:textId="5D28D91F" w:rsidR="004B341C" w:rsidRDefault="00764154" w:rsidP="005D5910">
      <w:pPr>
        <w:pStyle w:val="ListParagraph"/>
        <w:numPr>
          <w:ilvl w:val="0"/>
          <w:numId w:val="5"/>
        </w:numPr>
        <w:rPr>
          <w:sz w:val="24"/>
          <w:szCs w:val="24"/>
        </w:rPr>
      </w:pPr>
      <w:r>
        <w:rPr>
          <w:sz w:val="24"/>
          <w:szCs w:val="24"/>
        </w:rPr>
        <w:t xml:space="preserve">They are looking into </w:t>
      </w:r>
      <w:r w:rsidR="00A610D6">
        <w:rPr>
          <w:sz w:val="24"/>
          <w:szCs w:val="24"/>
        </w:rPr>
        <w:t xml:space="preserve">the costs of </w:t>
      </w:r>
      <w:r w:rsidR="009A531E">
        <w:rPr>
          <w:sz w:val="24"/>
          <w:szCs w:val="24"/>
        </w:rPr>
        <w:t>holding the conference at</w:t>
      </w:r>
      <w:r w:rsidR="00414630">
        <w:rPr>
          <w:sz w:val="24"/>
          <w:szCs w:val="24"/>
        </w:rPr>
        <w:t xml:space="preserve"> a local high school.</w:t>
      </w:r>
      <w:r w:rsidR="00E36FD4">
        <w:rPr>
          <w:sz w:val="24"/>
          <w:szCs w:val="24"/>
        </w:rPr>
        <w:t xml:space="preserve"> </w:t>
      </w:r>
    </w:p>
    <w:p w14:paraId="09490191" w14:textId="1B4B1523" w:rsidR="00A00FFB" w:rsidRPr="000528A0" w:rsidRDefault="004B341C" w:rsidP="005D5910">
      <w:pPr>
        <w:pStyle w:val="ListParagraph"/>
        <w:numPr>
          <w:ilvl w:val="0"/>
          <w:numId w:val="5"/>
        </w:numPr>
        <w:rPr>
          <w:sz w:val="24"/>
          <w:szCs w:val="24"/>
        </w:rPr>
      </w:pPr>
      <w:r>
        <w:rPr>
          <w:sz w:val="24"/>
          <w:szCs w:val="24"/>
        </w:rPr>
        <w:t xml:space="preserve">There will probably be a team meeting </w:t>
      </w:r>
      <w:r w:rsidR="00425A0D">
        <w:rPr>
          <w:sz w:val="24"/>
          <w:szCs w:val="24"/>
        </w:rPr>
        <w:t>at the end of September.</w:t>
      </w:r>
      <w:r w:rsidR="00A00FFB">
        <w:rPr>
          <w:sz w:val="24"/>
          <w:szCs w:val="24"/>
        </w:rPr>
        <w:t xml:space="preserve"> </w:t>
      </w:r>
    </w:p>
    <w:p w14:paraId="658373B0" w14:textId="7AA8FED9" w:rsidR="002E2404" w:rsidRDefault="00C34BAE" w:rsidP="002E2404">
      <w:pPr>
        <w:rPr>
          <w:sz w:val="24"/>
          <w:szCs w:val="24"/>
        </w:rPr>
      </w:pPr>
      <w:r>
        <w:rPr>
          <w:sz w:val="24"/>
          <w:szCs w:val="24"/>
        </w:rPr>
        <w:t>FUNDRAISING</w:t>
      </w:r>
      <w:r w:rsidR="002E2404">
        <w:rPr>
          <w:sz w:val="24"/>
          <w:szCs w:val="24"/>
        </w:rPr>
        <w:t>:</w:t>
      </w:r>
      <w:r w:rsidR="002E2404">
        <w:rPr>
          <w:sz w:val="24"/>
          <w:szCs w:val="24"/>
        </w:rPr>
        <w:tab/>
      </w:r>
      <w:r w:rsidR="002E2404">
        <w:rPr>
          <w:sz w:val="24"/>
          <w:szCs w:val="24"/>
        </w:rPr>
        <w:tab/>
      </w:r>
      <w:r w:rsidR="002E2404">
        <w:rPr>
          <w:sz w:val="24"/>
          <w:szCs w:val="24"/>
        </w:rPr>
        <w:tab/>
      </w:r>
      <w:r w:rsidR="002E2404">
        <w:rPr>
          <w:sz w:val="24"/>
          <w:szCs w:val="24"/>
        </w:rPr>
        <w:tab/>
      </w:r>
      <w:r w:rsidR="002E2404">
        <w:rPr>
          <w:sz w:val="24"/>
          <w:szCs w:val="24"/>
        </w:rPr>
        <w:tab/>
        <w:t>Denise Brown</w:t>
      </w:r>
      <w:r w:rsidR="007D6C85">
        <w:rPr>
          <w:sz w:val="24"/>
          <w:szCs w:val="24"/>
        </w:rPr>
        <w:t xml:space="preserve"> </w:t>
      </w:r>
      <w:r w:rsidR="006D474D">
        <w:rPr>
          <w:sz w:val="24"/>
          <w:szCs w:val="24"/>
        </w:rPr>
        <w:t>absent</w:t>
      </w:r>
      <w:r w:rsidR="002E2404">
        <w:rPr>
          <w:sz w:val="24"/>
          <w:szCs w:val="24"/>
        </w:rPr>
        <w:t>:</w:t>
      </w:r>
    </w:p>
    <w:p w14:paraId="5E4890D1" w14:textId="5CB53102" w:rsidR="003943D4" w:rsidRDefault="006D474D" w:rsidP="000329C9">
      <w:pPr>
        <w:pStyle w:val="ListParagraph"/>
        <w:numPr>
          <w:ilvl w:val="0"/>
          <w:numId w:val="27"/>
        </w:numPr>
        <w:rPr>
          <w:sz w:val="24"/>
          <w:szCs w:val="24"/>
        </w:rPr>
      </w:pPr>
      <w:r>
        <w:rPr>
          <w:sz w:val="24"/>
          <w:szCs w:val="24"/>
        </w:rPr>
        <w:t>Nothing new to report.</w:t>
      </w:r>
    </w:p>
    <w:p w14:paraId="17581909" w14:textId="544F6C6E" w:rsidR="00481793" w:rsidRDefault="00AE2B22" w:rsidP="00DE2ED0">
      <w:pPr>
        <w:rPr>
          <w:sz w:val="24"/>
          <w:szCs w:val="24"/>
        </w:rPr>
      </w:pPr>
      <w:r>
        <w:rPr>
          <w:sz w:val="24"/>
          <w:szCs w:val="24"/>
        </w:rPr>
        <w:t>H</w:t>
      </w:r>
      <w:r w:rsidR="002E0770">
        <w:rPr>
          <w:sz w:val="24"/>
          <w:szCs w:val="24"/>
        </w:rPr>
        <w:t>OSPITALITY:</w:t>
      </w:r>
      <w:r w:rsidR="002E0770">
        <w:rPr>
          <w:sz w:val="24"/>
          <w:szCs w:val="24"/>
        </w:rPr>
        <w:tab/>
      </w:r>
      <w:r w:rsidR="002E0770">
        <w:rPr>
          <w:sz w:val="24"/>
          <w:szCs w:val="24"/>
        </w:rPr>
        <w:tab/>
      </w:r>
      <w:r w:rsidR="002E0770">
        <w:rPr>
          <w:sz w:val="24"/>
          <w:szCs w:val="24"/>
        </w:rPr>
        <w:tab/>
      </w:r>
      <w:r w:rsidR="00983C00">
        <w:rPr>
          <w:sz w:val="24"/>
          <w:szCs w:val="24"/>
        </w:rPr>
        <w:tab/>
      </w:r>
      <w:r w:rsidR="00983C00">
        <w:rPr>
          <w:sz w:val="24"/>
          <w:szCs w:val="24"/>
        </w:rPr>
        <w:tab/>
        <w:t xml:space="preserve">Kathy </w:t>
      </w:r>
      <w:r w:rsidR="005F6FAC">
        <w:rPr>
          <w:sz w:val="24"/>
          <w:szCs w:val="24"/>
        </w:rPr>
        <w:t xml:space="preserve">Sobanski </w:t>
      </w:r>
      <w:r w:rsidR="001573FC">
        <w:rPr>
          <w:sz w:val="24"/>
          <w:szCs w:val="24"/>
        </w:rPr>
        <w:t>absent</w:t>
      </w:r>
      <w:r w:rsidR="00DE2ED0">
        <w:rPr>
          <w:sz w:val="24"/>
          <w:szCs w:val="24"/>
        </w:rPr>
        <w:t>:</w:t>
      </w:r>
    </w:p>
    <w:p w14:paraId="47DA3816" w14:textId="44980EE4" w:rsidR="00C446CE" w:rsidRDefault="001573FC" w:rsidP="005F6FAC">
      <w:pPr>
        <w:pStyle w:val="ListParagraph"/>
        <w:numPr>
          <w:ilvl w:val="0"/>
          <w:numId w:val="27"/>
        </w:numPr>
        <w:rPr>
          <w:sz w:val="24"/>
          <w:szCs w:val="24"/>
        </w:rPr>
      </w:pPr>
      <w:r>
        <w:rPr>
          <w:sz w:val="24"/>
          <w:szCs w:val="24"/>
        </w:rPr>
        <w:t>Nothing new to report.</w:t>
      </w:r>
    </w:p>
    <w:p w14:paraId="4091D1F0" w14:textId="356AA6F0" w:rsidR="00B672A6" w:rsidRDefault="00F04098" w:rsidP="009853B4">
      <w:pPr>
        <w:rPr>
          <w:sz w:val="24"/>
          <w:szCs w:val="24"/>
        </w:rPr>
      </w:pPr>
      <w:r>
        <w:rPr>
          <w:sz w:val="24"/>
          <w:szCs w:val="24"/>
        </w:rPr>
        <w:t xml:space="preserve"> </w:t>
      </w:r>
      <w:r w:rsidR="009853B4">
        <w:rPr>
          <w:sz w:val="24"/>
          <w:szCs w:val="24"/>
        </w:rPr>
        <w:t>DOOR PRIZE COORDINATOR:</w:t>
      </w:r>
      <w:r w:rsidR="009853B4">
        <w:rPr>
          <w:sz w:val="24"/>
          <w:szCs w:val="24"/>
        </w:rPr>
        <w:tab/>
      </w:r>
      <w:r w:rsidR="009853B4">
        <w:rPr>
          <w:sz w:val="24"/>
          <w:szCs w:val="24"/>
        </w:rPr>
        <w:tab/>
      </w:r>
      <w:r w:rsidR="009853B4">
        <w:rPr>
          <w:sz w:val="24"/>
          <w:szCs w:val="24"/>
        </w:rPr>
        <w:tab/>
        <w:t xml:space="preserve">Janie Grissom </w:t>
      </w:r>
      <w:r w:rsidR="00DB3C45">
        <w:rPr>
          <w:sz w:val="24"/>
          <w:szCs w:val="24"/>
        </w:rPr>
        <w:t>absent</w:t>
      </w:r>
      <w:r w:rsidR="00B672A6">
        <w:rPr>
          <w:sz w:val="24"/>
          <w:szCs w:val="24"/>
        </w:rPr>
        <w:t>:</w:t>
      </w:r>
    </w:p>
    <w:p w14:paraId="2C8C11E4" w14:textId="33176F08" w:rsidR="007B5D44" w:rsidRPr="00004945" w:rsidRDefault="00DB3C45" w:rsidP="007B5D44">
      <w:pPr>
        <w:pStyle w:val="ListParagraph"/>
        <w:numPr>
          <w:ilvl w:val="0"/>
          <w:numId w:val="13"/>
        </w:numPr>
        <w:rPr>
          <w:sz w:val="24"/>
          <w:szCs w:val="24"/>
        </w:rPr>
      </w:pPr>
      <w:r>
        <w:rPr>
          <w:sz w:val="24"/>
          <w:szCs w:val="24"/>
        </w:rPr>
        <w:t>Nothing new to report.</w:t>
      </w:r>
    </w:p>
    <w:p w14:paraId="0506F3CB" w14:textId="104F6DB3" w:rsidR="00457C9D" w:rsidRDefault="00C34BAE" w:rsidP="00457C9D">
      <w:pPr>
        <w:rPr>
          <w:sz w:val="24"/>
          <w:szCs w:val="24"/>
        </w:rPr>
      </w:pPr>
      <w:r>
        <w:rPr>
          <w:sz w:val="24"/>
          <w:szCs w:val="24"/>
        </w:rPr>
        <w:t>EDUCATION</w:t>
      </w:r>
      <w:r w:rsidR="0031138A">
        <w:rPr>
          <w:sz w:val="24"/>
          <w:szCs w:val="24"/>
        </w:rPr>
        <w:t>:</w:t>
      </w:r>
      <w:r w:rsidR="0031138A">
        <w:rPr>
          <w:sz w:val="24"/>
          <w:szCs w:val="24"/>
        </w:rPr>
        <w:tab/>
      </w:r>
      <w:r w:rsidR="0031138A">
        <w:rPr>
          <w:sz w:val="24"/>
          <w:szCs w:val="24"/>
        </w:rPr>
        <w:tab/>
      </w:r>
      <w:r w:rsidR="0031138A">
        <w:rPr>
          <w:sz w:val="24"/>
          <w:szCs w:val="24"/>
        </w:rPr>
        <w:tab/>
      </w:r>
      <w:r w:rsidR="0031138A">
        <w:rPr>
          <w:sz w:val="24"/>
          <w:szCs w:val="24"/>
        </w:rPr>
        <w:tab/>
      </w:r>
      <w:r w:rsidR="0031138A">
        <w:rPr>
          <w:sz w:val="24"/>
          <w:szCs w:val="24"/>
        </w:rPr>
        <w:tab/>
      </w:r>
      <w:r w:rsidR="00F263CE">
        <w:rPr>
          <w:sz w:val="24"/>
          <w:szCs w:val="24"/>
        </w:rPr>
        <w:t>Amanda Koran</w:t>
      </w:r>
      <w:r w:rsidR="00570217">
        <w:rPr>
          <w:sz w:val="24"/>
          <w:szCs w:val="24"/>
        </w:rPr>
        <w:t xml:space="preserve"> reported</w:t>
      </w:r>
      <w:r w:rsidR="00457C9D">
        <w:rPr>
          <w:sz w:val="24"/>
          <w:szCs w:val="24"/>
        </w:rPr>
        <w:t>:</w:t>
      </w:r>
    </w:p>
    <w:p w14:paraId="0327E65A" w14:textId="36C059B0" w:rsidR="004E6EE3" w:rsidRPr="002B2403" w:rsidRDefault="00DD41F1" w:rsidP="002B2403">
      <w:pPr>
        <w:pStyle w:val="ListParagraph"/>
        <w:numPr>
          <w:ilvl w:val="0"/>
          <w:numId w:val="13"/>
        </w:numPr>
        <w:rPr>
          <w:sz w:val="24"/>
          <w:szCs w:val="24"/>
        </w:rPr>
      </w:pPr>
      <w:r>
        <w:rPr>
          <w:sz w:val="24"/>
          <w:szCs w:val="24"/>
        </w:rPr>
        <w:t>A</w:t>
      </w:r>
      <w:r w:rsidR="004E6EE3">
        <w:rPr>
          <w:sz w:val="24"/>
          <w:szCs w:val="24"/>
        </w:rPr>
        <w:t>.</w:t>
      </w:r>
      <w:r>
        <w:rPr>
          <w:sz w:val="24"/>
          <w:szCs w:val="24"/>
        </w:rPr>
        <w:t xml:space="preserve"> Koran </w:t>
      </w:r>
      <w:r w:rsidR="002E454D">
        <w:rPr>
          <w:sz w:val="24"/>
          <w:szCs w:val="24"/>
        </w:rPr>
        <w:t>reported she is working on the 2023</w:t>
      </w:r>
      <w:r w:rsidR="00F76CC3">
        <w:rPr>
          <w:sz w:val="24"/>
          <w:szCs w:val="24"/>
        </w:rPr>
        <w:t xml:space="preserve"> speakers</w:t>
      </w:r>
      <w:r w:rsidR="003867BE">
        <w:rPr>
          <w:sz w:val="24"/>
          <w:szCs w:val="24"/>
        </w:rPr>
        <w:t>.</w:t>
      </w:r>
    </w:p>
    <w:p w14:paraId="77EE1B59" w14:textId="1CDD9B3A" w:rsidR="00457C9D" w:rsidRDefault="00457C9D" w:rsidP="00457C9D">
      <w:pPr>
        <w:rPr>
          <w:sz w:val="24"/>
          <w:szCs w:val="24"/>
        </w:rPr>
      </w:pPr>
      <w:r>
        <w:rPr>
          <w:sz w:val="24"/>
          <w:szCs w:val="24"/>
        </w:rPr>
        <w:t>MEMBERSHIP</w:t>
      </w:r>
      <w:r w:rsidR="00C34BAE">
        <w:rPr>
          <w:sz w:val="24"/>
          <w:szCs w:val="24"/>
        </w:rPr>
        <w:t>/ELECTIONS</w:t>
      </w:r>
      <w:r w:rsidR="003D2BBF">
        <w:rPr>
          <w:sz w:val="24"/>
          <w:szCs w:val="24"/>
        </w:rPr>
        <w:t>:</w:t>
      </w:r>
      <w:r w:rsidR="003D2BBF">
        <w:rPr>
          <w:sz w:val="24"/>
          <w:szCs w:val="24"/>
        </w:rPr>
        <w:tab/>
      </w:r>
      <w:r w:rsidR="003D2BBF">
        <w:rPr>
          <w:sz w:val="24"/>
          <w:szCs w:val="24"/>
        </w:rPr>
        <w:tab/>
      </w:r>
      <w:r w:rsidR="003D2BBF">
        <w:rPr>
          <w:sz w:val="24"/>
          <w:szCs w:val="24"/>
        </w:rPr>
        <w:tab/>
        <w:t xml:space="preserve"> Julie Bird</w:t>
      </w:r>
      <w:r w:rsidR="00217439">
        <w:rPr>
          <w:sz w:val="24"/>
          <w:szCs w:val="24"/>
        </w:rPr>
        <w:t xml:space="preserve"> </w:t>
      </w:r>
      <w:r w:rsidR="00327FEA">
        <w:rPr>
          <w:sz w:val="24"/>
          <w:szCs w:val="24"/>
        </w:rPr>
        <w:t>reported</w:t>
      </w:r>
      <w:r>
        <w:rPr>
          <w:sz w:val="24"/>
          <w:szCs w:val="24"/>
        </w:rPr>
        <w:t>:</w:t>
      </w:r>
    </w:p>
    <w:p w14:paraId="17487DDD" w14:textId="17CA2504" w:rsidR="00810DF1" w:rsidRDefault="00DD4B39" w:rsidP="00944F5E">
      <w:pPr>
        <w:pStyle w:val="ListParagraph"/>
        <w:numPr>
          <w:ilvl w:val="0"/>
          <w:numId w:val="31"/>
        </w:numPr>
        <w:rPr>
          <w:sz w:val="24"/>
          <w:szCs w:val="24"/>
        </w:rPr>
      </w:pPr>
      <w:r>
        <w:rPr>
          <w:sz w:val="24"/>
          <w:szCs w:val="24"/>
        </w:rPr>
        <w:t>J. Bird reported there are currently 107 MGSOC Members (</w:t>
      </w:r>
      <w:r w:rsidR="000933F0">
        <w:rPr>
          <w:sz w:val="24"/>
          <w:szCs w:val="24"/>
        </w:rPr>
        <w:t>2 are emeritus).</w:t>
      </w:r>
    </w:p>
    <w:p w14:paraId="729F33BA" w14:textId="77DE00CE" w:rsidR="000933F0" w:rsidRDefault="000933F0" w:rsidP="00944F5E">
      <w:pPr>
        <w:pStyle w:val="ListParagraph"/>
        <w:numPr>
          <w:ilvl w:val="0"/>
          <w:numId w:val="31"/>
        </w:numPr>
        <w:rPr>
          <w:sz w:val="24"/>
          <w:szCs w:val="24"/>
        </w:rPr>
      </w:pPr>
      <w:r>
        <w:rPr>
          <w:sz w:val="24"/>
          <w:szCs w:val="24"/>
        </w:rPr>
        <w:t xml:space="preserve">J. Fromm asked </w:t>
      </w:r>
      <w:r w:rsidR="00E33212">
        <w:rPr>
          <w:sz w:val="24"/>
          <w:szCs w:val="24"/>
        </w:rPr>
        <w:t xml:space="preserve">of likelihood of </w:t>
      </w:r>
      <w:r w:rsidR="00490D45">
        <w:rPr>
          <w:sz w:val="24"/>
          <w:szCs w:val="24"/>
        </w:rPr>
        <w:t xml:space="preserve">our membership numbers </w:t>
      </w:r>
      <w:r w:rsidR="00E33212">
        <w:rPr>
          <w:sz w:val="24"/>
          <w:szCs w:val="24"/>
        </w:rPr>
        <w:t>going</w:t>
      </w:r>
      <w:r w:rsidR="00490D45">
        <w:rPr>
          <w:sz w:val="24"/>
          <w:szCs w:val="24"/>
        </w:rPr>
        <w:t xml:space="preserve"> up next year. </w:t>
      </w:r>
      <w:r w:rsidR="00065079">
        <w:rPr>
          <w:sz w:val="24"/>
          <w:szCs w:val="24"/>
        </w:rPr>
        <w:t>A. Koran stated that there will be MG classes resuming in 2023</w:t>
      </w:r>
      <w:r w:rsidR="00552C93">
        <w:rPr>
          <w:sz w:val="24"/>
          <w:szCs w:val="24"/>
        </w:rPr>
        <w:t>.</w:t>
      </w:r>
    </w:p>
    <w:p w14:paraId="2BD94825" w14:textId="77777777" w:rsidR="009A3D8C" w:rsidRDefault="002332D0" w:rsidP="00944F5E">
      <w:pPr>
        <w:pStyle w:val="ListParagraph"/>
        <w:numPr>
          <w:ilvl w:val="0"/>
          <w:numId w:val="31"/>
        </w:numPr>
        <w:rPr>
          <w:sz w:val="24"/>
          <w:szCs w:val="24"/>
        </w:rPr>
      </w:pPr>
      <w:r>
        <w:rPr>
          <w:sz w:val="24"/>
          <w:szCs w:val="24"/>
        </w:rPr>
        <w:lastRenderedPageBreak/>
        <w:t xml:space="preserve">J. Bird noted that our elections are coming up. The open positions </w:t>
      </w:r>
      <w:r w:rsidR="00C01401">
        <w:rPr>
          <w:sz w:val="24"/>
          <w:szCs w:val="24"/>
        </w:rPr>
        <w:t>are</w:t>
      </w:r>
      <w:r>
        <w:rPr>
          <w:sz w:val="24"/>
          <w:szCs w:val="24"/>
        </w:rPr>
        <w:t xml:space="preserve"> </w:t>
      </w:r>
      <w:r w:rsidR="00690EAC">
        <w:rPr>
          <w:sz w:val="24"/>
          <w:szCs w:val="24"/>
        </w:rPr>
        <w:t xml:space="preserve">Secretary and Vice </w:t>
      </w:r>
      <w:r w:rsidR="00C01401">
        <w:rPr>
          <w:sz w:val="24"/>
          <w:szCs w:val="24"/>
        </w:rPr>
        <w:t>President, each</w:t>
      </w:r>
      <w:r w:rsidR="000B3928">
        <w:rPr>
          <w:sz w:val="24"/>
          <w:szCs w:val="24"/>
        </w:rPr>
        <w:t xml:space="preserve"> with a </w:t>
      </w:r>
      <w:r w:rsidR="00C01401">
        <w:rPr>
          <w:sz w:val="24"/>
          <w:szCs w:val="24"/>
        </w:rPr>
        <w:t>two-year</w:t>
      </w:r>
      <w:r w:rsidR="000B3928">
        <w:rPr>
          <w:sz w:val="24"/>
          <w:szCs w:val="24"/>
        </w:rPr>
        <w:t xml:space="preserve"> term. </w:t>
      </w:r>
      <w:r w:rsidR="002E1342">
        <w:rPr>
          <w:sz w:val="24"/>
          <w:szCs w:val="24"/>
        </w:rPr>
        <w:t>(She will note that all board meetings are on Zoo</w:t>
      </w:r>
      <w:r w:rsidR="008037C5">
        <w:rPr>
          <w:sz w:val="24"/>
          <w:szCs w:val="24"/>
        </w:rPr>
        <w:t>m.)</w:t>
      </w:r>
    </w:p>
    <w:p w14:paraId="537C3C9A" w14:textId="313A2977" w:rsidR="00E955F6" w:rsidRPr="00944F5E" w:rsidRDefault="008037C5" w:rsidP="00944F5E">
      <w:pPr>
        <w:pStyle w:val="ListParagraph"/>
        <w:numPr>
          <w:ilvl w:val="0"/>
          <w:numId w:val="31"/>
        </w:numPr>
        <w:rPr>
          <w:sz w:val="24"/>
          <w:szCs w:val="24"/>
        </w:rPr>
      </w:pPr>
      <w:r>
        <w:rPr>
          <w:sz w:val="24"/>
          <w:szCs w:val="24"/>
        </w:rPr>
        <w:t xml:space="preserve"> </w:t>
      </w:r>
      <w:r w:rsidR="000B3928">
        <w:rPr>
          <w:sz w:val="24"/>
          <w:szCs w:val="24"/>
        </w:rPr>
        <w:t xml:space="preserve">J. Bird will send </w:t>
      </w:r>
      <w:r w:rsidR="00C01401">
        <w:rPr>
          <w:sz w:val="24"/>
          <w:szCs w:val="24"/>
        </w:rPr>
        <w:t xml:space="preserve">S. </w:t>
      </w:r>
      <w:proofErr w:type="spellStart"/>
      <w:r w:rsidR="00C01401">
        <w:rPr>
          <w:sz w:val="24"/>
          <w:szCs w:val="24"/>
        </w:rPr>
        <w:t>Bolle</w:t>
      </w:r>
      <w:proofErr w:type="spellEnd"/>
      <w:r w:rsidR="00C01401">
        <w:rPr>
          <w:sz w:val="24"/>
          <w:szCs w:val="24"/>
        </w:rPr>
        <w:t xml:space="preserve"> a</w:t>
      </w:r>
      <w:r w:rsidR="008C6C18">
        <w:rPr>
          <w:sz w:val="24"/>
          <w:szCs w:val="24"/>
        </w:rPr>
        <w:t>n</w:t>
      </w:r>
      <w:r w:rsidR="00C01401">
        <w:rPr>
          <w:sz w:val="24"/>
          <w:szCs w:val="24"/>
        </w:rPr>
        <w:t xml:space="preserve"> </w:t>
      </w:r>
      <w:r w:rsidR="006548DF">
        <w:rPr>
          <w:sz w:val="24"/>
          <w:szCs w:val="24"/>
        </w:rPr>
        <w:t xml:space="preserve">election </w:t>
      </w:r>
      <w:r w:rsidR="00510728">
        <w:rPr>
          <w:sz w:val="24"/>
          <w:szCs w:val="24"/>
        </w:rPr>
        <w:t>eblast notice to be sent out to the membership.</w:t>
      </w:r>
    </w:p>
    <w:p w14:paraId="73170495" w14:textId="1CAB10C3" w:rsidR="00546B93" w:rsidRDefault="00546B93" w:rsidP="00546B93">
      <w:pPr>
        <w:rPr>
          <w:sz w:val="24"/>
          <w:szCs w:val="24"/>
        </w:rPr>
      </w:pPr>
      <w:r>
        <w:rPr>
          <w:sz w:val="24"/>
          <w:szCs w:val="24"/>
        </w:rPr>
        <w:t>CORRESP</w:t>
      </w:r>
      <w:r w:rsidR="00F263CE">
        <w:rPr>
          <w:sz w:val="24"/>
          <w:szCs w:val="24"/>
        </w:rPr>
        <w:t>ONDING SECRETARY:</w:t>
      </w:r>
      <w:r w:rsidR="00F263CE">
        <w:rPr>
          <w:sz w:val="24"/>
          <w:szCs w:val="24"/>
        </w:rPr>
        <w:tab/>
      </w:r>
      <w:r w:rsidR="00F263CE">
        <w:rPr>
          <w:sz w:val="24"/>
          <w:szCs w:val="24"/>
        </w:rPr>
        <w:tab/>
        <w:t>Cecily Roney</w:t>
      </w:r>
      <w:r w:rsidR="0040635E">
        <w:rPr>
          <w:sz w:val="24"/>
          <w:szCs w:val="24"/>
        </w:rPr>
        <w:t xml:space="preserve"> </w:t>
      </w:r>
      <w:r w:rsidR="00DC2A2B">
        <w:rPr>
          <w:sz w:val="24"/>
          <w:szCs w:val="24"/>
        </w:rPr>
        <w:t>reported</w:t>
      </w:r>
      <w:r>
        <w:rPr>
          <w:sz w:val="24"/>
          <w:szCs w:val="24"/>
        </w:rPr>
        <w:t>:</w:t>
      </w:r>
    </w:p>
    <w:p w14:paraId="6F959AB2" w14:textId="148D878E" w:rsidR="00136DF2" w:rsidRPr="00DC2A2B" w:rsidRDefault="00DC2A2B" w:rsidP="00D679AE">
      <w:pPr>
        <w:pStyle w:val="ListParagraph"/>
        <w:numPr>
          <w:ilvl w:val="0"/>
          <w:numId w:val="12"/>
        </w:numPr>
        <w:rPr>
          <w:sz w:val="24"/>
          <w:szCs w:val="24"/>
        </w:rPr>
      </w:pPr>
      <w:r w:rsidRPr="00DC2A2B">
        <w:rPr>
          <w:sz w:val="24"/>
          <w:szCs w:val="24"/>
        </w:rPr>
        <w:t>C. Roney has sent out cards as requested.</w:t>
      </w:r>
    </w:p>
    <w:p w14:paraId="0C19DA74" w14:textId="25690FEA" w:rsidR="00E52610" w:rsidRDefault="00E52610" w:rsidP="006B4529">
      <w:pPr>
        <w:rPr>
          <w:sz w:val="24"/>
          <w:szCs w:val="24"/>
        </w:rPr>
      </w:pPr>
      <w:r w:rsidRPr="009B5768">
        <w:rPr>
          <w:sz w:val="24"/>
          <w:szCs w:val="24"/>
        </w:rPr>
        <w:t>BOWERS FARM</w:t>
      </w:r>
      <w:r w:rsidR="00D537FE" w:rsidRPr="009B5768">
        <w:rPr>
          <w:sz w:val="24"/>
          <w:szCs w:val="24"/>
        </w:rPr>
        <w:t>:</w:t>
      </w:r>
      <w:r w:rsidR="00D537FE" w:rsidRPr="009B5768">
        <w:rPr>
          <w:sz w:val="24"/>
          <w:szCs w:val="24"/>
        </w:rPr>
        <w:tab/>
      </w:r>
      <w:r w:rsidR="00D537FE" w:rsidRPr="009B5768">
        <w:rPr>
          <w:sz w:val="24"/>
          <w:szCs w:val="24"/>
        </w:rPr>
        <w:tab/>
      </w:r>
      <w:r w:rsidRPr="009B5768">
        <w:rPr>
          <w:sz w:val="24"/>
          <w:szCs w:val="24"/>
        </w:rPr>
        <w:tab/>
      </w:r>
      <w:r w:rsidRPr="009B5768">
        <w:rPr>
          <w:sz w:val="24"/>
          <w:szCs w:val="24"/>
        </w:rPr>
        <w:tab/>
      </w:r>
      <w:r w:rsidR="00AD7B75">
        <w:rPr>
          <w:sz w:val="24"/>
          <w:szCs w:val="24"/>
        </w:rPr>
        <w:t xml:space="preserve"> </w:t>
      </w:r>
      <w:r w:rsidR="001E74A8">
        <w:rPr>
          <w:sz w:val="24"/>
          <w:szCs w:val="24"/>
        </w:rPr>
        <w:t>Nancy Schmid report</w:t>
      </w:r>
      <w:r w:rsidR="00BD1219">
        <w:rPr>
          <w:sz w:val="24"/>
          <w:szCs w:val="24"/>
        </w:rPr>
        <w:t>ed</w:t>
      </w:r>
      <w:r w:rsidR="00B562D6" w:rsidRPr="009B5768">
        <w:rPr>
          <w:sz w:val="24"/>
          <w:szCs w:val="24"/>
        </w:rPr>
        <w:t>:</w:t>
      </w:r>
    </w:p>
    <w:p w14:paraId="527D1CC9" w14:textId="4E963191" w:rsidR="000E0739" w:rsidRDefault="002E7FB9" w:rsidP="00943E68">
      <w:pPr>
        <w:pStyle w:val="ListParagraph"/>
        <w:numPr>
          <w:ilvl w:val="0"/>
          <w:numId w:val="12"/>
        </w:numPr>
        <w:rPr>
          <w:sz w:val="24"/>
          <w:szCs w:val="24"/>
        </w:rPr>
      </w:pPr>
      <w:r>
        <w:rPr>
          <w:sz w:val="24"/>
          <w:szCs w:val="24"/>
        </w:rPr>
        <w:t xml:space="preserve">C. Roney and N. Schmid reported that </w:t>
      </w:r>
      <w:r w:rsidR="00832399">
        <w:rPr>
          <w:sz w:val="24"/>
          <w:szCs w:val="24"/>
        </w:rPr>
        <w:t xml:space="preserve">the signs made from Toll Gate Farm </w:t>
      </w:r>
      <w:r w:rsidR="0001743B">
        <w:rPr>
          <w:sz w:val="24"/>
          <w:szCs w:val="24"/>
        </w:rPr>
        <w:t xml:space="preserve">are falling apart. They presented a new </w:t>
      </w:r>
      <w:r w:rsidR="007604D5">
        <w:rPr>
          <w:sz w:val="24"/>
          <w:szCs w:val="24"/>
        </w:rPr>
        <w:t>plant label</w:t>
      </w:r>
      <w:r w:rsidR="00D57D75">
        <w:rPr>
          <w:sz w:val="24"/>
          <w:szCs w:val="24"/>
        </w:rPr>
        <w:t>/sign</w:t>
      </w:r>
      <w:r w:rsidR="007604D5">
        <w:rPr>
          <w:sz w:val="24"/>
          <w:szCs w:val="24"/>
        </w:rPr>
        <w:t xml:space="preserve"> they wou</w:t>
      </w:r>
      <w:r w:rsidR="007E4D78">
        <w:rPr>
          <w:sz w:val="24"/>
          <w:szCs w:val="24"/>
        </w:rPr>
        <w:t>ld be replacing broken lab</w:t>
      </w:r>
      <w:r w:rsidR="00D57D75">
        <w:rPr>
          <w:sz w:val="24"/>
          <w:szCs w:val="24"/>
        </w:rPr>
        <w:t>els</w:t>
      </w:r>
      <w:r w:rsidR="00F5322C">
        <w:rPr>
          <w:sz w:val="24"/>
          <w:szCs w:val="24"/>
        </w:rPr>
        <w:t xml:space="preserve"> </w:t>
      </w:r>
      <w:r w:rsidR="00B76C9A">
        <w:rPr>
          <w:sz w:val="24"/>
          <w:szCs w:val="24"/>
        </w:rPr>
        <w:t xml:space="preserve">and new plants </w:t>
      </w:r>
      <w:r w:rsidR="002D2D13">
        <w:rPr>
          <w:sz w:val="24"/>
          <w:szCs w:val="24"/>
        </w:rPr>
        <w:t>with.</w:t>
      </w:r>
      <w:r w:rsidR="00D57D75">
        <w:rPr>
          <w:sz w:val="24"/>
          <w:szCs w:val="24"/>
        </w:rPr>
        <w:t xml:space="preserve"> </w:t>
      </w:r>
    </w:p>
    <w:p w14:paraId="3E2951F8" w14:textId="3C59B459" w:rsidR="00B76C9A" w:rsidRDefault="00CD5514" w:rsidP="00943E68">
      <w:pPr>
        <w:pStyle w:val="ListParagraph"/>
        <w:numPr>
          <w:ilvl w:val="0"/>
          <w:numId w:val="12"/>
        </w:numPr>
        <w:rPr>
          <w:sz w:val="24"/>
          <w:szCs w:val="24"/>
        </w:rPr>
      </w:pPr>
      <w:r>
        <w:rPr>
          <w:sz w:val="24"/>
          <w:szCs w:val="24"/>
        </w:rPr>
        <w:t xml:space="preserve">N. Schmid noted they have </w:t>
      </w:r>
      <w:r w:rsidR="00CC6C4D">
        <w:rPr>
          <w:sz w:val="24"/>
          <w:szCs w:val="24"/>
        </w:rPr>
        <w:t>purchased</w:t>
      </w:r>
      <w:r>
        <w:rPr>
          <w:sz w:val="24"/>
          <w:szCs w:val="24"/>
        </w:rPr>
        <w:t xml:space="preserve"> new plants</w:t>
      </w:r>
      <w:r w:rsidR="00B75A8B">
        <w:rPr>
          <w:sz w:val="24"/>
          <w:szCs w:val="24"/>
        </w:rPr>
        <w:t xml:space="preserve"> and will use their</w:t>
      </w:r>
      <w:r w:rsidR="0092018B">
        <w:rPr>
          <w:sz w:val="24"/>
          <w:szCs w:val="24"/>
        </w:rPr>
        <w:t xml:space="preserve"> remaining</w:t>
      </w:r>
      <w:r w:rsidR="00B75A8B">
        <w:rPr>
          <w:sz w:val="24"/>
          <w:szCs w:val="24"/>
        </w:rPr>
        <w:t xml:space="preserve"> budget to purchase the required </w:t>
      </w:r>
      <w:r w:rsidR="001D7A87">
        <w:rPr>
          <w:sz w:val="24"/>
          <w:szCs w:val="24"/>
        </w:rPr>
        <w:t>number</w:t>
      </w:r>
      <w:r w:rsidR="00B75A8B">
        <w:rPr>
          <w:sz w:val="24"/>
          <w:szCs w:val="24"/>
        </w:rPr>
        <w:t xml:space="preserve"> of signs</w:t>
      </w:r>
      <w:r w:rsidR="00837C1E">
        <w:rPr>
          <w:sz w:val="24"/>
          <w:szCs w:val="24"/>
        </w:rPr>
        <w:t>/labels.</w:t>
      </w:r>
    </w:p>
    <w:p w14:paraId="782E63A3" w14:textId="300D7345" w:rsidR="00187285" w:rsidRDefault="00187285" w:rsidP="00943E68">
      <w:pPr>
        <w:pStyle w:val="ListParagraph"/>
        <w:numPr>
          <w:ilvl w:val="0"/>
          <w:numId w:val="12"/>
        </w:numPr>
        <w:rPr>
          <w:sz w:val="24"/>
          <w:szCs w:val="24"/>
        </w:rPr>
      </w:pPr>
      <w:r>
        <w:rPr>
          <w:sz w:val="24"/>
          <w:szCs w:val="24"/>
        </w:rPr>
        <w:t xml:space="preserve">A. Koran </w:t>
      </w:r>
      <w:r w:rsidR="00AD1313">
        <w:rPr>
          <w:sz w:val="24"/>
          <w:szCs w:val="24"/>
        </w:rPr>
        <w:t xml:space="preserve">said </w:t>
      </w:r>
      <w:r w:rsidR="006F1389">
        <w:rPr>
          <w:sz w:val="24"/>
          <w:szCs w:val="24"/>
        </w:rPr>
        <w:t>they are starting to donate produce to the food bank. They have do</w:t>
      </w:r>
      <w:r w:rsidR="00302F66">
        <w:rPr>
          <w:sz w:val="24"/>
          <w:szCs w:val="24"/>
        </w:rPr>
        <w:t xml:space="preserve">nated </w:t>
      </w:r>
      <w:r w:rsidR="001D7A87">
        <w:rPr>
          <w:sz w:val="24"/>
          <w:szCs w:val="24"/>
        </w:rPr>
        <w:t>approximately 50 plus pounds of vegetables so far.</w:t>
      </w:r>
      <w:r w:rsidR="00302F66">
        <w:rPr>
          <w:sz w:val="24"/>
          <w:szCs w:val="24"/>
        </w:rPr>
        <w:t xml:space="preserve"> </w:t>
      </w:r>
    </w:p>
    <w:p w14:paraId="2B1D4B2A" w14:textId="27D2ED74" w:rsidR="00836DCD" w:rsidRDefault="00836DCD" w:rsidP="00836DCD">
      <w:pPr>
        <w:rPr>
          <w:sz w:val="24"/>
          <w:szCs w:val="24"/>
        </w:rPr>
      </w:pPr>
      <w:r>
        <w:rPr>
          <w:sz w:val="24"/>
          <w:szCs w:val="24"/>
        </w:rPr>
        <w:t>BSLC RENO</w:t>
      </w:r>
      <w:r w:rsidR="008C3DDD">
        <w:rPr>
          <w:sz w:val="24"/>
          <w:szCs w:val="24"/>
        </w:rPr>
        <w:t>VATIONS:</w:t>
      </w:r>
      <w:r w:rsidR="008C3DDD">
        <w:rPr>
          <w:sz w:val="24"/>
          <w:szCs w:val="24"/>
        </w:rPr>
        <w:tab/>
      </w:r>
      <w:r w:rsidR="008C3DDD">
        <w:rPr>
          <w:sz w:val="24"/>
          <w:szCs w:val="24"/>
        </w:rPr>
        <w:tab/>
      </w:r>
      <w:r w:rsidR="008C3DDD">
        <w:rPr>
          <w:sz w:val="24"/>
          <w:szCs w:val="24"/>
        </w:rPr>
        <w:tab/>
      </w:r>
      <w:r w:rsidR="008C3DDD">
        <w:rPr>
          <w:sz w:val="24"/>
          <w:szCs w:val="24"/>
        </w:rPr>
        <w:tab/>
      </w:r>
      <w:r w:rsidR="00615ABC">
        <w:rPr>
          <w:sz w:val="24"/>
          <w:szCs w:val="24"/>
        </w:rPr>
        <w:t xml:space="preserve">Margy Truza </w:t>
      </w:r>
      <w:r w:rsidR="00C90656">
        <w:rPr>
          <w:sz w:val="24"/>
          <w:szCs w:val="24"/>
        </w:rPr>
        <w:t>absent</w:t>
      </w:r>
      <w:r>
        <w:rPr>
          <w:sz w:val="24"/>
          <w:szCs w:val="24"/>
        </w:rPr>
        <w:t>:</w:t>
      </w:r>
    </w:p>
    <w:p w14:paraId="1FFFCD88" w14:textId="595F45D3" w:rsidR="004A2148" w:rsidRDefault="00B84B6F" w:rsidP="00DC012C">
      <w:pPr>
        <w:pStyle w:val="ListParagraph"/>
        <w:numPr>
          <w:ilvl w:val="0"/>
          <w:numId w:val="4"/>
        </w:numPr>
        <w:rPr>
          <w:sz w:val="24"/>
          <w:szCs w:val="24"/>
        </w:rPr>
      </w:pPr>
      <w:r>
        <w:rPr>
          <w:sz w:val="24"/>
          <w:szCs w:val="24"/>
        </w:rPr>
        <w:t>Nothing new to report.</w:t>
      </w:r>
    </w:p>
    <w:p w14:paraId="33F0F226" w14:textId="2E7B24A4" w:rsidR="00863312" w:rsidRDefault="00863312" w:rsidP="00863312">
      <w:pPr>
        <w:rPr>
          <w:sz w:val="24"/>
          <w:szCs w:val="24"/>
        </w:rPr>
      </w:pPr>
      <w:r>
        <w:rPr>
          <w:sz w:val="24"/>
          <w:szCs w:val="24"/>
        </w:rPr>
        <w:t xml:space="preserve">GRANTS AND SCHOLARSHIPS:                     </w:t>
      </w:r>
      <w:r w:rsidR="00787340">
        <w:rPr>
          <w:sz w:val="24"/>
          <w:szCs w:val="24"/>
        </w:rPr>
        <w:t xml:space="preserve">   </w:t>
      </w:r>
      <w:r w:rsidR="00A44AF6">
        <w:rPr>
          <w:sz w:val="24"/>
          <w:szCs w:val="24"/>
        </w:rPr>
        <w:t>J</w:t>
      </w:r>
      <w:r w:rsidR="00F50FC0">
        <w:rPr>
          <w:sz w:val="24"/>
          <w:szCs w:val="24"/>
        </w:rPr>
        <w:t>ulie</w:t>
      </w:r>
      <w:r w:rsidR="00A44AF6">
        <w:rPr>
          <w:sz w:val="24"/>
          <w:szCs w:val="24"/>
        </w:rPr>
        <w:t xml:space="preserve"> Fromm</w:t>
      </w:r>
      <w:r w:rsidR="00C53D90">
        <w:rPr>
          <w:sz w:val="24"/>
          <w:szCs w:val="24"/>
        </w:rPr>
        <w:t xml:space="preserve"> </w:t>
      </w:r>
      <w:r w:rsidR="002D10D8">
        <w:rPr>
          <w:sz w:val="24"/>
          <w:szCs w:val="24"/>
        </w:rPr>
        <w:t>reported</w:t>
      </w:r>
      <w:r>
        <w:rPr>
          <w:sz w:val="24"/>
          <w:szCs w:val="24"/>
        </w:rPr>
        <w:t>:</w:t>
      </w:r>
    </w:p>
    <w:p w14:paraId="4FDC7614" w14:textId="68D4B970" w:rsidR="00253182" w:rsidRPr="00D0574B" w:rsidRDefault="00BC6E32" w:rsidP="00253182">
      <w:pPr>
        <w:pStyle w:val="ListParagraph"/>
        <w:numPr>
          <w:ilvl w:val="0"/>
          <w:numId w:val="4"/>
        </w:numPr>
        <w:rPr>
          <w:sz w:val="24"/>
          <w:szCs w:val="24"/>
        </w:rPr>
      </w:pPr>
      <w:r w:rsidRPr="00D0574B">
        <w:rPr>
          <w:sz w:val="24"/>
          <w:szCs w:val="24"/>
        </w:rPr>
        <w:t xml:space="preserve">J. Fromm </w:t>
      </w:r>
      <w:r w:rsidR="00DE5A83" w:rsidRPr="00D0574B">
        <w:rPr>
          <w:sz w:val="24"/>
          <w:szCs w:val="24"/>
        </w:rPr>
        <w:t xml:space="preserve">will be sending photos </w:t>
      </w:r>
      <w:r w:rsidR="00CE52A9" w:rsidRPr="00D0574B">
        <w:rPr>
          <w:sz w:val="24"/>
          <w:szCs w:val="24"/>
        </w:rPr>
        <w:t xml:space="preserve">from the recipients to post </w:t>
      </w:r>
      <w:r w:rsidR="00D0574B" w:rsidRPr="00D0574B">
        <w:rPr>
          <w:sz w:val="24"/>
          <w:szCs w:val="24"/>
        </w:rPr>
        <w:t>on our website.</w:t>
      </w:r>
    </w:p>
    <w:p w14:paraId="6898C0EA" w14:textId="59BB4162" w:rsidR="006F254B" w:rsidRDefault="006862AF" w:rsidP="004B0BF4">
      <w:pPr>
        <w:rPr>
          <w:sz w:val="24"/>
          <w:szCs w:val="24"/>
        </w:rPr>
      </w:pPr>
      <w:r>
        <w:rPr>
          <w:sz w:val="24"/>
          <w:szCs w:val="24"/>
        </w:rPr>
        <w:t>TRIPS &amp; TOURS:</w:t>
      </w:r>
      <w:r>
        <w:rPr>
          <w:sz w:val="24"/>
          <w:szCs w:val="24"/>
        </w:rPr>
        <w:tab/>
      </w:r>
      <w:r>
        <w:rPr>
          <w:sz w:val="24"/>
          <w:szCs w:val="24"/>
        </w:rPr>
        <w:tab/>
      </w:r>
      <w:r>
        <w:rPr>
          <w:sz w:val="24"/>
          <w:szCs w:val="24"/>
        </w:rPr>
        <w:tab/>
      </w:r>
      <w:r>
        <w:rPr>
          <w:sz w:val="24"/>
          <w:szCs w:val="24"/>
        </w:rPr>
        <w:tab/>
        <w:t xml:space="preserve">Sue Williams </w:t>
      </w:r>
      <w:r w:rsidR="00F037F8">
        <w:rPr>
          <w:sz w:val="24"/>
          <w:szCs w:val="24"/>
        </w:rPr>
        <w:t>absent</w:t>
      </w:r>
      <w:r w:rsidR="006F254B">
        <w:rPr>
          <w:sz w:val="24"/>
          <w:szCs w:val="24"/>
        </w:rPr>
        <w:t>:</w:t>
      </w:r>
    </w:p>
    <w:p w14:paraId="4D926CE3" w14:textId="4A56669A" w:rsidR="00A01C7F" w:rsidRDefault="00C30D96" w:rsidP="006862AF">
      <w:pPr>
        <w:pStyle w:val="ListParagraph"/>
        <w:numPr>
          <w:ilvl w:val="0"/>
          <w:numId w:val="19"/>
        </w:numPr>
        <w:rPr>
          <w:sz w:val="24"/>
          <w:szCs w:val="24"/>
        </w:rPr>
      </w:pPr>
      <w:r>
        <w:rPr>
          <w:sz w:val="24"/>
          <w:szCs w:val="24"/>
        </w:rPr>
        <w:t>Nothing new to report</w:t>
      </w:r>
      <w:r w:rsidR="00A01C7F">
        <w:rPr>
          <w:sz w:val="24"/>
          <w:szCs w:val="24"/>
        </w:rPr>
        <w:t>.</w:t>
      </w:r>
    </w:p>
    <w:p w14:paraId="0C89BD1D" w14:textId="5746244C" w:rsidR="00161AB9" w:rsidRDefault="00161AB9" w:rsidP="00161AB9">
      <w:pPr>
        <w:rPr>
          <w:sz w:val="24"/>
          <w:szCs w:val="24"/>
        </w:rPr>
      </w:pPr>
      <w:r>
        <w:rPr>
          <w:sz w:val="24"/>
          <w:szCs w:val="24"/>
        </w:rPr>
        <w:t>Marketing &amp; Communications:</w:t>
      </w:r>
      <w:r>
        <w:rPr>
          <w:sz w:val="24"/>
          <w:szCs w:val="24"/>
        </w:rPr>
        <w:tab/>
      </w:r>
      <w:r>
        <w:rPr>
          <w:sz w:val="24"/>
          <w:szCs w:val="24"/>
        </w:rPr>
        <w:tab/>
        <w:t>S</w:t>
      </w:r>
      <w:r w:rsidR="00F50FC0">
        <w:rPr>
          <w:sz w:val="24"/>
          <w:szCs w:val="24"/>
        </w:rPr>
        <w:t>ally</w:t>
      </w:r>
      <w:r>
        <w:rPr>
          <w:sz w:val="24"/>
          <w:szCs w:val="24"/>
        </w:rPr>
        <w:t xml:space="preserve"> </w:t>
      </w:r>
      <w:proofErr w:type="spellStart"/>
      <w:r>
        <w:rPr>
          <w:sz w:val="24"/>
          <w:szCs w:val="24"/>
        </w:rPr>
        <w:t>Bolle</w:t>
      </w:r>
      <w:proofErr w:type="spellEnd"/>
      <w:r w:rsidR="008C5397">
        <w:rPr>
          <w:sz w:val="24"/>
          <w:szCs w:val="24"/>
        </w:rPr>
        <w:t xml:space="preserve"> </w:t>
      </w:r>
      <w:r w:rsidR="00F037F8">
        <w:rPr>
          <w:sz w:val="24"/>
          <w:szCs w:val="24"/>
        </w:rPr>
        <w:t>absent</w:t>
      </w:r>
      <w:r>
        <w:rPr>
          <w:sz w:val="24"/>
          <w:szCs w:val="24"/>
        </w:rPr>
        <w:t>:</w:t>
      </w:r>
    </w:p>
    <w:p w14:paraId="6617496F" w14:textId="6F60D89A" w:rsidR="00806B07" w:rsidRDefault="00810DF1" w:rsidP="00166E10">
      <w:pPr>
        <w:pStyle w:val="ListParagraph"/>
        <w:numPr>
          <w:ilvl w:val="0"/>
          <w:numId w:val="30"/>
        </w:numPr>
        <w:rPr>
          <w:sz w:val="24"/>
          <w:szCs w:val="24"/>
        </w:rPr>
      </w:pPr>
      <w:r>
        <w:rPr>
          <w:sz w:val="24"/>
          <w:szCs w:val="24"/>
        </w:rPr>
        <w:t>Nothing new to report.</w:t>
      </w:r>
    </w:p>
    <w:p w14:paraId="17AA579B" w14:textId="3E03B2C0" w:rsidR="003C7CF1" w:rsidRDefault="003C7CF1" w:rsidP="006B4529">
      <w:pPr>
        <w:rPr>
          <w:b/>
          <w:sz w:val="24"/>
          <w:szCs w:val="24"/>
        </w:rPr>
      </w:pPr>
      <w:r w:rsidRPr="009B5768">
        <w:rPr>
          <w:b/>
          <w:sz w:val="24"/>
          <w:szCs w:val="24"/>
        </w:rPr>
        <w:t>OLD BUSINESS:</w:t>
      </w:r>
    </w:p>
    <w:p w14:paraId="57AC879F" w14:textId="60F028F1" w:rsidR="00C477AA" w:rsidRPr="00CF1E18" w:rsidRDefault="00CF1E18" w:rsidP="00CF1E18">
      <w:pPr>
        <w:pStyle w:val="ListParagraph"/>
        <w:numPr>
          <w:ilvl w:val="0"/>
          <w:numId w:val="30"/>
        </w:numPr>
        <w:rPr>
          <w:b/>
          <w:sz w:val="24"/>
          <w:szCs w:val="24"/>
        </w:rPr>
      </w:pPr>
      <w:r>
        <w:rPr>
          <w:bCs/>
          <w:sz w:val="24"/>
          <w:szCs w:val="24"/>
        </w:rPr>
        <w:t>No old business.</w:t>
      </w:r>
    </w:p>
    <w:p w14:paraId="4D2B5976" w14:textId="141741AE" w:rsidR="00091B9E" w:rsidRDefault="000747D7" w:rsidP="00302BE8">
      <w:pPr>
        <w:rPr>
          <w:b/>
          <w:sz w:val="24"/>
          <w:szCs w:val="24"/>
        </w:rPr>
      </w:pPr>
      <w:r w:rsidRPr="009B5768">
        <w:rPr>
          <w:b/>
          <w:sz w:val="24"/>
          <w:szCs w:val="24"/>
        </w:rPr>
        <w:t>NEW BUSINESS:</w:t>
      </w:r>
    </w:p>
    <w:p w14:paraId="425D19F3" w14:textId="785F9D6F" w:rsidR="00A56DE0" w:rsidRPr="000F0B8F" w:rsidRDefault="00A01C7F" w:rsidP="00E32CE7">
      <w:pPr>
        <w:pStyle w:val="ListParagraph"/>
        <w:numPr>
          <w:ilvl w:val="0"/>
          <w:numId w:val="30"/>
        </w:numPr>
        <w:rPr>
          <w:b/>
          <w:sz w:val="24"/>
          <w:szCs w:val="24"/>
        </w:rPr>
      </w:pPr>
      <w:r>
        <w:rPr>
          <w:sz w:val="24"/>
          <w:szCs w:val="24"/>
        </w:rPr>
        <w:t>No new business</w:t>
      </w:r>
      <w:r w:rsidR="00CF1E18">
        <w:rPr>
          <w:sz w:val="24"/>
          <w:szCs w:val="24"/>
        </w:rPr>
        <w:t>.</w:t>
      </w:r>
      <w:r w:rsidR="00A56DE0">
        <w:rPr>
          <w:sz w:val="24"/>
          <w:szCs w:val="24"/>
        </w:rPr>
        <w:t xml:space="preserve"> </w:t>
      </w:r>
    </w:p>
    <w:p w14:paraId="16657724" w14:textId="4F89328C" w:rsidR="003C7CF1" w:rsidRPr="00D54747" w:rsidRDefault="003C7CF1" w:rsidP="00D54747">
      <w:pPr>
        <w:rPr>
          <w:b/>
          <w:sz w:val="24"/>
          <w:szCs w:val="24"/>
        </w:rPr>
      </w:pPr>
      <w:r w:rsidRPr="00D54747">
        <w:rPr>
          <w:b/>
          <w:sz w:val="24"/>
          <w:szCs w:val="24"/>
        </w:rPr>
        <w:lastRenderedPageBreak/>
        <w:t xml:space="preserve">Motion: </w:t>
      </w:r>
      <w:r w:rsidRPr="00D54747">
        <w:rPr>
          <w:sz w:val="24"/>
          <w:szCs w:val="24"/>
        </w:rPr>
        <w:t xml:space="preserve"> Adjourn</w:t>
      </w:r>
      <w:r w:rsidR="00E7007E" w:rsidRPr="00D54747">
        <w:rPr>
          <w:sz w:val="24"/>
          <w:szCs w:val="24"/>
        </w:rPr>
        <w:t>ed</w:t>
      </w:r>
      <w:r w:rsidR="00185D58" w:rsidRPr="00D54747">
        <w:rPr>
          <w:sz w:val="24"/>
          <w:szCs w:val="24"/>
        </w:rPr>
        <w:t xml:space="preserve"> at</w:t>
      </w:r>
      <w:r w:rsidR="003A78A3" w:rsidRPr="00D54747">
        <w:rPr>
          <w:sz w:val="24"/>
          <w:szCs w:val="24"/>
        </w:rPr>
        <w:t xml:space="preserve"> </w:t>
      </w:r>
      <w:r w:rsidR="00F037F8">
        <w:rPr>
          <w:sz w:val="24"/>
          <w:szCs w:val="24"/>
        </w:rPr>
        <w:t>7</w:t>
      </w:r>
      <w:r w:rsidR="00A01C7F">
        <w:rPr>
          <w:sz w:val="24"/>
          <w:szCs w:val="24"/>
        </w:rPr>
        <w:t>:00</w:t>
      </w:r>
      <w:r w:rsidR="00142504" w:rsidRPr="00D54747">
        <w:rPr>
          <w:sz w:val="24"/>
          <w:szCs w:val="24"/>
        </w:rPr>
        <w:t xml:space="preserve"> </w:t>
      </w:r>
      <w:r w:rsidR="006215DF" w:rsidRPr="00D54747">
        <w:rPr>
          <w:sz w:val="24"/>
          <w:szCs w:val="24"/>
        </w:rPr>
        <w:t>p.m.</w:t>
      </w:r>
    </w:p>
    <w:p w14:paraId="4D986F0D" w14:textId="394F7B8B" w:rsidR="002067D0" w:rsidRDefault="003C7CF1" w:rsidP="006B4529">
      <w:pPr>
        <w:rPr>
          <w:sz w:val="24"/>
          <w:szCs w:val="24"/>
        </w:rPr>
      </w:pPr>
      <w:r w:rsidRPr="009B5768">
        <w:rPr>
          <w:sz w:val="24"/>
          <w:szCs w:val="24"/>
        </w:rPr>
        <w:t>Required hours:</w:t>
      </w:r>
      <w:r w:rsidR="00716D68" w:rsidRPr="009B5768">
        <w:rPr>
          <w:sz w:val="24"/>
          <w:szCs w:val="24"/>
        </w:rPr>
        <w:t xml:space="preserve"> </w:t>
      </w:r>
      <w:r w:rsidR="00F037F8">
        <w:rPr>
          <w:sz w:val="24"/>
          <w:szCs w:val="24"/>
        </w:rPr>
        <w:t>1</w:t>
      </w:r>
      <w:r w:rsidR="00A01C7F">
        <w:rPr>
          <w:sz w:val="24"/>
          <w:szCs w:val="24"/>
        </w:rPr>
        <w:t>.</w:t>
      </w:r>
      <w:r w:rsidR="00FD27CE">
        <w:rPr>
          <w:sz w:val="24"/>
          <w:szCs w:val="24"/>
        </w:rPr>
        <w:t>0</w:t>
      </w:r>
      <w:r w:rsidR="00C53D90">
        <w:rPr>
          <w:sz w:val="24"/>
          <w:szCs w:val="24"/>
        </w:rPr>
        <w:t>.</w:t>
      </w:r>
    </w:p>
    <w:p w14:paraId="6BE930CB" w14:textId="2A61AFED" w:rsidR="003C7CF1" w:rsidRPr="009B5768" w:rsidRDefault="003C7CF1" w:rsidP="006B4529">
      <w:pPr>
        <w:rPr>
          <w:sz w:val="24"/>
          <w:szCs w:val="24"/>
        </w:rPr>
      </w:pPr>
      <w:r w:rsidRPr="009B5768">
        <w:rPr>
          <w:sz w:val="24"/>
          <w:szCs w:val="24"/>
        </w:rPr>
        <w:t>Next Meeting:</w:t>
      </w:r>
      <w:r w:rsidR="003A78A3">
        <w:rPr>
          <w:sz w:val="24"/>
          <w:szCs w:val="24"/>
        </w:rPr>
        <w:t xml:space="preserve"> </w:t>
      </w:r>
      <w:r w:rsidR="00422544">
        <w:rPr>
          <w:sz w:val="24"/>
          <w:szCs w:val="24"/>
        </w:rPr>
        <w:t>October</w:t>
      </w:r>
      <w:r w:rsidR="009F1FAA">
        <w:rPr>
          <w:sz w:val="24"/>
          <w:szCs w:val="24"/>
        </w:rPr>
        <w:t xml:space="preserve"> </w:t>
      </w:r>
      <w:r w:rsidR="00422544">
        <w:rPr>
          <w:sz w:val="24"/>
          <w:szCs w:val="24"/>
        </w:rPr>
        <w:t>17</w:t>
      </w:r>
      <w:r w:rsidR="003561FE">
        <w:rPr>
          <w:sz w:val="24"/>
          <w:szCs w:val="24"/>
        </w:rPr>
        <w:t xml:space="preserve">, </w:t>
      </w:r>
      <w:r w:rsidR="00A6433C">
        <w:rPr>
          <w:sz w:val="24"/>
          <w:szCs w:val="24"/>
        </w:rPr>
        <w:t>2022,</w:t>
      </w:r>
      <w:r w:rsidR="009E4182">
        <w:rPr>
          <w:sz w:val="24"/>
          <w:szCs w:val="24"/>
        </w:rPr>
        <w:t xml:space="preserve"> </w:t>
      </w:r>
      <w:r w:rsidR="005A028E">
        <w:rPr>
          <w:sz w:val="24"/>
          <w:szCs w:val="24"/>
        </w:rPr>
        <w:t>at</w:t>
      </w:r>
      <w:r w:rsidR="000313DC">
        <w:rPr>
          <w:sz w:val="24"/>
          <w:szCs w:val="24"/>
        </w:rPr>
        <w:t xml:space="preserve"> </w:t>
      </w:r>
      <w:r w:rsidR="000C625C">
        <w:rPr>
          <w:sz w:val="24"/>
          <w:szCs w:val="24"/>
        </w:rPr>
        <w:t>6</w:t>
      </w:r>
      <w:r w:rsidR="000313DC" w:rsidRPr="009B5768">
        <w:rPr>
          <w:sz w:val="24"/>
          <w:szCs w:val="24"/>
        </w:rPr>
        <w:t>:00 p.m.</w:t>
      </w:r>
      <w:r w:rsidR="00F82E2A">
        <w:rPr>
          <w:sz w:val="24"/>
          <w:szCs w:val="24"/>
        </w:rPr>
        <w:t xml:space="preserve"> </w:t>
      </w:r>
      <w:r w:rsidR="000313DC">
        <w:rPr>
          <w:sz w:val="24"/>
          <w:szCs w:val="24"/>
        </w:rPr>
        <w:t xml:space="preserve">  </w:t>
      </w:r>
      <w:r w:rsidR="00E92D44" w:rsidRPr="009B5768">
        <w:rPr>
          <w:sz w:val="24"/>
          <w:szCs w:val="24"/>
        </w:rPr>
        <w:t xml:space="preserve"> </w:t>
      </w:r>
      <w:r w:rsidR="006D2597">
        <w:rPr>
          <w:sz w:val="24"/>
          <w:szCs w:val="24"/>
        </w:rPr>
        <w:t>Zoom</w:t>
      </w:r>
    </w:p>
    <w:p w14:paraId="6C01CB3D" w14:textId="77777777" w:rsidR="003C7CF1" w:rsidRPr="009B5768" w:rsidRDefault="003C7CF1" w:rsidP="006B52B4">
      <w:pPr>
        <w:pStyle w:val="ListParagraph"/>
        <w:numPr>
          <w:ilvl w:val="0"/>
          <w:numId w:val="1"/>
        </w:numPr>
        <w:rPr>
          <w:sz w:val="24"/>
          <w:szCs w:val="24"/>
        </w:rPr>
      </w:pPr>
      <w:r w:rsidRPr="009B5768">
        <w:rPr>
          <w:sz w:val="24"/>
          <w:szCs w:val="24"/>
        </w:rPr>
        <w:t>All reports are available from the Secretary.  Requests must be made in writing.  These minutes will be posted on our website, but without financial information.  They may also be edited for content.</w:t>
      </w:r>
    </w:p>
    <w:p w14:paraId="1BDEC7CB" w14:textId="77777777" w:rsidR="003C7CF1" w:rsidRPr="009B5768" w:rsidRDefault="003C7CF1" w:rsidP="006B52B4">
      <w:pPr>
        <w:pStyle w:val="ListParagraph"/>
        <w:numPr>
          <w:ilvl w:val="0"/>
          <w:numId w:val="1"/>
        </w:numPr>
        <w:rPr>
          <w:sz w:val="24"/>
          <w:szCs w:val="24"/>
        </w:rPr>
      </w:pPr>
      <w:r w:rsidRPr="009B5768">
        <w:rPr>
          <w:sz w:val="24"/>
          <w:szCs w:val="24"/>
        </w:rPr>
        <w:t>Website: www.mgsoc.org.</w:t>
      </w:r>
    </w:p>
    <w:sectPr w:rsidR="003C7CF1" w:rsidRPr="009B5768" w:rsidSect="0067111F">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77FF" w14:textId="77777777" w:rsidR="003316E7" w:rsidRDefault="003316E7" w:rsidP="0067111F">
      <w:pPr>
        <w:spacing w:after="0" w:line="240" w:lineRule="auto"/>
      </w:pPr>
      <w:r>
        <w:separator/>
      </w:r>
    </w:p>
  </w:endnote>
  <w:endnote w:type="continuationSeparator" w:id="0">
    <w:p w14:paraId="72EF952B" w14:textId="77777777" w:rsidR="003316E7" w:rsidRDefault="003316E7" w:rsidP="0067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5275"/>
      <w:docPartObj>
        <w:docPartGallery w:val="Page Numbers (Bottom of Page)"/>
        <w:docPartUnique/>
      </w:docPartObj>
    </w:sdtPr>
    <w:sdtContent>
      <w:sdt>
        <w:sdtPr>
          <w:id w:val="-1669238322"/>
          <w:docPartObj>
            <w:docPartGallery w:val="Page Numbers (Top of Page)"/>
            <w:docPartUnique/>
          </w:docPartObj>
        </w:sdtPr>
        <w:sdtContent>
          <w:p w14:paraId="7DF9E9C7" w14:textId="77777777" w:rsidR="005D18F3" w:rsidRDefault="005D18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E7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71">
              <w:rPr>
                <w:b/>
                <w:bCs/>
                <w:noProof/>
              </w:rPr>
              <w:t>5</w:t>
            </w:r>
            <w:r>
              <w:rPr>
                <w:b/>
                <w:bCs/>
                <w:sz w:val="24"/>
                <w:szCs w:val="24"/>
              </w:rPr>
              <w:fldChar w:fldCharType="end"/>
            </w:r>
          </w:p>
        </w:sdtContent>
      </w:sdt>
    </w:sdtContent>
  </w:sdt>
  <w:p w14:paraId="778A7984" w14:textId="77777777" w:rsidR="005D18F3" w:rsidRDefault="005D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4376" w14:textId="77777777" w:rsidR="003316E7" w:rsidRDefault="003316E7" w:rsidP="0067111F">
      <w:pPr>
        <w:spacing w:after="0" w:line="240" w:lineRule="auto"/>
      </w:pPr>
      <w:r>
        <w:separator/>
      </w:r>
    </w:p>
  </w:footnote>
  <w:footnote w:type="continuationSeparator" w:id="0">
    <w:p w14:paraId="71DC7C3D" w14:textId="77777777" w:rsidR="003316E7" w:rsidRDefault="003316E7" w:rsidP="0067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5BB8" w14:textId="77777777" w:rsidR="005D18F3" w:rsidRDefault="005D18F3" w:rsidP="0067111F">
    <w:pPr>
      <w:pStyle w:val="Header"/>
      <w:jc w:val="center"/>
    </w:pPr>
    <w:r>
      <w:rPr>
        <w:noProof/>
      </w:rPr>
      <w:drawing>
        <wp:inline distT="0" distB="0" distL="0" distR="0" wp14:anchorId="0085F236" wp14:editId="2DA9B7A4">
          <wp:extent cx="3343275" cy="9810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57"/>
    <w:multiLevelType w:val="hybridMultilevel"/>
    <w:tmpl w:val="ECA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D87"/>
    <w:multiLevelType w:val="hybridMultilevel"/>
    <w:tmpl w:val="FA3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1DD"/>
    <w:multiLevelType w:val="hybridMultilevel"/>
    <w:tmpl w:val="9A6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071E"/>
    <w:multiLevelType w:val="hybridMultilevel"/>
    <w:tmpl w:val="52D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C58"/>
    <w:multiLevelType w:val="hybridMultilevel"/>
    <w:tmpl w:val="0D70C512"/>
    <w:lvl w:ilvl="0" w:tplc="D6EA6024">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6D14"/>
    <w:multiLevelType w:val="hybridMultilevel"/>
    <w:tmpl w:val="ED14A39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770E8"/>
    <w:multiLevelType w:val="hybridMultilevel"/>
    <w:tmpl w:val="7026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106BD"/>
    <w:multiLevelType w:val="hybridMultilevel"/>
    <w:tmpl w:val="7444B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33ED"/>
    <w:multiLevelType w:val="hybridMultilevel"/>
    <w:tmpl w:val="98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D2225"/>
    <w:multiLevelType w:val="hybridMultilevel"/>
    <w:tmpl w:val="15D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6A5B"/>
    <w:multiLevelType w:val="hybridMultilevel"/>
    <w:tmpl w:val="D5D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82F81"/>
    <w:multiLevelType w:val="hybridMultilevel"/>
    <w:tmpl w:val="2790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4324"/>
    <w:multiLevelType w:val="hybridMultilevel"/>
    <w:tmpl w:val="FB2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DC5"/>
    <w:multiLevelType w:val="hybridMultilevel"/>
    <w:tmpl w:val="23E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79A"/>
    <w:multiLevelType w:val="hybridMultilevel"/>
    <w:tmpl w:val="5AF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7794"/>
    <w:multiLevelType w:val="hybridMultilevel"/>
    <w:tmpl w:val="94B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357D"/>
    <w:multiLevelType w:val="hybridMultilevel"/>
    <w:tmpl w:val="BEE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B673B"/>
    <w:multiLevelType w:val="hybridMultilevel"/>
    <w:tmpl w:val="227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B0C25"/>
    <w:multiLevelType w:val="hybridMultilevel"/>
    <w:tmpl w:val="CD8CE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8D3346"/>
    <w:multiLevelType w:val="hybridMultilevel"/>
    <w:tmpl w:val="617E9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B4793"/>
    <w:multiLevelType w:val="hybridMultilevel"/>
    <w:tmpl w:val="4522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66CE8"/>
    <w:multiLevelType w:val="hybridMultilevel"/>
    <w:tmpl w:val="33B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611EF"/>
    <w:multiLevelType w:val="hybridMultilevel"/>
    <w:tmpl w:val="63A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50071"/>
    <w:multiLevelType w:val="hybridMultilevel"/>
    <w:tmpl w:val="52EC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568F"/>
    <w:multiLevelType w:val="hybridMultilevel"/>
    <w:tmpl w:val="5B0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11B98"/>
    <w:multiLevelType w:val="hybridMultilevel"/>
    <w:tmpl w:val="097A0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8C2BC1"/>
    <w:multiLevelType w:val="hybridMultilevel"/>
    <w:tmpl w:val="852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1689F"/>
    <w:multiLevelType w:val="hybridMultilevel"/>
    <w:tmpl w:val="B64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663B2"/>
    <w:multiLevelType w:val="hybridMultilevel"/>
    <w:tmpl w:val="B63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96784"/>
    <w:multiLevelType w:val="hybridMultilevel"/>
    <w:tmpl w:val="1BBE9B24"/>
    <w:lvl w:ilvl="0" w:tplc="D6EA6024">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771C14"/>
    <w:multiLevelType w:val="hybridMultilevel"/>
    <w:tmpl w:val="4AB2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63A6"/>
    <w:multiLevelType w:val="hybridMultilevel"/>
    <w:tmpl w:val="A11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70CA"/>
    <w:multiLevelType w:val="hybridMultilevel"/>
    <w:tmpl w:val="E82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E49"/>
    <w:multiLevelType w:val="hybridMultilevel"/>
    <w:tmpl w:val="EE0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5606A"/>
    <w:multiLevelType w:val="hybridMultilevel"/>
    <w:tmpl w:val="32FA2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E7C70"/>
    <w:multiLevelType w:val="hybridMultilevel"/>
    <w:tmpl w:val="4B2E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D17DA"/>
    <w:multiLevelType w:val="hybridMultilevel"/>
    <w:tmpl w:val="90A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53A59"/>
    <w:multiLevelType w:val="hybridMultilevel"/>
    <w:tmpl w:val="3704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912F2"/>
    <w:multiLevelType w:val="hybridMultilevel"/>
    <w:tmpl w:val="AA1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5202A"/>
    <w:multiLevelType w:val="hybridMultilevel"/>
    <w:tmpl w:val="EF788300"/>
    <w:lvl w:ilvl="0" w:tplc="25022744">
      <w:start w:val="2020"/>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15:restartNumberingAfterBreak="0">
    <w:nsid w:val="7CD129EE"/>
    <w:multiLevelType w:val="hybridMultilevel"/>
    <w:tmpl w:val="12D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03383">
    <w:abstractNumId w:val="32"/>
  </w:num>
  <w:num w:numId="2" w16cid:durableId="896667680">
    <w:abstractNumId w:val="30"/>
  </w:num>
  <w:num w:numId="3" w16cid:durableId="1847596501">
    <w:abstractNumId w:val="28"/>
  </w:num>
  <w:num w:numId="4" w16cid:durableId="721055277">
    <w:abstractNumId w:val="13"/>
  </w:num>
  <w:num w:numId="5" w16cid:durableId="1943566727">
    <w:abstractNumId w:val="31"/>
  </w:num>
  <w:num w:numId="6" w16cid:durableId="415829385">
    <w:abstractNumId w:val="23"/>
  </w:num>
  <w:num w:numId="7" w16cid:durableId="318004955">
    <w:abstractNumId w:val="38"/>
  </w:num>
  <w:num w:numId="8" w16cid:durableId="1269385645">
    <w:abstractNumId w:val="40"/>
  </w:num>
  <w:num w:numId="9" w16cid:durableId="1109737917">
    <w:abstractNumId w:val="2"/>
  </w:num>
  <w:num w:numId="10" w16cid:durableId="1092583396">
    <w:abstractNumId w:val="12"/>
  </w:num>
  <w:num w:numId="11" w16cid:durableId="1756899036">
    <w:abstractNumId w:val="14"/>
  </w:num>
  <w:num w:numId="12" w16cid:durableId="1415322134">
    <w:abstractNumId w:val="26"/>
  </w:num>
  <w:num w:numId="13" w16cid:durableId="1048653270">
    <w:abstractNumId w:val="21"/>
  </w:num>
  <w:num w:numId="14" w16cid:durableId="1185440168">
    <w:abstractNumId w:val="27"/>
  </w:num>
  <w:num w:numId="15" w16cid:durableId="2105032158">
    <w:abstractNumId w:val="0"/>
  </w:num>
  <w:num w:numId="16" w16cid:durableId="841043103">
    <w:abstractNumId w:val="36"/>
  </w:num>
  <w:num w:numId="17" w16cid:durableId="1658221094">
    <w:abstractNumId w:val="6"/>
  </w:num>
  <w:num w:numId="18" w16cid:durableId="1576164712">
    <w:abstractNumId w:val="22"/>
  </w:num>
  <w:num w:numId="19" w16cid:durableId="1063142232">
    <w:abstractNumId w:val="18"/>
  </w:num>
  <w:num w:numId="20" w16cid:durableId="880896838">
    <w:abstractNumId w:val="1"/>
  </w:num>
  <w:num w:numId="21" w16cid:durableId="497889269">
    <w:abstractNumId w:val="15"/>
  </w:num>
  <w:num w:numId="22" w16cid:durableId="9262262">
    <w:abstractNumId w:val="29"/>
  </w:num>
  <w:num w:numId="23" w16cid:durableId="1358581650">
    <w:abstractNumId w:val="4"/>
  </w:num>
  <w:num w:numId="24" w16cid:durableId="1239249062">
    <w:abstractNumId w:val="25"/>
  </w:num>
  <w:num w:numId="25" w16cid:durableId="586310729">
    <w:abstractNumId w:val="16"/>
  </w:num>
  <w:num w:numId="26" w16cid:durableId="795487878">
    <w:abstractNumId w:val="9"/>
  </w:num>
  <w:num w:numId="27" w16cid:durableId="559245562">
    <w:abstractNumId w:val="24"/>
  </w:num>
  <w:num w:numId="28" w16cid:durableId="221451665">
    <w:abstractNumId w:val="7"/>
  </w:num>
  <w:num w:numId="29" w16cid:durableId="1326741550">
    <w:abstractNumId w:val="11"/>
  </w:num>
  <w:num w:numId="30" w16cid:durableId="680427245">
    <w:abstractNumId w:val="33"/>
  </w:num>
  <w:num w:numId="31" w16cid:durableId="104425076">
    <w:abstractNumId w:val="3"/>
  </w:num>
  <w:num w:numId="32" w16cid:durableId="99953071">
    <w:abstractNumId w:val="39"/>
  </w:num>
  <w:num w:numId="33" w16cid:durableId="224074000">
    <w:abstractNumId w:val="20"/>
  </w:num>
  <w:num w:numId="34" w16cid:durableId="1300693673">
    <w:abstractNumId w:val="37"/>
  </w:num>
  <w:num w:numId="35" w16cid:durableId="1227565107">
    <w:abstractNumId w:val="19"/>
  </w:num>
  <w:num w:numId="36" w16cid:durableId="925456244">
    <w:abstractNumId w:val="35"/>
  </w:num>
  <w:num w:numId="37" w16cid:durableId="1997807310">
    <w:abstractNumId w:val="17"/>
  </w:num>
  <w:num w:numId="38" w16cid:durableId="397284076">
    <w:abstractNumId w:val="10"/>
  </w:num>
  <w:num w:numId="39" w16cid:durableId="405422421">
    <w:abstractNumId w:val="34"/>
  </w:num>
  <w:num w:numId="40" w16cid:durableId="1104955754">
    <w:abstractNumId w:val="8"/>
  </w:num>
  <w:num w:numId="41" w16cid:durableId="1557085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54"/>
    <w:rsid w:val="00000EBA"/>
    <w:rsid w:val="00001F2B"/>
    <w:rsid w:val="000030BC"/>
    <w:rsid w:val="000035B7"/>
    <w:rsid w:val="000043AA"/>
    <w:rsid w:val="0000450E"/>
    <w:rsid w:val="00004945"/>
    <w:rsid w:val="00005443"/>
    <w:rsid w:val="00006123"/>
    <w:rsid w:val="000104B2"/>
    <w:rsid w:val="0001162E"/>
    <w:rsid w:val="00011786"/>
    <w:rsid w:val="000121CC"/>
    <w:rsid w:val="000134AA"/>
    <w:rsid w:val="00014656"/>
    <w:rsid w:val="00014FC4"/>
    <w:rsid w:val="000155FF"/>
    <w:rsid w:val="00015EBE"/>
    <w:rsid w:val="0001743B"/>
    <w:rsid w:val="000174F8"/>
    <w:rsid w:val="00020EFB"/>
    <w:rsid w:val="00022168"/>
    <w:rsid w:val="00022882"/>
    <w:rsid w:val="000229CF"/>
    <w:rsid w:val="00027EA4"/>
    <w:rsid w:val="000313DC"/>
    <w:rsid w:val="000325CF"/>
    <w:rsid w:val="000329C9"/>
    <w:rsid w:val="0003311A"/>
    <w:rsid w:val="00036AE4"/>
    <w:rsid w:val="00040DB4"/>
    <w:rsid w:val="00042571"/>
    <w:rsid w:val="0004345D"/>
    <w:rsid w:val="000436B7"/>
    <w:rsid w:val="0004560F"/>
    <w:rsid w:val="00047C55"/>
    <w:rsid w:val="000528A0"/>
    <w:rsid w:val="00053F5D"/>
    <w:rsid w:val="00055161"/>
    <w:rsid w:val="0006112E"/>
    <w:rsid w:val="00065079"/>
    <w:rsid w:val="00070922"/>
    <w:rsid w:val="00070E42"/>
    <w:rsid w:val="00073693"/>
    <w:rsid w:val="00073697"/>
    <w:rsid w:val="000747D7"/>
    <w:rsid w:val="00076E63"/>
    <w:rsid w:val="0007712D"/>
    <w:rsid w:val="00077C66"/>
    <w:rsid w:val="00080A83"/>
    <w:rsid w:val="00080E71"/>
    <w:rsid w:val="0008136F"/>
    <w:rsid w:val="00082E6E"/>
    <w:rsid w:val="000834C0"/>
    <w:rsid w:val="00086272"/>
    <w:rsid w:val="00086547"/>
    <w:rsid w:val="000873C1"/>
    <w:rsid w:val="000904EA"/>
    <w:rsid w:val="00091B9E"/>
    <w:rsid w:val="00092770"/>
    <w:rsid w:val="000929F1"/>
    <w:rsid w:val="000933F0"/>
    <w:rsid w:val="000934AF"/>
    <w:rsid w:val="000938CD"/>
    <w:rsid w:val="000A1845"/>
    <w:rsid w:val="000A18D1"/>
    <w:rsid w:val="000A2888"/>
    <w:rsid w:val="000A2ECB"/>
    <w:rsid w:val="000A303B"/>
    <w:rsid w:val="000A66F0"/>
    <w:rsid w:val="000A6FB5"/>
    <w:rsid w:val="000A73F5"/>
    <w:rsid w:val="000B0531"/>
    <w:rsid w:val="000B30C4"/>
    <w:rsid w:val="000B3928"/>
    <w:rsid w:val="000B6181"/>
    <w:rsid w:val="000C0516"/>
    <w:rsid w:val="000C15C9"/>
    <w:rsid w:val="000C2096"/>
    <w:rsid w:val="000C2359"/>
    <w:rsid w:val="000C5241"/>
    <w:rsid w:val="000C625C"/>
    <w:rsid w:val="000C74F7"/>
    <w:rsid w:val="000D0748"/>
    <w:rsid w:val="000D1497"/>
    <w:rsid w:val="000D456F"/>
    <w:rsid w:val="000D4B63"/>
    <w:rsid w:val="000D539C"/>
    <w:rsid w:val="000D6DFC"/>
    <w:rsid w:val="000D7E09"/>
    <w:rsid w:val="000E0739"/>
    <w:rsid w:val="000E285B"/>
    <w:rsid w:val="000E6E30"/>
    <w:rsid w:val="000E77DD"/>
    <w:rsid w:val="000F0B8F"/>
    <w:rsid w:val="000F2144"/>
    <w:rsid w:val="000F240F"/>
    <w:rsid w:val="000F2DF0"/>
    <w:rsid w:val="000F3D4B"/>
    <w:rsid w:val="000F447A"/>
    <w:rsid w:val="000F6AEB"/>
    <w:rsid w:val="000F782B"/>
    <w:rsid w:val="001002F8"/>
    <w:rsid w:val="00101073"/>
    <w:rsid w:val="0010607E"/>
    <w:rsid w:val="001068DD"/>
    <w:rsid w:val="001101BC"/>
    <w:rsid w:val="00110807"/>
    <w:rsid w:val="00111A91"/>
    <w:rsid w:val="00114C51"/>
    <w:rsid w:val="001168E9"/>
    <w:rsid w:val="001170D8"/>
    <w:rsid w:val="00121359"/>
    <w:rsid w:val="0012209C"/>
    <w:rsid w:val="001232DC"/>
    <w:rsid w:val="00123815"/>
    <w:rsid w:val="0013256C"/>
    <w:rsid w:val="0013310C"/>
    <w:rsid w:val="0013388D"/>
    <w:rsid w:val="001342CD"/>
    <w:rsid w:val="00136DF2"/>
    <w:rsid w:val="00137669"/>
    <w:rsid w:val="001376A8"/>
    <w:rsid w:val="0014104C"/>
    <w:rsid w:val="001414F9"/>
    <w:rsid w:val="00142198"/>
    <w:rsid w:val="00142504"/>
    <w:rsid w:val="001427E9"/>
    <w:rsid w:val="001433D8"/>
    <w:rsid w:val="00143E43"/>
    <w:rsid w:val="00143ECD"/>
    <w:rsid w:val="00145F94"/>
    <w:rsid w:val="001467C7"/>
    <w:rsid w:val="00146836"/>
    <w:rsid w:val="001507DE"/>
    <w:rsid w:val="00151B41"/>
    <w:rsid w:val="00151BA6"/>
    <w:rsid w:val="0015232D"/>
    <w:rsid w:val="00153F18"/>
    <w:rsid w:val="00156ADB"/>
    <w:rsid w:val="001573FC"/>
    <w:rsid w:val="00160A7C"/>
    <w:rsid w:val="001618D0"/>
    <w:rsid w:val="00161AB9"/>
    <w:rsid w:val="001629F9"/>
    <w:rsid w:val="00162EA6"/>
    <w:rsid w:val="00162EE3"/>
    <w:rsid w:val="00162F58"/>
    <w:rsid w:val="00163468"/>
    <w:rsid w:val="001643B7"/>
    <w:rsid w:val="0016627D"/>
    <w:rsid w:val="0016637F"/>
    <w:rsid w:val="00166E10"/>
    <w:rsid w:val="00167603"/>
    <w:rsid w:val="00167DE4"/>
    <w:rsid w:val="00174637"/>
    <w:rsid w:val="00174921"/>
    <w:rsid w:val="00176DF7"/>
    <w:rsid w:val="00183CE0"/>
    <w:rsid w:val="0018470C"/>
    <w:rsid w:val="00185463"/>
    <w:rsid w:val="00185D58"/>
    <w:rsid w:val="00186089"/>
    <w:rsid w:val="00186751"/>
    <w:rsid w:val="00187285"/>
    <w:rsid w:val="0019187A"/>
    <w:rsid w:val="00193379"/>
    <w:rsid w:val="0019350F"/>
    <w:rsid w:val="0019678C"/>
    <w:rsid w:val="00197B18"/>
    <w:rsid w:val="001A078B"/>
    <w:rsid w:val="001A1026"/>
    <w:rsid w:val="001A1510"/>
    <w:rsid w:val="001A16DD"/>
    <w:rsid w:val="001A189A"/>
    <w:rsid w:val="001A1B9B"/>
    <w:rsid w:val="001A2B5A"/>
    <w:rsid w:val="001A3035"/>
    <w:rsid w:val="001A3763"/>
    <w:rsid w:val="001A3E96"/>
    <w:rsid w:val="001A3F5C"/>
    <w:rsid w:val="001A7954"/>
    <w:rsid w:val="001B1F20"/>
    <w:rsid w:val="001B58A3"/>
    <w:rsid w:val="001B5F8F"/>
    <w:rsid w:val="001B6432"/>
    <w:rsid w:val="001B7D52"/>
    <w:rsid w:val="001C2DFD"/>
    <w:rsid w:val="001C392A"/>
    <w:rsid w:val="001C4E7D"/>
    <w:rsid w:val="001D0A90"/>
    <w:rsid w:val="001D1BF3"/>
    <w:rsid w:val="001D2C4D"/>
    <w:rsid w:val="001D4A63"/>
    <w:rsid w:val="001D5A21"/>
    <w:rsid w:val="001D76B4"/>
    <w:rsid w:val="001D78C7"/>
    <w:rsid w:val="001D7A87"/>
    <w:rsid w:val="001E0432"/>
    <w:rsid w:val="001E470F"/>
    <w:rsid w:val="001E5480"/>
    <w:rsid w:val="001E5D87"/>
    <w:rsid w:val="001E6DC4"/>
    <w:rsid w:val="001E74A8"/>
    <w:rsid w:val="001F48A4"/>
    <w:rsid w:val="001F58F6"/>
    <w:rsid w:val="001F6EB7"/>
    <w:rsid w:val="00203652"/>
    <w:rsid w:val="00204050"/>
    <w:rsid w:val="002049D1"/>
    <w:rsid w:val="002067D0"/>
    <w:rsid w:val="00207521"/>
    <w:rsid w:val="0021460D"/>
    <w:rsid w:val="0021478F"/>
    <w:rsid w:val="00217439"/>
    <w:rsid w:val="00217FB0"/>
    <w:rsid w:val="002228C5"/>
    <w:rsid w:val="0022525C"/>
    <w:rsid w:val="002274DC"/>
    <w:rsid w:val="00227996"/>
    <w:rsid w:val="00227E7F"/>
    <w:rsid w:val="00230660"/>
    <w:rsid w:val="00230815"/>
    <w:rsid w:val="002311D7"/>
    <w:rsid w:val="002332D0"/>
    <w:rsid w:val="00234663"/>
    <w:rsid w:val="00234B41"/>
    <w:rsid w:val="002360CC"/>
    <w:rsid w:val="0023636C"/>
    <w:rsid w:val="002368E3"/>
    <w:rsid w:val="00237B82"/>
    <w:rsid w:val="00240702"/>
    <w:rsid w:val="002408C9"/>
    <w:rsid w:val="002419BB"/>
    <w:rsid w:val="00241E30"/>
    <w:rsid w:val="002426CA"/>
    <w:rsid w:val="00244F86"/>
    <w:rsid w:val="00245F91"/>
    <w:rsid w:val="00246EB0"/>
    <w:rsid w:val="00247866"/>
    <w:rsid w:val="0025038A"/>
    <w:rsid w:val="00253182"/>
    <w:rsid w:val="00254A08"/>
    <w:rsid w:val="00255C1C"/>
    <w:rsid w:val="00256467"/>
    <w:rsid w:val="00256B70"/>
    <w:rsid w:val="00261009"/>
    <w:rsid w:val="00262001"/>
    <w:rsid w:val="002738F9"/>
    <w:rsid w:val="00273E97"/>
    <w:rsid w:val="00280D5C"/>
    <w:rsid w:val="0028170C"/>
    <w:rsid w:val="002823FB"/>
    <w:rsid w:val="0028334A"/>
    <w:rsid w:val="00285498"/>
    <w:rsid w:val="0028735B"/>
    <w:rsid w:val="00294CAB"/>
    <w:rsid w:val="00296882"/>
    <w:rsid w:val="002A04B5"/>
    <w:rsid w:val="002A0BA0"/>
    <w:rsid w:val="002A1BA1"/>
    <w:rsid w:val="002A5C4C"/>
    <w:rsid w:val="002A715F"/>
    <w:rsid w:val="002A7AF2"/>
    <w:rsid w:val="002B0694"/>
    <w:rsid w:val="002B0F5E"/>
    <w:rsid w:val="002B154A"/>
    <w:rsid w:val="002B19EC"/>
    <w:rsid w:val="002B2371"/>
    <w:rsid w:val="002B2403"/>
    <w:rsid w:val="002B292D"/>
    <w:rsid w:val="002B5F1C"/>
    <w:rsid w:val="002B67B5"/>
    <w:rsid w:val="002B779F"/>
    <w:rsid w:val="002C0A4B"/>
    <w:rsid w:val="002C17A2"/>
    <w:rsid w:val="002C35DC"/>
    <w:rsid w:val="002C49FF"/>
    <w:rsid w:val="002C624E"/>
    <w:rsid w:val="002C79F4"/>
    <w:rsid w:val="002D10D8"/>
    <w:rsid w:val="002D1D9E"/>
    <w:rsid w:val="002D2D13"/>
    <w:rsid w:val="002D2FDD"/>
    <w:rsid w:val="002D69F5"/>
    <w:rsid w:val="002D7E61"/>
    <w:rsid w:val="002E0770"/>
    <w:rsid w:val="002E1342"/>
    <w:rsid w:val="002E21DC"/>
    <w:rsid w:val="002E2404"/>
    <w:rsid w:val="002E3E63"/>
    <w:rsid w:val="002E3F86"/>
    <w:rsid w:val="002E454D"/>
    <w:rsid w:val="002E61BB"/>
    <w:rsid w:val="002E6C41"/>
    <w:rsid w:val="002E75CD"/>
    <w:rsid w:val="002E7FB9"/>
    <w:rsid w:val="002F183A"/>
    <w:rsid w:val="002F2B7F"/>
    <w:rsid w:val="002F46B6"/>
    <w:rsid w:val="002F54B4"/>
    <w:rsid w:val="00301851"/>
    <w:rsid w:val="00302627"/>
    <w:rsid w:val="00302A9A"/>
    <w:rsid w:val="00302BE8"/>
    <w:rsid w:val="00302F66"/>
    <w:rsid w:val="003038D7"/>
    <w:rsid w:val="00305ACF"/>
    <w:rsid w:val="003076B5"/>
    <w:rsid w:val="00310383"/>
    <w:rsid w:val="0031138A"/>
    <w:rsid w:val="00313490"/>
    <w:rsid w:val="003146EF"/>
    <w:rsid w:val="003159FD"/>
    <w:rsid w:val="003220C1"/>
    <w:rsid w:val="003225C2"/>
    <w:rsid w:val="00322E13"/>
    <w:rsid w:val="0032461C"/>
    <w:rsid w:val="00326F97"/>
    <w:rsid w:val="00327FEA"/>
    <w:rsid w:val="003316E7"/>
    <w:rsid w:val="00331C58"/>
    <w:rsid w:val="0033370B"/>
    <w:rsid w:val="00333CEB"/>
    <w:rsid w:val="00333FFF"/>
    <w:rsid w:val="00334771"/>
    <w:rsid w:val="003357F8"/>
    <w:rsid w:val="003400EC"/>
    <w:rsid w:val="00340B63"/>
    <w:rsid w:val="0034275F"/>
    <w:rsid w:val="00342E90"/>
    <w:rsid w:val="003434A6"/>
    <w:rsid w:val="00345D4F"/>
    <w:rsid w:val="00346ACB"/>
    <w:rsid w:val="00347268"/>
    <w:rsid w:val="00347314"/>
    <w:rsid w:val="00350C02"/>
    <w:rsid w:val="00350EC1"/>
    <w:rsid w:val="00353783"/>
    <w:rsid w:val="00354D97"/>
    <w:rsid w:val="003561FE"/>
    <w:rsid w:val="0035662E"/>
    <w:rsid w:val="003636EF"/>
    <w:rsid w:val="00364453"/>
    <w:rsid w:val="0036477C"/>
    <w:rsid w:val="00366657"/>
    <w:rsid w:val="003711AF"/>
    <w:rsid w:val="0037135A"/>
    <w:rsid w:val="00372E12"/>
    <w:rsid w:val="003744D5"/>
    <w:rsid w:val="003747F3"/>
    <w:rsid w:val="00377846"/>
    <w:rsid w:val="00381070"/>
    <w:rsid w:val="003815B3"/>
    <w:rsid w:val="00382786"/>
    <w:rsid w:val="0038557B"/>
    <w:rsid w:val="00385765"/>
    <w:rsid w:val="003867BE"/>
    <w:rsid w:val="00387AEA"/>
    <w:rsid w:val="00387C58"/>
    <w:rsid w:val="00390B12"/>
    <w:rsid w:val="00390D84"/>
    <w:rsid w:val="00393132"/>
    <w:rsid w:val="003943D4"/>
    <w:rsid w:val="0039625F"/>
    <w:rsid w:val="003A0010"/>
    <w:rsid w:val="003A093C"/>
    <w:rsid w:val="003A32F8"/>
    <w:rsid w:val="003A43D2"/>
    <w:rsid w:val="003A5162"/>
    <w:rsid w:val="003A56AE"/>
    <w:rsid w:val="003A6AA9"/>
    <w:rsid w:val="003A78A3"/>
    <w:rsid w:val="003B1BB7"/>
    <w:rsid w:val="003B2965"/>
    <w:rsid w:val="003B2C30"/>
    <w:rsid w:val="003B4918"/>
    <w:rsid w:val="003B6766"/>
    <w:rsid w:val="003B7A7D"/>
    <w:rsid w:val="003C07A7"/>
    <w:rsid w:val="003C1E2E"/>
    <w:rsid w:val="003C1E68"/>
    <w:rsid w:val="003C20C9"/>
    <w:rsid w:val="003C3C00"/>
    <w:rsid w:val="003C3EB3"/>
    <w:rsid w:val="003C3F1F"/>
    <w:rsid w:val="003C74E8"/>
    <w:rsid w:val="003C7CF1"/>
    <w:rsid w:val="003D074F"/>
    <w:rsid w:val="003D0FF0"/>
    <w:rsid w:val="003D12D7"/>
    <w:rsid w:val="003D1672"/>
    <w:rsid w:val="003D21ED"/>
    <w:rsid w:val="003D24CE"/>
    <w:rsid w:val="003D27CC"/>
    <w:rsid w:val="003D2BBF"/>
    <w:rsid w:val="003D393B"/>
    <w:rsid w:val="003D46EF"/>
    <w:rsid w:val="003D742A"/>
    <w:rsid w:val="003D7760"/>
    <w:rsid w:val="003D7D87"/>
    <w:rsid w:val="003E08D6"/>
    <w:rsid w:val="003E0962"/>
    <w:rsid w:val="003E178B"/>
    <w:rsid w:val="003E2FED"/>
    <w:rsid w:val="003E4418"/>
    <w:rsid w:val="003E44A0"/>
    <w:rsid w:val="003E4AAA"/>
    <w:rsid w:val="003E4E5F"/>
    <w:rsid w:val="003E6185"/>
    <w:rsid w:val="003E6391"/>
    <w:rsid w:val="003E78A9"/>
    <w:rsid w:val="003E7A82"/>
    <w:rsid w:val="003F30FF"/>
    <w:rsid w:val="003F726D"/>
    <w:rsid w:val="003F77C6"/>
    <w:rsid w:val="003F7801"/>
    <w:rsid w:val="00400E70"/>
    <w:rsid w:val="0040202A"/>
    <w:rsid w:val="0040635E"/>
    <w:rsid w:val="004078AF"/>
    <w:rsid w:val="0041443E"/>
    <w:rsid w:val="00414630"/>
    <w:rsid w:val="0041579A"/>
    <w:rsid w:val="00416F93"/>
    <w:rsid w:val="00417932"/>
    <w:rsid w:val="00420B94"/>
    <w:rsid w:val="00420CE6"/>
    <w:rsid w:val="0042232F"/>
    <w:rsid w:val="00422544"/>
    <w:rsid w:val="004240E7"/>
    <w:rsid w:val="00424AA8"/>
    <w:rsid w:val="0042587E"/>
    <w:rsid w:val="00425A0D"/>
    <w:rsid w:val="00425B7D"/>
    <w:rsid w:val="0042785F"/>
    <w:rsid w:val="004307B1"/>
    <w:rsid w:val="0043087C"/>
    <w:rsid w:val="00433ECF"/>
    <w:rsid w:val="00434877"/>
    <w:rsid w:val="0043565F"/>
    <w:rsid w:val="00435E9E"/>
    <w:rsid w:val="00437A24"/>
    <w:rsid w:val="00437E71"/>
    <w:rsid w:val="00440BEE"/>
    <w:rsid w:val="00441BF2"/>
    <w:rsid w:val="00442A22"/>
    <w:rsid w:val="0044517D"/>
    <w:rsid w:val="004451B3"/>
    <w:rsid w:val="00446D15"/>
    <w:rsid w:val="004471A7"/>
    <w:rsid w:val="00450034"/>
    <w:rsid w:val="004509D7"/>
    <w:rsid w:val="00452643"/>
    <w:rsid w:val="00453323"/>
    <w:rsid w:val="004543B6"/>
    <w:rsid w:val="0045442D"/>
    <w:rsid w:val="004559CC"/>
    <w:rsid w:val="00455E76"/>
    <w:rsid w:val="00456187"/>
    <w:rsid w:val="004573B7"/>
    <w:rsid w:val="00457C9D"/>
    <w:rsid w:val="00462405"/>
    <w:rsid w:val="004624A2"/>
    <w:rsid w:val="004650AE"/>
    <w:rsid w:val="00465F75"/>
    <w:rsid w:val="00467D0A"/>
    <w:rsid w:val="00467EEE"/>
    <w:rsid w:val="00470184"/>
    <w:rsid w:val="00473BA6"/>
    <w:rsid w:val="004758EB"/>
    <w:rsid w:val="0048169B"/>
    <w:rsid w:val="00481793"/>
    <w:rsid w:val="00483ACC"/>
    <w:rsid w:val="00484B32"/>
    <w:rsid w:val="00486067"/>
    <w:rsid w:val="004862BC"/>
    <w:rsid w:val="00486B66"/>
    <w:rsid w:val="00487CEE"/>
    <w:rsid w:val="00490D45"/>
    <w:rsid w:val="00490E9E"/>
    <w:rsid w:val="0049176F"/>
    <w:rsid w:val="00492548"/>
    <w:rsid w:val="0049388E"/>
    <w:rsid w:val="00493BBB"/>
    <w:rsid w:val="0049644F"/>
    <w:rsid w:val="00496F0A"/>
    <w:rsid w:val="00497AD7"/>
    <w:rsid w:val="00497FF5"/>
    <w:rsid w:val="004A0ED2"/>
    <w:rsid w:val="004A2148"/>
    <w:rsid w:val="004A2E62"/>
    <w:rsid w:val="004A38F9"/>
    <w:rsid w:val="004A48AE"/>
    <w:rsid w:val="004A6495"/>
    <w:rsid w:val="004A6572"/>
    <w:rsid w:val="004A78D4"/>
    <w:rsid w:val="004B0360"/>
    <w:rsid w:val="004B0BF4"/>
    <w:rsid w:val="004B1851"/>
    <w:rsid w:val="004B1F00"/>
    <w:rsid w:val="004B341C"/>
    <w:rsid w:val="004B3811"/>
    <w:rsid w:val="004B3827"/>
    <w:rsid w:val="004B4BC6"/>
    <w:rsid w:val="004B55C8"/>
    <w:rsid w:val="004B6A13"/>
    <w:rsid w:val="004C25EB"/>
    <w:rsid w:val="004C46CD"/>
    <w:rsid w:val="004C52FE"/>
    <w:rsid w:val="004C5E27"/>
    <w:rsid w:val="004C65E6"/>
    <w:rsid w:val="004C6748"/>
    <w:rsid w:val="004C77E0"/>
    <w:rsid w:val="004C7CE8"/>
    <w:rsid w:val="004D086F"/>
    <w:rsid w:val="004D1A87"/>
    <w:rsid w:val="004D26BD"/>
    <w:rsid w:val="004D326D"/>
    <w:rsid w:val="004D35E1"/>
    <w:rsid w:val="004D538C"/>
    <w:rsid w:val="004D6B77"/>
    <w:rsid w:val="004D6CEA"/>
    <w:rsid w:val="004E096E"/>
    <w:rsid w:val="004E13CE"/>
    <w:rsid w:val="004E16F3"/>
    <w:rsid w:val="004E1A7A"/>
    <w:rsid w:val="004E35B4"/>
    <w:rsid w:val="004E6D64"/>
    <w:rsid w:val="004E6EE3"/>
    <w:rsid w:val="004F0547"/>
    <w:rsid w:val="004F0D40"/>
    <w:rsid w:val="004F3218"/>
    <w:rsid w:val="004F3D8C"/>
    <w:rsid w:val="005032B0"/>
    <w:rsid w:val="00505352"/>
    <w:rsid w:val="0050627C"/>
    <w:rsid w:val="00506326"/>
    <w:rsid w:val="005100C3"/>
    <w:rsid w:val="00510728"/>
    <w:rsid w:val="005112BB"/>
    <w:rsid w:val="00511D8D"/>
    <w:rsid w:val="00514961"/>
    <w:rsid w:val="0052004D"/>
    <w:rsid w:val="005219A8"/>
    <w:rsid w:val="00522FA5"/>
    <w:rsid w:val="005246E5"/>
    <w:rsid w:val="0052586D"/>
    <w:rsid w:val="00527A3C"/>
    <w:rsid w:val="005304A7"/>
    <w:rsid w:val="00533096"/>
    <w:rsid w:val="00533428"/>
    <w:rsid w:val="00533F4F"/>
    <w:rsid w:val="00536B73"/>
    <w:rsid w:val="00537FD6"/>
    <w:rsid w:val="00541E9F"/>
    <w:rsid w:val="005422C9"/>
    <w:rsid w:val="00543F1D"/>
    <w:rsid w:val="00546B93"/>
    <w:rsid w:val="005503E1"/>
    <w:rsid w:val="00551BD7"/>
    <w:rsid w:val="00552C93"/>
    <w:rsid w:val="00554513"/>
    <w:rsid w:val="005546BA"/>
    <w:rsid w:val="00555142"/>
    <w:rsid w:val="00557AC7"/>
    <w:rsid w:val="005603E1"/>
    <w:rsid w:val="00560DC0"/>
    <w:rsid w:val="005612FB"/>
    <w:rsid w:val="00561489"/>
    <w:rsid w:val="00561ACC"/>
    <w:rsid w:val="0056212A"/>
    <w:rsid w:val="00565FDA"/>
    <w:rsid w:val="005661AA"/>
    <w:rsid w:val="00567BE4"/>
    <w:rsid w:val="00567D50"/>
    <w:rsid w:val="00570217"/>
    <w:rsid w:val="00570417"/>
    <w:rsid w:val="0057369F"/>
    <w:rsid w:val="00573EC1"/>
    <w:rsid w:val="005744B2"/>
    <w:rsid w:val="00575D3A"/>
    <w:rsid w:val="00576AD0"/>
    <w:rsid w:val="00577A2E"/>
    <w:rsid w:val="005811F3"/>
    <w:rsid w:val="005818A3"/>
    <w:rsid w:val="005825CC"/>
    <w:rsid w:val="0058287A"/>
    <w:rsid w:val="00586607"/>
    <w:rsid w:val="0058666C"/>
    <w:rsid w:val="00587381"/>
    <w:rsid w:val="00596671"/>
    <w:rsid w:val="005967AC"/>
    <w:rsid w:val="00597A45"/>
    <w:rsid w:val="00597A73"/>
    <w:rsid w:val="005A028E"/>
    <w:rsid w:val="005A0B7C"/>
    <w:rsid w:val="005A1EC0"/>
    <w:rsid w:val="005A228F"/>
    <w:rsid w:val="005A47C6"/>
    <w:rsid w:val="005A5421"/>
    <w:rsid w:val="005B0680"/>
    <w:rsid w:val="005B0C7A"/>
    <w:rsid w:val="005B23E9"/>
    <w:rsid w:val="005B4FEC"/>
    <w:rsid w:val="005B5110"/>
    <w:rsid w:val="005B5563"/>
    <w:rsid w:val="005B5A26"/>
    <w:rsid w:val="005B5EA9"/>
    <w:rsid w:val="005C19E5"/>
    <w:rsid w:val="005C5625"/>
    <w:rsid w:val="005C787B"/>
    <w:rsid w:val="005D01FD"/>
    <w:rsid w:val="005D18F3"/>
    <w:rsid w:val="005D1F1C"/>
    <w:rsid w:val="005D1F4E"/>
    <w:rsid w:val="005D20D7"/>
    <w:rsid w:val="005D31B3"/>
    <w:rsid w:val="005D32A6"/>
    <w:rsid w:val="005D5910"/>
    <w:rsid w:val="005D5F2D"/>
    <w:rsid w:val="005D68BB"/>
    <w:rsid w:val="005E1AF0"/>
    <w:rsid w:val="005E47AA"/>
    <w:rsid w:val="005E5CFF"/>
    <w:rsid w:val="005F0FCE"/>
    <w:rsid w:val="005F2D72"/>
    <w:rsid w:val="005F5A57"/>
    <w:rsid w:val="005F63C1"/>
    <w:rsid w:val="005F67A2"/>
    <w:rsid w:val="005F6FAC"/>
    <w:rsid w:val="005F7D57"/>
    <w:rsid w:val="00601863"/>
    <w:rsid w:val="006026FC"/>
    <w:rsid w:val="00604221"/>
    <w:rsid w:val="00605B82"/>
    <w:rsid w:val="00606BC6"/>
    <w:rsid w:val="00607465"/>
    <w:rsid w:val="00610380"/>
    <w:rsid w:val="006107DB"/>
    <w:rsid w:val="00611351"/>
    <w:rsid w:val="00611621"/>
    <w:rsid w:val="0061293D"/>
    <w:rsid w:val="00612E96"/>
    <w:rsid w:val="00614B5B"/>
    <w:rsid w:val="00615A03"/>
    <w:rsid w:val="00615ABC"/>
    <w:rsid w:val="00615BA1"/>
    <w:rsid w:val="006169C8"/>
    <w:rsid w:val="006172DB"/>
    <w:rsid w:val="00617A89"/>
    <w:rsid w:val="0062015E"/>
    <w:rsid w:val="006215DF"/>
    <w:rsid w:val="00621A03"/>
    <w:rsid w:val="00622D26"/>
    <w:rsid w:val="00623E3F"/>
    <w:rsid w:val="00631B03"/>
    <w:rsid w:val="00632922"/>
    <w:rsid w:val="006366A2"/>
    <w:rsid w:val="00643D39"/>
    <w:rsid w:val="006446C8"/>
    <w:rsid w:val="00645462"/>
    <w:rsid w:val="0064624D"/>
    <w:rsid w:val="00646EAC"/>
    <w:rsid w:val="0065053F"/>
    <w:rsid w:val="0065368F"/>
    <w:rsid w:val="00653F3F"/>
    <w:rsid w:val="00654226"/>
    <w:rsid w:val="006548DF"/>
    <w:rsid w:val="0065797C"/>
    <w:rsid w:val="006603E9"/>
    <w:rsid w:val="00661F9A"/>
    <w:rsid w:val="0066424B"/>
    <w:rsid w:val="006669A6"/>
    <w:rsid w:val="00666D45"/>
    <w:rsid w:val="0067111F"/>
    <w:rsid w:val="00674D28"/>
    <w:rsid w:val="006762E0"/>
    <w:rsid w:val="006762F0"/>
    <w:rsid w:val="00676738"/>
    <w:rsid w:val="00680FCD"/>
    <w:rsid w:val="00683121"/>
    <w:rsid w:val="006831F5"/>
    <w:rsid w:val="00684D61"/>
    <w:rsid w:val="006862AF"/>
    <w:rsid w:val="00690EAC"/>
    <w:rsid w:val="0069177D"/>
    <w:rsid w:val="006921BE"/>
    <w:rsid w:val="00692C0D"/>
    <w:rsid w:val="00693BD5"/>
    <w:rsid w:val="0069434E"/>
    <w:rsid w:val="00694499"/>
    <w:rsid w:val="0069542F"/>
    <w:rsid w:val="006A126B"/>
    <w:rsid w:val="006A1984"/>
    <w:rsid w:val="006A19AD"/>
    <w:rsid w:val="006A2031"/>
    <w:rsid w:val="006A3A10"/>
    <w:rsid w:val="006A4F7A"/>
    <w:rsid w:val="006A5196"/>
    <w:rsid w:val="006A6F3A"/>
    <w:rsid w:val="006A6FD6"/>
    <w:rsid w:val="006B029A"/>
    <w:rsid w:val="006B03C6"/>
    <w:rsid w:val="006B2FB8"/>
    <w:rsid w:val="006B4529"/>
    <w:rsid w:val="006B52B4"/>
    <w:rsid w:val="006B62F7"/>
    <w:rsid w:val="006B767D"/>
    <w:rsid w:val="006C0863"/>
    <w:rsid w:val="006C1083"/>
    <w:rsid w:val="006D03CF"/>
    <w:rsid w:val="006D15DE"/>
    <w:rsid w:val="006D2597"/>
    <w:rsid w:val="006D2D55"/>
    <w:rsid w:val="006D3BDA"/>
    <w:rsid w:val="006D474D"/>
    <w:rsid w:val="006E047A"/>
    <w:rsid w:val="006E06EE"/>
    <w:rsid w:val="006E073B"/>
    <w:rsid w:val="006E082B"/>
    <w:rsid w:val="006E2683"/>
    <w:rsid w:val="006E4A61"/>
    <w:rsid w:val="006E7F49"/>
    <w:rsid w:val="006F043E"/>
    <w:rsid w:val="006F10D3"/>
    <w:rsid w:val="006F1389"/>
    <w:rsid w:val="006F254B"/>
    <w:rsid w:val="006F25A5"/>
    <w:rsid w:val="006F3941"/>
    <w:rsid w:val="006F6113"/>
    <w:rsid w:val="006F75F0"/>
    <w:rsid w:val="006F781A"/>
    <w:rsid w:val="006F7F2E"/>
    <w:rsid w:val="0070050B"/>
    <w:rsid w:val="00701B8D"/>
    <w:rsid w:val="0070436A"/>
    <w:rsid w:val="00704D8E"/>
    <w:rsid w:val="00706C20"/>
    <w:rsid w:val="00706DB9"/>
    <w:rsid w:val="0071178B"/>
    <w:rsid w:val="007117D9"/>
    <w:rsid w:val="00711D68"/>
    <w:rsid w:val="00711F71"/>
    <w:rsid w:val="0071576F"/>
    <w:rsid w:val="00715D56"/>
    <w:rsid w:val="00716A2F"/>
    <w:rsid w:val="00716D68"/>
    <w:rsid w:val="00717989"/>
    <w:rsid w:val="00717ADB"/>
    <w:rsid w:val="00721E47"/>
    <w:rsid w:val="00722848"/>
    <w:rsid w:val="0072696C"/>
    <w:rsid w:val="007279D5"/>
    <w:rsid w:val="00730E9A"/>
    <w:rsid w:val="00731298"/>
    <w:rsid w:val="0073423C"/>
    <w:rsid w:val="00736B2D"/>
    <w:rsid w:val="007420F9"/>
    <w:rsid w:val="00742F90"/>
    <w:rsid w:val="00743983"/>
    <w:rsid w:val="007445EA"/>
    <w:rsid w:val="00744F5F"/>
    <w:rsid w:val="0075041C"/>
    <w:rsid w:val="007509FF"/>
    <w:rsid w:val="00750C8A"/>
    <w:rsid w:val="00751B09"/>
    <w:rsid w:val="00754857"/>
    <w:rsid w:val="007561ED"/>
    <w:rsid w:val="007568BA"/>
    <w:rsid w:val="00757E7A"/>
    <w:rsid w:val="00760428"/>
    <w:rsid w:val="007604D5"/>
    <w:rsid w:val="0076205B"/>
    <w:rsid w:val="007628CA"/>
    <w:rsid w:val="00764154"/>
    <w:rsid w:val="00764206"/>
    <w:rsid w:val="007662FB"/>
    <w:rsid w:val="00766C2D"/>
    <w:rsid w:val="0077072C"/>
    <w:rsid w:val="00770845"/>
    <w:rsid w:val="00771438"/>
    <w:rsid w:val="0078136C"/>
    <w:rsid w:val="00781461"/>
    <w:rsid w:val="00782307"/>
    <w:rsid w:val="0078260B"/>
    <w:rsid w:val="00782EEF"/>
    <w:rsid w:val="00786356"/>
    <w:rsid w:val="00787340"/>
    <w:rsid w:val="00787454"/>
    <w:rsid w:val="00791E71"/>
    <w:rsid w:val="007927AE"/>
    <w:rsid w:val="00792F33"/>
    <w:rsid w:val="007935B7"/>
    <w:rsid w:val="00794AFA"/>
    <w:rsid w:val="00795EAF"/>
    <w:rsid w:val="007963DC"/>
    <w:rsid w:val="007A2695"/>
    <w:rsid w:val="007A2C7F"/>
    <w:rsid w:val="007A6720"/>
    <w:rsid w:val="007B075B"/>
    <w:rsid w:val="007B077E"/>
    <w:rsid w:val="007B2F32"/>
    <w:rsid w:val="007B4F3F"/>
    <w:rsid w:val="007B503B"/>
    <w:rsid w:val="007B5D44"/>
    <w:rsid w:val="007B6666"/>
    <w:rsid w:val="007C05FC"/>
    <w:rsid w:val="007C11CE"/>
    <w:rsid w:val="007C5717"/>
    <w:rsid w:val="007C5BDB"/>
    <w:rsid w:val="007C6330"/>
    <w:rsid w:val="007D15AC"/>
    <w:rsid w:val="007D2595"/>
    <w:rsid w:val="007D38EB"/>
    <w:rsid w:val="007D4B17"/>
    <w:rsid w:val="007D627E"/>
    <w:rsid w:val="007D6C85"/>
    <w:rsid w:val="007E00B6"/>
    <w:rsid w:val="007E0967"/>
    <w:rsid w:val="007E14D2"/>
    <w:rsid w:val="007E28F2"/>
    <w:rsid w:val="007E3BC4"/>
    <w:rsid w:val="007E3D45"/>
    <w:rsid w:val="007E4D78"/>
    <w:rsid w:val="007E56E9"/>
    <w:rsid w:val="007E64BD"/>
    <w:rsid w:val="007E6B83"/>
    <w:rsid w:val="007F10C6"/>
    <w:rsid w:val="007F46EF"/>
    <w:rsid w:val="007F574E"/>
    <w:rsid w:val="007F70F0"/>
    <w:rsid w:val="00801598"/>
    <w:rsid w:val="008032B3"/>
    <w:rsid w:val="008037C5"/>
    <w:rsid w:val="008041DE"/>
    <w:rsid w:val="00806B07"/>
    <w:rsid w:val="00807A62"/>
    <w:rsid w:val="00810201"/>
    <w:rsid w:val="00810DF1"/>
    <w:rsid w:val="00813EBB"/>
    <w:rsid w:val="00815D88"/>
    <w:rsid w:val="008161D7"/>
    <w:rsid w:val="00817548"/>
    <w:rsid w:val="00820892"/>
    <w:rsid w:val="00820C7C"/>
    <w:rsid w:val="008211AF"/>
    <w:rsid w:val="008229B8"/>
    <w:rsid w:val="00822BB7"/>
    <w:rsid w:val="0082364D"/>
    <w:rsid w:val="00824F07"/>
    <w:rsid w:val="00827C1C"/>
    <w:rsid w:val="00830563"/>
    <w:rsid w:val="00832399"/>
    <w:rsid w:val="00834342"/>
    <w:rsid w:val="008360F7"/>
    <w:rsid w:val="00836B68"/>
    <w:rsid w:val="00836DCD"/>
    <w:rsid w:val="0083713D"/>
    <w:rsid w:val="008371CB"/>
    <w:rsid w:val="00837959"/>
    <w:rsid w:val="00837B0C"/>
    <w:rsid w:val="00837C1E"/>
    <w:rsid w:val="00841852"/>
    <w:rsid w:val="00844ED6"/>
    <w:rsid w:val="008459CB"/>
    <w:rsid w:val="008463F3"/>
    <w:rsid w:val="0085045B"/>
    <w:rsid w:val="00850C3E"/>
    <w:rsid w:val="008541D5"/>
    <w:rsid w:val="00855B8D"/>
    <w:rsid w:val="0085735C"/>
    <w:rsid w:val="008575DB"/>
    <w:rsid w:val="008629E8"/>
    <w:rsid w:val="00863312"/>
    <w:rsid w:val="00863B73"/>
    <w:rsid w:val="008642E3"/>
    <w:rsid w:val="00867667"/>
    <w:rsid w:val="008716DD"/>
    <w:rsid w:val="00871819"/>
    <w:rsid w:val="00873E1C"/>
    <w:rsid w:val="00874F53"/>
    <w:rsid w:val="00875DEE"/>
    <w:rsid w:val="00875F00"/>
    <w:rsid w:val="008770C6"/>
    <w:rsid w:val="00877F40"/>
    <w:rsid w:val="0088025D"/>
    <w:rsid w:val="00880A7E"/>
    <w:rsid w:val="00883277"/>
    <w:rsid w:val="008847E5"/>
    <w:rsid w:val="00884E79"/>
    <w:rsid w:val="008866A2"/>
    <w:rsid w:val="00887357"/>
    <w:rsid w:val="00887A5A"/>
    <w:rsid w:val="00887F77"/>
    <w:rsid w:val="00891B9F"/>
    <w:rsid w:val="00896DBA"/>
    <w:rsid w:val="008A0746"/>
    <w:rsid w:val="008A0B65"/>
    <w:rsid w:val="008A513F"/>
    <w:rsid w:val="008A5F48"/>
    <w:rsid w:val="008A77C3"/>
    <w:rsid w:val="008B0154"/>
    <w:rsid w:val="008B169F"/>
    <w:rsid w:val="008B1CAF"/>
    <w:rsid w:val="008B48D7"/>
    <w:rsid w:val="008B5F9B"/>
    <w:rsid w:val="008B691A"/>
    <w:rsid w:val="008B7F4E"/>
    <w:rsid w:val="008C1CC3"/>
    <w:rsid w:val="008C2395"/>
    <w:rsid w:val="008C3A17"/>
    <w:rsid w:val="008C3B43"/>
    <w:rsid w:val="008C3DDD"/>
    <w:rsid w:val="008C43B1"/>
    <w:rsid w:val="008C5397"/>
    <w:rsid w:val="008C67D3"/>
    <w:rsid w:val="008C6C18"/>
    <w:rsid w:val="008D0F2C"/>
    <w:rsid w:val="008D3774"/>
    <w:rsid w:val="008D4A26"/>
    <w:rsid w:val="008D5B10"/>
    <w:rsid w:val="008D7A67"/>
    <w:rsid w:val="008E64A0"/>
    <w:rsid w:val="008F0029"/>
    <w:rsid w:val="008F0E37"/>
    <w:rsid w:val="008F12DA"/>
    <w:rsid w:val="008F3908"/>
    <w:rsid w:val="008F3DEA"/>
    <w:rsid w:val="008F594E"/>
    <w:rsid w:val="008F7447"/>
    <w:rsid w:val="00905362"/>
    <w:rsid w:val="0090631D"/>
    <w:rsid w:val="00910A4D"/>
    <w:rsid w:val="009119B0"/>
    <w:rsid w:val="00914E2D"/>
    <w:rsid w:val="009154ED"/>
    <w:rsid w:val="0091777F"/>
    <w:rsid w:val="009200E4"/>
    <w:rsid w:val="0092018B"/>
    <w:rsid w:val="00921FCA"/>
    <w:rsid w:val="00922072"/>
    <w:rsid w:val="0092282D"/>
    <w:rsid w:val="00923C37"/>
    <w:rsid w:val="00923EAD"/>
    <w:rsid w:val="009249B1"/>
    <w:rsid w:val="00926F29"/>
    <w:rsid w:val="009275B1"/>
    <w:rsid w:val="009311BE"/>
    <w:rsid w:val="00931D9E"/>
    <w:rsid w:val="00934B1A"/>
    <w:rsid w:val="0093695E"/>
    <w:rsid w:val="00936B96"/>
    <w:rsid w:val="009370E5"/>
    <w:rsid w:val="00940D77"/>
    <w:rsid w:val="00940F6A"/>
    <w:rsid w:val="009427AF"/>
    <w:rsid w:val="00943E68"/>
    <w:rsid w:val="00943F2D"/>
    <w:rsid w:val="00944F5E"/>
    <w:rsid w:val="00945725"/>
    <w:rsid w:val="009468FE"/>
    <w:rsid w:val="00946DB8"/>
    <w:rsid w:val="009475FE"/>
    <w:rsid w:val="009506CC"/>
    <w:rsid w:val="0095075B"/>
    <w:rsid w:val="00951367"/>
    <w:rsid w:val="0095196A"/>
    <w:rsid w:val="00952D5D"/>
    <w:rsid w:val="0095339A"/>
    <w:rsid w:val="00954877"/>
    <w:rsid w:val="009553F0"/>
    <w:rsid w:val="00955E36"/>
    <w:rsid w:val="009577A3"/>
    <w:rsid w:val="00960180"/>
    <w:rsid w:val="009601C9"/>
    <w:rsid w:val="00960F86"/>
    <w:rsid w:val="00966338"/>
    <w:rsid w:val="0097067E"/>
    <w:rsid w:val="009719F5"/>
    <w:rsid w:val="00974C82"/>
    <w:rsid w:val="00976DB9"/>
    <w:rsid w:val="0098011F"/>
    <w:rsid w:val="00983C00"/>
    <w:rsid w:val="00983F62"/>
    <w:rsid w:val="00984426"/>
    <w:rsid w:val="00984D18"/>
    <w:rsid w:val="009853B4"/>
    <w:rsid w:val="00985B42"/>
    <w:rsid w:val="00985DBA"/>
    <w:rsid w:val="00991396"/>
    <w:rsid w:val="00995ACD"/>
    <w:rsid w:val="009962FD"/>
    <w:rsid w:val="00996921"/>
    <w:rsid w:val="009A1074"/>
    <w:rsid w:val="009A108F"/>
    <w:rsid w:val="009A1750"/>
    <w:rsid w:val="009A1962"/>
    <w:rsid w:val="009A19A1"/>
    <w:rsid w:val="009A3BDD"/>
    <w:rsid w:val="009A3D8C"/>
    <w:rsid w:val="009A42B5"/>
    <w:rsid w:val="009A437E"/>
    <w:rsid w:val="009A4A15"/>
    <w:rsid w:val="009A531E"/>
    <w:rsid w:val="009A6530"/>
    <w:rsid w:val="009A66CB"/>
    <w:rsid w:val="009A7921"/>
    <w:rsid w:val="009B0645"/>
    <w:rsid w:val="009B4566"/>
    <w:rsid w:val="009B546F"/>
    <w:rsid w:val="009B5768"/>
    <w:rsid w:val="009B6098"/>
    <w:rsid w:val="009B6DFD"/>
    <w:rsid w:val="009B7660"/>
    <w:rsid w:val="009C2DD2"/>
    <w:rsid w:val="009C48FF"/>
    <w:rsid w:val="009C5B03"/>
    <w:rsid w:val="009C6CFC"/>
    <w:rsid w:val="009C7F27"/>
    <w:rsid w:val="009D20A6"/>
    <w:rsid w:val="009D3E80"/>
    <w:rsid w:val="009D6226"/>
    <w:rsid w:val="009E4182"/>
    <w:rsid w:val="009E51AF"/>
    <w:rsid w:val="009E5FAE"/>
    <w:rsid w:val="009E6731"/>
    <w:rsid w:val="009E7099"/>
    <w:rsid w:val="009E7442"/>
    <w:rsid w:val="009F01C6"/>
    <w:rsid w:val="009F06CA"/>
    <w:rsid w:val="009F1FAA"/>
    <w:rsid w:val="009F325E"/>
    <w:rsid w:val="009F4611"/>
    <w:rsid w:val="00A00FFB"/>
    <w:rsid w:val="00A01C7F"/>
    <w:rsid w:val="00A033B1"/>
    <w:rsid w:val="00A03E33"/>
    <w:rsid w:val="00A04AAB"/>
    <w:rsid w:val="00A0528D"/>
    <w:rsid w:val="00A05C9B"/>
    <w:rsid w:val="00A06BD7"/>
    <w:rsid w:val="00A10837"/>
    <w:rsid w:val="00A13A8D"/>
    <w:rsid w:val="00A15AA5"/>
    <w:rsid w:val="00A15F98"/>
    <w:rsid w:val="00A162F2"/>
    <w:rsid w:val="00A16A37"/>
    <w:rsid w:val="00A17533"/>
    <w:rsid w:val="00A26A41"/>
    <w:rsid w:val="00A27088"/>
    <w:rsid w:val="00A30321"/>
    <w:rsid w:val="00A313EA"/>
    <w:rsid w:val="00A31730"/>
    <w:rsid w:val="00A3440B"/>
    <w:rsid w:val="00A43352"/>
    <w:rsid w:val="00A436E4"/>
    <w:rsid w:val="00A44909"/>
    <w:rsid w:val="00A44AF6"/>
    <w:rsid w:val="00A467F3"/>
    <w:rsid w:val="00A468DB"/>
    <w:rsid w:val="00A47A70"/>
    <w:rsid w:val="00A51884"/>
    <w:rsid w:val="00A52CF8"/>
    <w:rsid w:val="00A55004"/>
    <w:rsid w:val="00A56541"/>
    <w:rsid w:val="00A56DE0"/>
    <w:rsid w:val="00A56FFC"/>
    <w:rsid w:val="00A570C9"/>
    <w:rsid w:val="00A57361"/>
    <w:rsid w:val="00A577FA"/>
    <w:rsid w:val="00A60C75"/>
    <w:rsid w:val="00A610D6"/>
    <w:rsid w:val="00A62983"/>
    <w:rsid w:val="00A62F1E"/>
    <w:rsid w:val="00A63AAF"/>
    <w:rsid w:val="00A6433C"/>
    <w:rsid w:val="00A64F43"/>
    <w:rsid w:val="00A73486"/>
    <w:rsid w:val="00A75E6C"/>
    <w:rsid w:val="00A76A3A"/>
    <w:rsid w:val="00A81495"/>
    <w:rsid w:val="00A815BE"/>
    <w:rsid w:val="00A824C9"/>
    <w:rsid w:val="00A82E83"/>
    <w:rsid w:val="00A857E5"/>
    <w:rsid w:val="00A85A0C"/>
    <w:rsid w:val="00A86E3F"/>
    <w:rsid w:val="00A90E64"/>
    <w:rsid w:val="00A9134E"/>
    <w:rsid w:val="00A91E2A"/>
    <w:rsid w:val="00A92455"/>
    <w:rsid w:val="00A93155"/>
    <w:rsid w:val="00A93603"/>
    <w:rsid w:val="00A94AC1"/>
    <w:rsid w:val="00A97D7A"/>
    <w:rsid w:val="00A97F79"/>
    <w:rsid w:val="00AA1962"/>
    <w:rsid w:val="00AB0486"/>
    <w:rsid w:val="00AB0870"/>
    <w:rsid w:val="00AB0ABC"/>
    <w:rsid w:val="00AB0BCB"/>
    <w:rsid w:val="00AB2D3D"/>
    <w:rsid w:val="00AB4708"/>
    <w:rsid w:val="00AB6058"/>
    <w:rsid w:val="00AC1BAE"/>
    <w:rsid w:val="00AC2100"/>
    <w:rsid w:val="00AC7671"/>
    <w:rsid w:val="00AC7B91"/>
    <w:rsid w:val="00AD1313"/>
    <w:rsid w:val="00AD5A12"/>
    <w:rsid w:val="00AD5C57"/>
    <w:rsid w:val="00AD7B75"/>
    <w:rsid w:val="00AE02EF"/>
    <w:rsid w:val="00AE11A8"/>
    <w:rsid w:val="00AE1EEE"/>
    <w:rsid w:val="00AE2126"/>
    <w:rsid w:val="00AE2B22"/>
    <w:rsid w:val="00AE2D77"/>
    <w:rsid w:val="00AE4697"/>
    <w:rsid w:val="00AF1131"/>
    <w:rsid w:val="00AF64B2"/>
    <w:rsid w:val="00B0006B"/>
    <w:rsid w:val="00B00919"/>
    <w:rsid w:val="00B00A58"/>
    <w:rsid w:val="00B01ABC"/>
    <w:rsid w:val="00B01F28"/>
    <w:rsid w:val="00B022A3"/>
    <w:rsid w:val="00B06C28"/>
    <w:rsid w:val="00B07BA8"/>
    <w:rsid w:val="00B1194B"/>
    <w:rsid w:val="00B1239F"/>
    <w:rsid w:val="00B12F01"/>
    <w:rsid w:val="00B134E9"/>
    <w:rsid w:val="00B14393"/>
    <w:rsid w:val="00B144B1"/>
    <w:rsid w:val="00B14D24"/>
    <w:rsid w:val="00B1621A"/>
    <w:rsid w:val="00B17199"/>
    <w:rsid w:val="00B17861"/>
    <w:rsid w:val="00B20913"/>
    <w:rsid w:val="00B27C46"/>
    <w:rsid w:val="00B27F9A"/>
    <w:rsid w:val="00B30E99"/>
    <w:rsid w:val="00B318B0"/>
    <w:rsid w:val="00B3228E"/>
    <w:rsid w:val="00B323A1"/>
    <w:rsid w:val="00B33395"/>
    <w:rsid w:val="00B3507D"/>
    <w:rsid w:val="00B35AF6"/>
    <w:rsid w:val="00B36CA0"/>
    <w:rsid w:val="00B37466"/>
    <w:rsid w:val="00B404C6"/>
    <w:rsid w:val="00B45314"/>
    <w:rsid w:val="00B46994"/>
    <w:rsid w:val="00B46CB2"/>
    <w:rsid w:val="00B47051"/>
    <w:rsid w:val="00B47731"/>
    <w:rsid w:val="00B477F9"/>
    <w:rsid w:val="00B5116E"/>
    <w:rsid w:val="00B52505"/>
    <w:rsid w:val="00B53596"/>
    <w:rsid w:val="00B53F7D"/>
    <w:rsid w:val="00B54AC8"/>
    <w:rsid w:val="00B562D6"/>
    <w:rsid w:val="00B563D6"/>
    <w:rsid w:val="00B56456"/>
    <w:rsid w:val="00B6030A"/>
    <w:rsid w:val="00B61AFB"/>
    <w:rsid w:val="00B623E8"/>
    <w:rsid w:val="00B6270A"/>
    <w:rsid w:val="00B63A09"/>
    <w:rsid w:val="00B63DD8"/>
    <w:rsid w:val="00B65495"/>
    <w:rsid w:val="00B672A6"/>
    <w:rsid w:val="00B74731"/>
    <w:rsid w:val="00B75A8B"/>
    <w:rsid w:val="00B76C9A"/>
    <w:rsid w:val="00B7702D"/>
    <w:rsid w:val="00B80F7C"/>
    <w:rsid w:val="00B8129E"/>
    <w:rsid w:val="00B83A85"/>
    <w:rsid w:val="00B84B6F"/>
    <w:rsid w:val="00B913E9"/>
    <w:rsid w:val="00B92E98"/>
    <w:rsid w:val="00B93E3F"/>
    <w:rsid w:val="00B9453A"/>
    <w:rsid w:val="00B970D7"/>
    <w:rsid w:val="00BA13F1"/>
    <w:rsid w:val="00BA15A6"/>
    <w:rsid w:val="00BA499B"/>
    <w:rsid w:val="00BA6461"/>
    <w:rsid w:val="00BA65A5"/>
    <w:rsid w:val="00BB27D1"/>
    <w:rsid w:val="00BB2A71"/>
    <w:rsid w:val="00BB2C6E"/>
    <w:rsid w:val="00BB3ED0"/>
    <w:rsid w:val="00BB48FA"/>
    <w:rsid w:val="00BB5482"/>
    <w:rsid w:val="00BC31AF"/>
    <w:rsid w:val="00BC3721"/>
    <w:rsid w:val="00BC3987"/>
    <w:rsid w:val="00BC5D07"/>
    <w:rsid w:val="00BC6E32"/>
    <w:rsid w:val="00BD1219"/>
    <w:rsid w:val="00BD40B7"/>
    <w:rsid w:val="00BD527C"/>
    <w:rsid w:val="00BE0029"/>
    <w:rsid w:val="00BE135A"/>
    <w:rsid w:val="00BE1610"/>
    <w:rsid w:val="00BE1C3C"/>
    <w:rsid w:val="00BE1D17"/>
    <w:rsid w:val="00BE3E3C"/>
    <w:rsid w:val="00BE46CE"/>
    <w:rsid w:val="00BF1739"/>
    <w:rsid w:val="00BF2CFA"/>
    <w:rsid w:val="00BF403B"/>
    <w:rsid w:val="00BF4510"/>
    <w:rsid w:val="00BF4966"/>
    <w:rsid w:val="00BF4B7A"/>
    <w:rsid w:val="00BF4E48"/>
    <w:rsid w:val="00BF5DFC"/>
    <w:rsid w:val="00C01401"/>
    <w:rsid w:val="00C01637"/>
    <w:rsid w:val="00C017A8"/>
    <w:rsid w:val="00C03E65"/>
    <w:rsid w:val="00C0409A"/>
    <w:rsid w:val="00C04EBF"/>
    <w:rsid w:val="00C05B96"/>
    <w:rsid w:val="00C06B93"/>
    <w:rsid w:val="00C06EC2"/>
    <w:rsid w:val="00C06FE7"/>
    <w:rsid w:val="00C07303"/>
    <w:rsid w:val="00C07343"/>
    <w:rsid w:val="00C075BC"/>
    <w:rsid w:val="00C127C7"/>
    <w:rsid w:val="00C12B98"/>
    <w:rsid w:val="00C12D2B"/>
    <w:rsid w:val="00C17EF8"/>
    <w:rsid w:val="00C17F12"/>
    <w:rsid w:val="00C201EA"/>
    <w:rsid w:val="00C22A83"/>
    <w:rsid w:val="00C23333"/>
    <w:rsid w:val="00C251A6"/>
    <w:rsid w:val="00C251E1"/>
    <w:rsid w:val="00C25C0C"/>
    <w:rsid w:val="00C273AE"/>
    <w:rsid w:val="00C27E2B"/>
    <w:rsid w:val="00C30BC6"/>
    <w:rsid w:val="00C30D96"/>
    <w:rsid w:val="00C30F4D"/>
    <w:rsid w:val="00C3146F"/>
    <w:rsid w:val="00C31FC4"/>
    <w:rsid w:val="00C330C4"/>
    <w:rsid w:val="00C347EC"/>
    <w:rsid w:val="00C34BAE"/>
    <w:rsid w:val="00C36983"/>
    <w:rsid w:val="00C37367"/>
    <w:rsid w:val="00C37CC4"/>
    <w:rsid w:val="00C401AE"/>
    <w:rsid w:val="00C40B3B"/>
    <w:rsid w:val="00C4216C"/>
    <w:rsid w:val="00C42D6E"/>
    <w:rsid w:val="00C446CE"/>
    <w:rsid w:val="00C44E60"/>
    <w:rsid w:val="00C477AA"/>
    <w:rsid w:val="00C5037D"/>
    <w:rsid w:val="00C50924"/>
    <w:rsid w:val="00C52CA1"/>
    <w:rsid w:val="00C5369B"/>
    <w:rsid w:val="00C537E6"/>
    <w:rsid w:val="00C53BED"/>
    <w:rsid w:val="00C53D90"/>
    <w:rsid w:val="00C53E95"/>
    <w:rsid w:val="00C55955"/>
    <w:rsid w:val="00C5645E"/>
    <w:rsid w:val="00C5662F"/>
    <w:rsid w:val="00C6123A"/>
    <w:rsid w:val="00C61C6C"/>
    <w:rsid w:val="00C622DC"/>
    <w:rsid w:val="00C6377C"/>
    <w:rsid w:val="00C64997"/>
    <w:rsid w:val="00C64C8E"/>
    <w:rsid w:val="00C6528B"/>
    <w:rsid w:val="00C6747F"/>
    <w:rsid w:val="00C67B15"/>
    <w:rsid w:val="00C67DE7"/>
    <w:rsid w:val="00C67F17"/>
    <w:rsid w:val="00C7017C"/>
    <w:rsid w:val="00C71224"/>
    <w:rsid w:val="00C71857"/>
    <w:rsid w:val="00C741FC"/>
    <w:rsid w:val="00C754DC"/>
    <w:rsid w:val="00C80221"/>
    <w:rsid w:val="00C84390"/>
    <w:rsid w:val="00C87AC0"/>
    <w:rsid w:val="00C90656"/>
    <w:rsid w:val="00C93BF4"/>
    <w:rsid w:val="00C93D39"/>
    <w:rsid w:val="00C96513"/>
    <w:rsid w:val="00CA1724"/>
    <w:rsid w:val="00CA56D1"/>
    <w:rsid w:val="00CA59DA"/>
    <w:rsid w:val="00CA7996"/>
    <w:rsid w:val="00CB0BDD"/>
    <w:rsid w:val="00CB219B"/>
    <w:rsid w:val="00CB244B"/>
    <w:rsid w:val="00CB4A11"/>
    <w:rsid w:val="00CB4C98"/>
    <w:rsid w:val="00CC058C"/>
    <w:rsid w:val="00CC09F1"/>
    <w:rsid w:val="00CC2500"/>
    <w:rsid w:val="00CC4229"/>
    <w:rsid w:val="00CC6C4D"/>
    <w:rsid w:val="00CD5514"/>
    <w:rsid w:val="00CD5685"/>
    <w:rsid w:val="00CD6437"/>
    <w:rsid w:val="00CD757B"/>
    <w:rsid w:val="00CE2143"/>
    <w:rsid w:val="00CE2965"/>
    <w:rsid w:val="00CE52A9"/>
    <w:rsid w:val="00CE579B"/>
    <w:rsid w:val="00CE632E"/>
    <w:rsid w:val="00CE7E08"/>
    <w:rsid w:val="00CF0CE5"/>
    <w:rsid w:val="00CF1627"/>
    <w:rsid w:val="00CF1E18"/>
    <w:rsid w:val="00CF502B"/>
    <w:rsid w:val="00CF50C0"/>
    <w:rsid w:val="00D014B4"/>
    <w:rsid w:val="00D0223E"/>
    <w:rsid w:val="00D02C05"/>
    <w:rsid w:val="00D033FF"/>
    <w:rsid w:val="00D04AD6"/>
    <w:rsid w:val="00D0574B"/>
    <w:rsid w:val="00D06AD9"/>
    <w:rsid w:val="00D07C14"/>
    <w:rsid w:val="00D1080E"/>
    <w:rsid w:val="00D14070"/>
    <w:rsid w:val="00D14F17"/>
    <w:rsid w:val="00D16FA7"/>
    <w:rsid w:val="00D20085"/>
    <w:rsid w:val="00D20D73"/>
    <w:rsid w:val="00D218AC"/>
    <w:rsid w:val="00D21CF3"/>
    <w:rsid w:val="00D2231A"/>
    <w:rsid w:val="00D22DED"/>
    <w:rsid w:val="00D239E0"/>
    <w:rsid w:val="00D25ECE"/>
    <w:rsid w:val="00D30BAF"/>
    <w:rsid w:val="00D33287"/>
    <w:rsid w:val="00D33545"/>
    <w:rsid w:val="00D34B25"/>
    <w:rsid w:val="00D34D65"/>
    <w:rsid w:val="00D35601"/>
    <w:rsid w:val="00D35A92"/>
    <w:rsid w:val="00D367EB"/>
    <w:rsid w:val="00D368B7"/>
    <w:rsid w:val="00D36F2A"/>
    <w:rsid w:val="00D3772B"/>
    <w:rsid w:val="00D37DC0"/>
    <w:rsid w:val="00D40F8E"/>
    <w:rsid w:val="00D41E5E"/>
    <w:rsid w:val="00D4490A"/>
    <w:rsid w:val="00D50637"/>
    <w:rsid w:val="00D50B75"/>
    <w:rsid w:val="00D537FE"/>
    <w:rsid w:val="00D54747"/>
    <w:rsid w:val="00D563E0"/>
    <w:rsid w:val="00D56A94"/>
    <w:rsid w:val="00D571BC"/>
    <w:rsid w:val="00D57357"/>
    <w:rsid w:val="00D574E4"/>
    <w:rsid w:val="00D57823"/>
    <w:rsid w:val="00D57D75"/>
    <w:rsid w:val="00D60064"/>
    <w:rsid w:val="00D60281"/>
    <w:rsid w:val="00D62AED"/>
    <w:rsid w:val="00D62B4A"/>
    <w:rsid w:val="00D62B4E"/>
    <w:rsid w:val="00D6731D"/>
    <w:rsid w:val="00D679AE"/>
    <w:rsid w:val="00D72794"/>
    <w:rsid w:val="00D75B76"/>
    <w:rsid w:val="00D75D57"/>
    <w:rsid w:val="00D7633F"/>
    <w:rsid w:val="00D77C7F"/>
    <w:rsid w:val="00D8318F"/>
    <w:rsid w:val="00D844D2"/>
    <w:rsid w:val="00D84D06"/>
    <w:rsid w:val="00D90546"/>
    <w:rsid w:val="00D91CE2"/>
    <w:rsid w:val="00D9216D"/>
    <w:rsid w:val="00D92A4B"/>
    <w:rsid w:val="00D936C4"/>
    <w:rsid w:val="00D94D90"/>
    <w:rsid w:val="00D94F70"/>
    <w:rsid w:val="00D95CFE"/>
    <w:rsid w:val="00D97427"/>
    <w:rsid w:val="00D9787C"/>
    <w:rsid w:val="00DA2FDB"/>
    <w:rsid w:val="00DA48DF"/>
    <w:rsid w:val="00DA5C94"/>
    <w:rsid w:val="00DA6075"/>
    <w:rsid w:val="00DA72C2"/>
    <w:rsid w:val="00DB1074"/>
    <w:rsid w:val="00DB1BCC"/>
    <w:rsid w:val="00DB2CDE"/>
    <w:rsid w:val="00DB3C45"/>
    <w:rsid w:val="00DB3D55"/>
    <w:rsid w:val="00DB3FBA"/>
    <w:rsid w:val="00DB57BB"/>
    <w:rsid w:val="00DB59BB"/>
    <w:rsid w:val="00DB6ABB"/>
    <w:rsid w:val="00DB7AB9"/>
    <w:rsid w:val="00DB7CF9"/>
    <w:rsid w:val="00DC012C"/>
    <w:rsid w:val="00DC0394"/>
    <w:rsid w:val="00DC05E5"/>
    <w:rsid w:val="00DC1745"/>
    <w:rsid w:val="00DC2A2B"/>
    <w:rsid w:val="00DC3EF3"/>
    <w:rsid w:val="00DC50F5"/>
    <w:rsid w:val="00DC5C3E"/>
    <w:rsid w:val="00DC5CB1"/>
    <w:rsid w:val="00DC63E1"/>
    <w:rsid w:val="00DD138B"/>
    <w:rsid w:val="00DD1A41"/>
    <w:rsid w:val="00DD2CB4"/>
    <w:rsid w:val="00DD30C6"/>
    <w:rsid w:val="00DD41F1"/>
    <w:rsid w:val="00DD4545"/>
    <w:rsid w:val="00DD46F9"/>
    <w:rsid w:val="00DD4B39"/>
    <w:rsid w:val="00DE1E22"/>
    <w:rsid w:val="00DE2C4F"/>
    <w:rsid w:val="00DE2ED0"/>
    <w:rsid w:val="00DE4FF1"/>
    <w:rsid w:val="00DE5A83"/>
    <w:rsid w:val="00DE5CCE"/>
    <w:rsid w:val="00DE655C"/>
    <w:rsid w:val="00DF0968"/>
    <w:rsid w:val="00DF18D9"/>
    <w:rsid w:val="00DF1B6A"/>
    <w:rsid w:val="00DF2A7A"/>
    <w:rsid w:val="00DF30C4"/>
    <w:rsid w:val="00DF30F6"/>
    <w:rsid w:val="00DF346F"/>
    <w:rsid w:val="00DF5F32"/>
    <w:rsid w:val="00E0402B"/>
    <w:rsid w:val="00E06C27"/>
    <w:rsid w:val="00E06E10"/>
    <w:rsid w:val="00E07A58"/>
    <w:rsid w:val="00E107AD"/>
    <w:rsid w:val="00E11370"/>
    <w:rsid w:val="00E11827"/>
    <w:rsid w:val="00E120D4"/>
    <w:rsid w:val="00E13CDF"/>
    <w:rsid w:val="00E14E86"/>
    <w:rsid w:val="00E17259"/>
    <w:rsid w:val="00E2289A"/>
    <w:rsid w:val="00E235FB"/>
    <w:rsid w:val="00E2691F"/>
    <w:rsid w:val="00E270CC"/>
    <w:rsid w:val="00E27761"/>
    <w:rsid w:val="00E27BB8"/>
    <w:rsid w:val="00E302A4"/>
    <w:rsid w:val="00E30DC0"/>
    <w:rsid w:val="00E3138F"/>
    <w:rsid w:val="00E32476"/>
    <w:rsid w:val="00E32CE7"/>
    <w:rsid w:val="00E33212"/>
    <w:rsid w:val="00E34650"/>
    <w:rsid w:val="00E36C69"/>
    <w:rsid w:val="00E36FD4"/>
    <w:rsid w:val="00E406A7"/>
    <w:rsid w:val="00E41A54"/>
    <w:rsid w:val="00E45C28"/>
    <w:rsid w:val="00E47DFB"/>
    <w:rsid w:val="00E512C7"/>
    <w:rsid w:val="00E52610"/>
    <w:rsid w:val="00E55EB6"/>
    <w:rsid w:val="00E56230"/>
    <w:rsid w:val="00E57F01"/>
    <w:rsid w:val="00E60D43"/>
    <w:rsid w:val="00E65503"/>
    <w:rsid w:val="00E66097"/>
    <w:rsid w:val="00E7007E"/>
    <w:rsid w:val="00E71749"/>
    <w:rsid w:val="00E72E2C"/>
    <w:rsid w:val="00E7419D"/>
    <w:rsid w:val="00E743E7"/>
    <w:rsid w:val="00E752D2"/>
    <w:rsid w:val="00E760B2"/>
    <w:rsid w:val="00E767A3"/>
    <w:rsid w:val="00E77AF6"/>
    <w:rsid w:val="00E80AC4"/>
    <w:rsid w:val="00E83FDB"/>
    <w:rsid w:val="00E84168"/>
    <w:rsid w:val="00E92D44"/>
    <w:rsid w:val="00E936CC"/>
    <w:rsid w:val="00E93BBE"/>
    <w:rsid w:val="00E955F6"/>
    <w:rsid w:val="00E9581E"/>
    <w:rsid w:val="00EA0744"/>
    <w:rsid w:val="00EA08DC"/>
    <w:rsid w:val="00EA189B"/>
    <w:rsid w:val="00EA682B"/>
    <w:rsid w:val="00EA7617"/>
    <w:rsid w:val="00EA7BF9"/>
    <w:rsid w:val="00EB3825"/>
    <w:rsid w:val="00EB52B7"/>
    <w:rsid w:val="00EB5EF6"/>
    <w:rsid w:val="00EB72A5"/>
    <w:rsid w:val="00EC078F"/>
    <w:rsid w:val="00EC18CA"/>
    <w:rsid w:val="00EC1D4E"/>
    <w:rsid w:val="00EC2018"/>
    <w:rsid w:val="00EC45F2"/>
    <w:rsid w:val="00EC4A8A"/>
    <w:rsid w:val="00EC62CE"/>
    <w:rsid w:val="00ED1A1C"/>
    <w:rsid w:val="00ED23A5"/>
    <w:rsid w:val="00ED3081"/>
    <w:rsid w:val="00ED3ABD"/>
    <w:rsid w:val="00ED4939"/>
    <w:rsid w:val="00ED4DE2"/>
    <w:rsid w:val="00ED519E"/>
    <w:rsid w:val="00ED5DF8"/>
    <w:rsid w:val="00ED6CAB"/>
    <w:rsid w:val="00ED7DEE"/>
    <w:rsid w:val="00EE057C"/>
    <w:rsid w:val="00EE12AD"/>
    <w:rsid w:val="00EE1ABE"/>
    <w:rsid w:val="00EE3612"/>
    <w:rsid w:val="00EE3E6C"/>
    <w:rsid w:val="00EE4965"/>
    <w:rsid w:val="00EE6898"/>
    <w:rsid w:val="00EE7D01"/>
    <w:rsid w:val="00EE7D5D"/>
    <w:rsid w:val="00EF192D"/>
    <w:rsid w:val="00EF2AAB"/>
    <w:rsid w:val="00EF3B3A"/>
    <w:rsid w:val="00F00CC3"/>
    <w:rsid w:val="00F03590"/>
    <w:rsid w:val="00F037F8"/>
    <w:rsid w:val="00F04098"/>
    <w:rsid w:val="00F071A6"/>
    <w:rsid w:val="00F0781F"/>
    <w:rsid w:val="00F078FB"/>
    <w:rsid w:val="00F07B07"/>
    <w:rsid w:val="00F107CB"/>
    <w:rsid w:val="00F10A5D"/>
    <w:rsid w:val="00F12D81"/>
    <w:rsid w:val="00F132EF"/>
    <w:rsid w:val="00F14109"/>
    <w:rsid w:val="00F14B7F"/>
    <w:rsid w:val="00F15403"/>
    <w:rsid w:val="00F17A85"/>
    <w:rsid w:val="00F24CBE"/>
    <w:rsid w:val="00F255AE"/>
    <w:rsid w:val="00F26011"/>
    <w:rsid w:val="00F263CE"/>
    <w:rsid w:val="00F26803"/>
    <w:rsid w:val="00F2794D"/>
    <w:rsid w:val="00F35050"/>
    <w:rsid w:val="00F37050"/>
    <w:rsid w:val="00F3756A"/>
    <w:rsid w:val="00F410A7"/>
    <w:rsid w:val="00F418CC"/>
    <w:rsid w:val="00F4282A"/>
    <w:rsid w:val="00F43E0B"/>
    <w:rsid w:val="00F441EB"/>
    <w:rsid w:val="00F4663F"/>
    <w:rsid w:val="00F46750"/>
    <w:rsid w:val="00F468B3"/>
    <w:rsid w:val="00F50474"/>
    <w:rsid w:val="00F50FC0"/>
    <w:rsid w:val="00F51A5B"/>
    <w:rsid w:val="00F52F4E"/>
    <w:rsid w:val="00F5322C"/>
    <w:rsid w:val="00F5616E"/>
    <w:rsid w:val="00F56E09"/>
    <w:rsid w:val="00F57C1B"/>
    <w:rsid w:val="00F60672"/>
    <w:rsid w:val="00F60CE4"/>
    <w:rsid w:val="00F656F6"/>
    <w:rsid w:val="00F67134"/>
    <w:rsid w:val="00F728A7"/>
    <w:rsid w:val="00F72F7C"/>
    <w:rsid w:val="00F7450E"/>
    <w:rsid w:val="00F75CA6"/>
    <w:rsid w:val="00F75CDF"/>
    <w:rsid w:val="00F75F4A"/>
    <w:rsid w:val="00F764AD"/>
    <w:rsid w:val="00F76964"/>
    <w:rsid w:val="00F76CC3"/>
    <w:rsid w:val="00F77177"/>
    <w:rsid w:val="00F77551"/>
    <w:rsid w:val="00F81EE6"/>
    <w:rsid w:val="00F82E2A"/>
    <w:rsid w:val="00F851EA"/>
    <w:rsid w:val="00FA03A6"/>
    <w:rsid w:val="00FA0DBE"/>
    <w:rsid w:val="00FA0FAF"/>
    <w:rsid w:val="00FA1089"/>
    <w:rsid w:val="00FA18B5"/>
    <w:rsid w:val="00FA1CA9"/>
    <w:rsid w:val="00FA2B0E"/>
    <w:rsid w:val="00FA3A29"/>
    <w:rsid w:val="00FA3B20"/>
    <w:rsid w:val="00FA3E4C"/>
    <w:rsid w:val="00FA3FAC"/>
    <w:rsid w:val="00FA4F64"/>
    <w:rsid w:val="00FA6DAD"/>
    <w:rsid w:val="00FA7649"/>
    <w:rsid w:val="00FA7E3D"/>
    <w:rsid w:val="00FB0220"/>
    <w:rsid w:val="00FB1156"/>
    <w:rsid w:val="00FB1F2A"/>
    <w:rsid w:val="00FB26CF"/>
    <w:rsid w:val="00FB3356"/>
    <w:rsid w:val="00FB36EE"/>
    <w:rsid w:val="00FB61AA"/>
    <w:rsid w:val="00FC1020"/>
    <w:rsid w:val="00FC58F1"/>
    <w:rsid w:val="00FC64DB"/>
    <w:rsid w:val="00FD27CE"/>
    <w:rsid w:val="00FD280A"/>
    <w:rsid w:val="00FD364E"/>
    <w:rsid w:val="00FD4A90"/>
    <w:rsid w:val="00FD4B88"/>
    <w:rsid w:val="00FD52D8"/>
    <w:rsid w:val="00FD64A1"/>
    <w:rsid w:val="00FE0760"/>
    <w:rsid w:val="00FE10C7"/>
    <w:rsid w:val="00FE12D2"/>
    <w:rsid w:val="00FE24C2"/>
    <w:rsid w:val="00FE2CA4"/>
    <w:rsid w:val="00FE5FD8"/>
    <w:rsid w:val="00FE6F90"/>
    <w:rsid w:val="00FE7E38"/>
    <w:rsid w:val="00FF0A3F"/>
    <w:rsid w:val="00FF1A82"/>
    <w:rsid w:val="00FF1B27"/>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9081"/>
  <w15:docId w15:val="{76F65338-5155-4AFA-82D2-D28E6AB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1F"/>
  </w:style>
  <w:style w:type="paragraph" w:styleId="Footer">
    <w:name w:val="footer"/>
    <w:basedOn w:val="Normal"/>
    <w:link w:val="FooterChar"/>
    <w:uiPriority w:val="99"/>
    <w:unhideWhenUsed/>
    <w:rsid w:val="0067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1F"/>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 w:type="paragraph" w:styleId="ListParagraph">
    <w:name w:val="List Paragraph"/>
    <w:basedOn w:val="Normal"/>
    <w:uiPriority w:val="34"/>
    <w:qFormat/>
    <w:rsid w:val="001376A8"/>
    <w:pPr>
      <w:ind w:left="720"/>
      <w:contextualSpacing/>
    </w:pPr>
  </w:style>
  <w:style w:type="character" w:styleId="Hyperlink">
    <w:name w:val="Hyperlink"/>
    <w:basedOn w:val="DefaultParagraphFont"/>
    <w:uiPriority w:val="99"/>
    <w:unhideWhenUsed/>
    <w:rsid w:val="00A62F1E"/>
    <w:rPr>
      <w:color w:val="0000FF" w:themeColor="hyperlink"/>
      <w:u w:val="single"/>
    </w:rPr>
  </w:style>
  <w:style w:type="character" w:styleId="CommentReference">
    <w:name w:val="annotation reference"/>
    <w:basedOn w:val="DefaultParagraphFont"/>
    <w:uiPriority w:val="99"/>
    <w:semiHidden/>
    <w:unhideWhenUsed/>
    <w:rsid w:val="00BE46CE"/>
    <w:rPr>
      <w:sz w:val="16"/>
      <w:szCs w:val="16"/>
    </w:rPr>
  </w:style>
  <w:style w:type="paragraph" w:styleId="CommentText">
    <w:name w:val="annotation text"/>
    <w:basedOn w:val="Normal"/>
    <w:link w:val="CommentTextChar"/>
    <w:uiPriority w:val="99"/>
    <w:semiHidden/>
    <w:unhideWhenUsed/>
    <w:rsid w:val="00BE46CE"/>
    <w:pPr>
      <w:spacing w:line="240" w:lineRule="auto"/>
    </w:pPr>
    <w:rPr>
      <w:sz w:val="20"/>
      <w:szCs w:val="20"/>
    </w:rPr>
  </w:style>
  <w:style w:type="character" w:customStyle="1" w:styleId="CommentTextChar">
    <w:name w:val="Comment Text Char"/>
    <w:basedOn w:val="DefaultParagraphFont"/>
    <w:link w:val="CommentText"/>
    <w:uiPriority w:val="99"/>
    <w:semiHidden/>
    <w:rsid w:val="00BE46CE"/>
    <w:rPr>
      <w:sz w:val="20"/>
      <w:szCs w:val="20"/>
    </w:rPr>
  </w:style>
  <w:style w:type="paragraph" w:styleId="CommentSubject">
    <w:name w:val="annotation subject"/>
    <w:basedOn w:val="CommentText"/>
    <w:next w:val="CommentText"/>
    <w:link w:val="CommentSubjectChar"/>
    <w:uiPriority w:val="99"/>
    <w:semiHidden/>
    <w:unhideWhenUsed/>
    <w:rsid w:val="00BE46CE"/>
    <w:rPr>
      <w:b/>
      <w:bCs/>
    </w:rPr>
  </w:style>
  <w:style w:type="character" w:customStyle="1" w:styleId="CommentSubjectChar">
    <w:name w:val="Comment Subject Char"/>
    <w:basedOn w:val="CommentTextChar"/>
    <w:link w:val="CommentSubject"/>
    <w:uiPriority w:val="99"/>
    <w:semiHidden/>
    <w:rsid w:val="00BE46CE"/>
    <w:rPr>
      <w:b/>
      <w:bCs/>
      <w:sz w:val="20"/>
      <w:szCs w:val="20"/>
    </w:rPr>
  </w:style>
  <w:style w:type="character" w:styleId="UnresolvedMention">
    <w:name w:val="Unresolved Mention"/>
    <w:basedOn w:val="DefaultParagraphFont"/>
    <w:uiPriority w:val="99"/>
    <w:semiHidden/>
    <w:unhideWhenUsed/>
    <w:rsid w:val="0013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Documents\mgsoc\%23mbs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65B1-5D43-48C6-A139-E1D82AB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#mbsoc.dotx</Template>
  <TotalTime>5</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Julie Fromm</cp:lastModifiedBy>
  <cp:revision>9</cp:revision>
  <cp:lastPrinted>2022-08-13T16:05:00Z</cp:lastPrinted>
  <dcterms:created xsi:type="dcterms:W3CDTF">2022-12-06T15:03:00Z</dcterms:created>
  <dcterms:modified xsi:type="dcterms:W3CDTF">2022-12-06T15:08:00Z</dcterms:modified>
</cp:coreProperties>
</file>