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B83B" w14:textId="41061ACC" w:rsidR="00787454" w:rsidRDefault="00E14E86" w:rsidP="008A77C3">
      <w:pPr>
        <w:jc w:val="center"/>
        <w:rPr>
          <w:b/>
          <w:sz w:val="24"/>
          <w:szCs w:val="24"/>
        </w:rPr>
      </w:pPr>
      <w:r>
        <w:rPr>
          <w:b/>
          <w:sz w:val="24"/>
          <w:szCs w:val="24"/>
        </w:rPr>
        <w:t>MGSOC B</w:t>
      </w:r>
      <w:r w:rsidR="00FB3356">
        <w:rPr>
          <w:b/>
          <w:sz w:val="24"/>
          <w:szCs w:val="24"/>
        </w:rPr>
        <w:t>o</w:t>
      </w:r>
      <w:r w:rsidR="00611351">
        <w:rPr>
          <w:b/>
          <w:sz w:val="24"/>
          <w:szCs w:val="24"/>
        </w:rPr>
        <w:t xml:space="preserve">ard Meeting Minutes: </w:t>
      </w:r>
      <w:r w:rsidR="0023636C">
        <w:rPr>
          <w:b/>
          <w:sz w:val="24"/>
          <w:szCs w:val="24"/>
        </w:rPr>
        <w:t>M</w:t>
      </w:r>
      <w:r w:rsidR="00186089">
        <w:rPr>
          <w:b/>
          <w:sz w:val="24"/>
          <w:szCs w:val="24"/>
        </w:rPr>
        <w:t>ay</w:t>
      </w:r>
      <w:r w:rsidR="009A66CB">
        <w:rPr>
          <w:b/>
          <w:sz w:val="24"/>
          <w:szCs w:val="24"/>
        </w:rPr>
        <w:t xml:space="preserve"> </w:t>
      </w:r>
      <w:r w:rsidR="00186089">
        <w:rPr>
          <w:b/>
          <w:sz w:val="24"/>
          <w:szCs w:val="24"/>
        </w:rPr>
        <w:t>16</w:t>
      </w:r>
      <w:r w:rsidR="009A66CB">
        <w:rPr>
          <w:b/>
          <w:sz w:val="24"/>
          <w:szCs w:val="24"/>
        </w:rPr>
        <w:t>,</w:t>
      </w:r>
      <w:r w:rsidR="006E4A61">
        <w:rPr>
          <w:b/>
          <w:sz w:val="24"/>
          <w:szCs w:val="24"/>
        </w:rPr>
        <w:t xml:space="preserve"> 2022</w:t>
      </w:r>
    </w:p>
    <w:p w14:paraId="3395133C" w14:textId="333FDB19" w:rsidR="0072696C" w:rsidRPr="009B5768" w:rsidRDefault="0072696C" w:rsidP="008A77C3">
      <w:pPr>
        <w:jc w:val="center"/>
        <w:rPr>
          <w:b/>
          <w:sz w:val="24"/>
          <w:szCs w:val="24"/>
        </w:rPr>
      </w:pPr>
      <w:r>
        <w:rPr>
          <w:b/>
          <w:sz w:val="24"/>
          <w:szCs w:val="24"/>
        </w:rPr>
        <w:t>Online meeting</w:t>
      </w:r>
    </w:p>
    <w:p w14:paraId="349D57BF" w14:textId="77777777" w:rsidR="000F3D4B" w:rsidRPr="009B5768" w:rsidRDefault="007A2C7F" w:rsidP="000F3D4B">
      <w:pPr>
        <w:rPr>
          <w:b/>
          <w:sz w:val="24"/>
          <w:szCs w:val="24"/>
        </w:rPr>
      </w:pPr>
      <w:r>
        <w:rPr>
          <w:b/>
          <w:sz w:val="24"/>
          <w:szCs w:val="24"/>
        </w:rPr>
        <w:t xml:space="preserve">Executive </w:t>
      </w:r>
      <w:r w:rsidR="000F3D4B" w:rsidRPr="009B5768">
        <w:rPr>
          <w:b/>
          <w:sz w:val="24"/>
          <w:szCs w:val="24"/>
        </w:rPr>
        <w:t xml:space="preserve">Board </w:t>
      </w:r>
      <w:r w:rsidR="00322E13">
        <w:rPr>
          <w:b/>
          <w:sz w:val="24"/>
          <w:szCs w:val="24"/>
        </w:rPr>
        <w:t>Officers</w:t>
      </w:r>
      <w:r w:rsidR="000F3D4B" w:rsidRPr="009B5768">
        <w:rPr>
          <w:b/>
          <w:sz w:val="24"/>
          <w:szCs w:val="24"/>
        </w:rPr>
        <w:t>:</w:t>
      </w:r>
    </w:p>
    <w:p w14:paraId="133C0997" w14:textId="44D674BB" w:rsidR="000F3D4B" w:rsidRDefault="00DA6075" w:rsidP="000F3D4B">
      <w:pPr>
        <w:rPr>
          <w:sz w:val="24"/>
          <w:szCs w:val="24"/>
        </w:rPr>
      </w:pPr>
      <w:r w:rsidRPr="009B5768">
        <w:rPr>
          <w:sz w:val="24"/>
          <w:szCs w:val="24"/>
        </w:rPr>
        <w:t>Present:</w:t>
      </w:r>
      <w:r w:rsidR="007E3D45">
        <w:rPr>
          <w:sz w:val="24"/>
          <w:szCs w:val="24"/>
        </w:rPr>
        <w:t xml:space="preserve"> </w:t>
      </w:r>
      <w:r w:rsidR="00BB27D1">
        <w:rPr>
          <w:sz w:val="24"/>
          <w:szCs w:val="24"/>
        </w:rPr>
        <w:t>L. Propst,</w:t>
      </w:r>
      <w:r w:rsidR="009E7099">
        <w:rPr>
          <w:sz w:val="24"/>
          <w:szCs w:val="24"/>
        </w:rPr>
        <w:t xml:space="preserve"> </w:t>
      </w:r>
      <w:r w:rsidR="00086547">
        <w:rPr>
          <w:sz w:val="24"/>
          <w:szCs w:val="24"/>
        </w:rPr>
        <w:t>J. Fromm</w:t>
      </w:r>
      <w:r w:rsidR="0058666C">
        <w:rPr>
          <w:sz w:val="24"/>
          <w:szCs w:val="24"/>
        </w:rPr>
        <w:t>,</w:t>
      </w:r>
      <w:r w:rsidR="0008136F">
        <w:rPr>
          <w:sz w:val="24"/>
          <w:szCs w:val="24"/>
        </w:rPr>
        <w:t xml:space="preserve"> </w:t>
      </w:r>
      <w:r w:rsidR="006E4A61">
        <w:rPr>
          <w:sz w:val="24"/>
          <w:szCs w:val="24"/>
        </w:rPr>
        <w:t>D. Foster</w:t>
      </w:r>
    </w:p>
    <w:p w14:paraId="0148991C" w14:textId="5063440E" w:rsidR="009468FE" w:rsidRPr="009B5768" w:rsidRDefault="009D20A6" w:rsidP="000F3D4B">
      <w:pPr>
        <w:rPr>
          <w:sz w:val="24"/>
          <w:szCs w:val="24"/>
        </w:rPr>
      </w:pPr>
      <w:r>
        <w:rPr>
          <w:sz w:val="24"/>
          <w:szCs w:val="24"/>
        </w:rPr>
        <w:t>Absent:</w:t>
      </w:r>
      <w:r w:rsidR="00FE12D2">
        <w:rPr>
          <w:sz w:val="24"/>
          <w:szCs w:val="24"/>
        </w:rPr>
        <w:t xml:space="preserve"> J. </w:t>
      </w:r>
      <w:proofErr w:type="spellStart"/>
      <w:r w:rsidR="00FE12D2">
        <w:rPr>
          <w:sz w:val="24"/>
          <w:szCs w:val="24"/>
        </w:rPr>
        <w:t>VanDerAue</w:t>
      </w:r>
      <w:proofErr w:type="spellEnd"/>
      <w:r w:rsidR="00621A03">
        <w:rPr>
          <w:sz w:val="24"/>
          <w:szCs w:val="24"/>
        </w:rPr>
        <w:t xml:space="preserve">, S. </w:t>
      </w:r>
      <w:proofErr w:type="spellStart"/>
      <w:r w:rsidR="00621A03">
        <w:rPr>
          <w:sz w:val="24"/>
          <w:szCs w:val="24"/>
        </w:rPr>
        <w:t>Bolle</w:t>
      </w:r>
      <w:proofErr w:type="spellEnd"/>
    </w:p>
    <w:p w14:paraId="592683F0" w14:textId="77777777" w:rsidR="00B01ABC" w:rsidRPr="009B5768" w:rsidRDefault="007A2C7F" w:rsidP="000F3D4B">
      <w:pPr>
        <w:rPr>
          <w:b/>
          <w:sz w:val="24"/>
          <w:szCs w:val="24"/>
        </w:rPr>
      </w:pPr>
      <w:r>
        <w:rPr>
          <w:b/>
          <w:sz w:val="24"/>
          <w:szCs w:val="24"/>
        </w:rPr>
        <w:t>Committee Chairs</w:t>
      </w:r>
      <w:r w:rsidR="00B01ABC" w:rsidRPr="009B5768">
        <w:rPr>
          <w:b/>
          <w:sz w:val="24"/>
          <w:szCs w:val="24"/>
        </w:rPr>
        <w:t>:</w:t>
      </w:r>
      <w:r w:rsidR="007A2695" w:rsidRPr="009B5768">
        <w:rPr>
          <w:b/>
          <w:sz w:val="24"/>
          <w:szCs w:val="24"/>
        </w:rPr>
        <w:t xml:space="preserve"> </w:t>
      </w:r>
    </w:p>
    <w:p w14:paraId="35A073F1" w14:textId="710CF83B" w:rsidR="00B01ABC" w:rsidRPr="009B5768" w:rsidRDefault="00DA6075" w:rsidP="000F3D4B">
      <w:pPr>
        <w:rPr>
          <w:sz w:val="24"/>
          <w:szCs w:val="24"/>
        </w:rPr>
      </w:pPr>
      <w:r w:rsidRPr="009B5768">
        <w:rPr>
          <w:sz w:val="24"/>
          <w:szCs w:val="24"/>
        </w:rPr>
        <w:t>Present:</w:t>
      </w:r>
      <w:r w:rsidR="00711D68">
        <w:rPr>
          <w:sz w:val="24"/>
          <w:szCs w:val="24"/>
        </w:rPr>
        <w:t xml:space="preserve"> </w:t>
      </w:r>
      <w:r w:rsidR="005A47C6">
        <w:rPr>
          <w:sz w:val="24"/>
          <w:szCs w:val="24"/>
        </w:rPr>
        <w:t>A</w:t>
      </w:r>
      <w:r w:rsidR="00C53BED">
        <w:rPr>
          <w:sz w:val="24"/>
          <w:szCs w:val="24"/>
        </w:rPr>
        <w:t>. Koran</w:t>
      </w:r>
      <w:r w:rsidR="006E4A61">
        <w:rPr>
          <w:sz w:val="24"/>
          <w:szCs w:val="24"/>
        </w:rPr>
        <w:t>,</w:t>
      </w:r>
      <w:r w:rsidR="0023636C">
        <w:rPr>
          <w:sz w:val="24"/>
          <w:szCs w:val="24"/>
        </w:rPr>
        <w:t xml:space="preserve"> K. Sobanski</w:t>
      </w:r>
      <w:r w:rsidR="00186089">
        <w:rPr>
          <w:sz w:val="24"/>
          <w:szCs w:val="24"/>
        </w:rPr>
        <w:t>, C. Roney, B. Peters</w:t>
      </w:r>
    </w:p>
    <w:p w14:paraId="678CBD1D" w14:textId="58207D58" w:rsidR="00E743E7" w:rsidRPr="009B5768" w:rsidRDefault="00E743E7" w:rsidP="00A64F43">
      <w:pPr>
        <w:rPr>
          <w:sz w:val="24"/>
          <w:szCs w:val="24"/>
        </w:rPr>
      </w:pPr>
      <w:r w:rsidRPr="009B5768">
        <w:rPr>
          <w:sz w:val="24"/>
          <w:szCs w:val="24"/>
        </w:rPr>
        <w:t>Absent:</w:t>
      </w:r>
      <w:r w:rsidR="00B30E99">
        <w:rPr>
          <w:sz w:val="24"/>
          <w:szCs w:val="24"/>
        </w:rPr>
        <w:t xml:space="preserve"> </w:t>
      </w:r>
      <w:r w:rsidR="00FE12D2">
        <w:rPr>
          <w:sz w:val="24"/>
          <w:szCs w:val="24"/>
        </w:rPr>
        <w:t xml:space="preserve">  D. Brown</w:t>
      </w:r>
      <w:r w:rsidR="00DB7AB9">
        <w:rPr>
          <w:sz w:val="24"/>
          <w:szCs w:val="24"/>
        </w:rPr>
        <w:t>,</w:t>
      </w:r>
      <w:r w:rsidR="00C90656">
        <w:rPr>
          <w:sz w:val="24"/>
          <w:szCs w:val="24"/>
        </w:rPr>
        <w:t xml:space="preserve"> M. Truza</w:t>
      </w:r>
      <w:r w:rsidR="0058666C">
        <w:rPr>
          <w:sz w:val="24"/>
          <w:szCs w:val="24"/>
        </w:rPr>
        <w:t xml:space="preserve">, </w:t>
      </w:r>
      <w:r w:rsidR="0023636C">
        <w:rPr>
          <w:sz w:val="24"/>
          <w:szCs w:val="24"/>
        </w:rPr>
        <w:t>S. Williams</w:t>
      </w:r>
      <w:r w:rsidR="00342E90">
        <w:rPr>
          <w:sz w:val="24"/>
          <w:szCs w:val="24"/>
        </w:rPr>
        <w:t>, J. Grissom</w:t>
      </w:r>
      <w:r w:rsidR="001E74A8">
        <w:rPr>
          <w:sz w:val="24"/>
          <w:szCs w:val="24"/>
        </w:rPr>
        <w:t>, J. Bird, N. Schmid</w:t>
      </w:r>
    </w:p>
    <w:p w14:paraId="1D3FF633" w14:textId="7B3003EF" w:rsidR="00151BA6" w:rsidRDefault="00DA6075" w:rsidP="000F3D4B">
      <w:pPr>
        <w:rPr>
          <w:b/>
          <w:sz w:val="24"/>
          <w:szCs w:val="24"/>
        </w:rPr>
      </w:pPr>
      <w:r w:rsidRPr="009B5768">
        <w:rPr>
          <w:b/>
          <w:sz w:val="24"/>
          <w:szCs w:val="24"/>
        </w:rPr>
        <w:t>Others Present:</w:t>
      </w:r>
      <w:r w:rsidR="00810201">
        <w:rPr>
          <w:b/>
          <w:sz w:val="24"/>
          <w:szCs w:val="24"/>
        </w:rPr>
        <w:t xml:space="preserve"> </w:t>
      </w:r>
    </w:p>
    <w:p w14:paraId="7C13ECF8" w14:textId="0A804856" w:rsidR="00C90656" w:rsidRDefault="006E4A61" w:rsidP="000F3D4B">
      <w:pPr>
        <w:rPr>
          <w:bCs/>
          <w:sz w:val="24"/>
          <w:szCs w:val="24"/>
        </w:rPr>
      </w:pPr>
      <w:r>
        <w:rPr>
          <w:bCs/>
          <w:sz w:val="24"/>
          <w:szCs w:val="24"/>
        </w:rPr>
        <w:t>E. Ersher</w:t>
      </w:r>
    </w:p>
    <w:p w14:paraId="3505C01B" w14:textId="5D4C21E4" w:rsidR="001376A8" w:rsidRDefault="000D1497" w:rsidP="00787454">
      <w:pPr>
        <w:rPr>
          <w:sz w:val="24"/>
          <w:szCs w:val="24"/>
        </w:rPr>
      </w:pPr>
      <w:r>
        <w:rPr>
          <w:sz w:val="24"/>
          <w:szCs w:val="24"/>
        </w:rPr>
        <w:t xml:space="preserve">  </w:t>
      </w:r>
      <w:r w:rsidR="002C79F4" w:rsidRPr="009B5768">
        <w:rPr>
          <w:sz w:val="24"/>
          <w:szCs w:val="24"/>
        </w:rPr>
        <w:t>Meeting called to order at</w:t>
      </w:r>
      <w:r w:rsidR="00B01F28">
        <w:rPr>
          <w:sz w:val="24"/>
          <w:szCs w:val="24"/>
        </w:rPr>
        <w:t xml:space="preserve"> </w:t>
      </w:r>
      <w:r w:rsidR="004624A2">
        <w:rPr>
          <w:sz w:val="24"/>
          <w:szCs w:val="24"/>
        </w:rPr>
        <w:t>6</w:t>
      </w:r>
      <w:r w:rsidR="00B01F28">
        <w:rPr>
          <w:sz w:val="24"/>
          <w:szCs w:val="24"/>
        </w:rPr>
        <w:t>:</w:t>
      </w:r>
      <w:r w:rsidR="003434A6">
        <w:rPr>
          <w:sz w:val="24"/>
          <w:szCs w:val="24"/>
        </w:rPr>
        <w:t>00</w:t>
      </w:r>
      <w:r w:rsidR="00855B8D">
        <w:rPr>
          <w:sz w:val="24"/>
          <w:szCs w:val="24"/>
        </w:rPr>
        <w:t xml:space="preserve"> </w:t>
      </w:r>
      <w:r w:rsidR="00086272">
        <w:rPr>
          <w:sz w:val="24"/>
          <w:szCs w:val="24"/>
        </w:rPr>
        <w:t>p.m.</w:t>
      </w:r>
    </w:p>
    <w:p w14:paraId="38A7AD11" w14:textId="77777777" w:rsidR="0049176F" w:rsidRDefault="001376A8" w:rsidP="0049176F">
      <w:pPr>
        <w:rPr>
          <w:b/>
          <w:sz w:val="24"/>
          <w:szCs w:val="24"/>
        </w:rPr>
      </w:pPr>
      <w:r w:rsidRPr="009B5768">
        <w:rPr>
          <w:b/>
          <w:sz w:val="24"/>
          <w:szCs w:val="24"/>
        </w:rPr>
        <w:t>EXECUTIVE REPORTS:</w:t>
      </w:r>
    </w:p>
    <w:p w14:paraId="13A7362D" w14:textId="72D5A50A" w:rsidR="0049176F" w:rsidRDefault="00D62B4E" w:rsidP="0049176F">
      <w:pPr>
        <w:rPr>
          <w:sz w:val="24"/>
          <w:szCs w:val="24"/>
        </w:rPr>
      </w:pPr>
      <w:r>
        <w:rPr>
          <w:sz w:val="24"/>
          <w:szCs w:val="24"/>
        </w:rPr>
        <w:t>P</w:t>
      </w:r>
      <w:r w:rsidR="00BF403B" w:rsidRPr="0049176F">
        <w:rPr>
          <w:sz w:val="24"/>
          <w:szCs w:val="24"/>
        </w:rPr>
        <w:t xml:space="preserve">RESIDENT: </w:t>
      </w:r>
      <w:r w:rsidR="008B691A">
        <w:rPr>
          <w:sz w:val="24"/>
          <w:szCs w:val="24"/>
        </w:rPr>
        <w:tab/>
      </w:r>
      <w:r w:rsidR="008B691A">
        <w:rPr>
          <w:sz w:val="24"/>
          <w:szCs w:val="24"/>
        </w:rPr>
        <w:tab/>
      </w:r>
      <w:r w:rsidR="008B691A">
        <w:rPr>
          <w:sz w:val="24"/>
          <w:szCs w:val="24"/>
        </w:rPr>
        <w:tab/>
      </w:r>
      <w:r w:rsidR="008B691A">
        <w:rPr>
          <w:sz w:val="24"/>
          <w:szCs w:val="24"/>
        </w:rPr>
        <w:tab/>
      </w:r>
      <w:r w:rsidR="008B691A">
        <w:rPr>
          <w:sz w:val="24"/>
          <w:szCs w:val="24"/>
        </w:rPr>
        <w:tab/>
      </w:r>
      <w:r w:rsidR="008B691A">
        <w:rPr>
          <w:sz w:val="24"/>
          <w:szCs w:val="24"/>
        </w:rPr>
        <w:tab/>
      </w:r>
      <w:r w:rsidR="00CA1724">
        <w:rPr>
          <w:sz w:val="24"/>
          <w:szCs w:val="24"/>
        </w:rPr>
        <w:t>Lucy Propst</w:t>
      </w:r>
      <w:r w:rsidR="00BC31AF">
        <w:rPr>
          <w:sz w:val="24"/>
          <w:szCs w:val="24"/>
        </w:rPr>
        <w:t xml:space="preserve"> </w:t>
      </w:r>
      <w:r w:rsidR="00966338">
        <w:rPr>
          <w:sz w:val="24"/>
          <w:szCs w:val="24"/>
        </w:rPr>
        <w:t>reported</w:t>
      </w:r>
      <w:r w:rsidR="0035662E">
        <w:rPr>
          <w:sz w:val="24"/>
          <w:szCs w:val="24"/>
        </w:rPr>
        <w:t>:</w:t>
      </w:r>
    </w:p>
    <w:p w14:paraId="7BA96EDD" w14:textId="2F83DE86" w:rsidR="00597A45" w:rsidRDefault="00597A45" w:rsidP="00597A45">
      <w:pPr>
        <w:pStyle w:val="ListParagraph"/>
        <w:numPr>
          <w:ilvl w:val="0"/>
          <w:numId w:val="40"/>
        </w:numPr>
        <w:rPr>
          <w:sz w:val="24"/>
          <w:szCs w:val="24"/>
        </w:rPr>
      </w:pPr>
      <w:r>
        <w:rPr>
          <w:sz w:val="24"/>
          <w:szCs w:val="24"/>
        </w:rPr>
        <w:t xml:space="preserve">L. Propst contacted </w:t>
      </w:r>
      <w:r w:rsidR="007E6B83">
        <w:rPr>
          <w:sz w:val="24"/>
          <w:szCs w:val="24"/>
        </w:rPr>
        <w:t>Beautiful Savior Lutheran Church</w:t>
      </w:r>
      <w:r w:rsidR="002B779F">
        <w:rPr>
          <w:sz w:val="24"/>
          <w:szCs w:val="24"/>
        </w:rPr>
        <w:t xml:space="preserve"> for </w:t>
      </w:r>
      <w:r>
        <w:rPr>
          <w:sz w:val="24"/>
          <w:szCs w:val="24"/>
        </w:rPr>
        <w:t xml:space="preserve">our MGSOC meeting </w:t>
      </w:r>
      <w:r w:rsidR="002B779F">
        <w:rPr>
          <w:sz w:val="24"/>
          <w:szCs w:val="24"/>
        </w:rPr>
        <w:t>availability</w:t>
      </w:r>
      <w:r>
        <w:rPr>
          <w:sz w:val="24"/>
          <w:szCs w:val="24"/>
        </w:rPr>
        <w:t xml:space="preserve"> and was informed that we are required to have a church sponsor</w:t>
      </w:r>
      <w:r w:rsidR="00F50474">
        <w:rPr>
          <w:sz w:val="24"/>
          <w:szCs w:val="24"/>
        </w:rPr>
        <w:t>.</w:t>
      </w:r>
      <w:r>
        <w:rPr>
          <w:sz w:val="24"/>
          <w:szCs w:val="24"/>
        </w:rPr>
        <w:t xml:space="preserve"> </w:t>
      </w:r>
      <w:r w:rsidR="00A16A37">
        <w:rPr>
          <w:sz w:val="24"/>
          <w:szCs w:val="24"/>
        </w:rPr>
        <w:t>Karen Brant has agreed to be our church sponsor. Required paperwork needs to be submitted to the church office person.</w:t>
      </w:r>
    </w:p>
    <w:p w14:paraId="3B53C4F6" w14:textId="60800782" w:rsidR="005246E5" w:rsidRPr="006A2031" w:rsidRDefault="00241E30" w:rsidP="006A2031">
      <w:pPr>
        <w:pStyle w:val="ListParagraph"/>
        <w:numPr>
          <w:ilvl w:val="0"/>
          <w:numId w:val="40"/>
        </w:numPr>
        <w:rPr>
          <w:sz w:val="24"/>
          <w:szCs w:val="24"/>
        </w:rPr>
      </w:pPr>
      <w:r>
        <w:rPr>
          <w:sz w:val="24"/>
          <w:szCs w:val="24"/>
        </w:rPr>
        <w:t>L. Propst agreed to have our next general meeting in June as virtual.</w:t>
      </w:r>
    </w:p>
    <w:p w14:paraId="5F6CEA2B" w14:textId="1E519E03" w:rsidR="00C90656" w:rsidRDefault="00F76964" w:rsidP="00BF403B">
      <w:pPr>
        <w:rPr>
          <w:sz w:val="24"/>
          <w:szCs w:val="24"/>
        </w:rPr>
      </w:pPr>
      <w:r>
        <w:rPr>
          <w:sz w:val="24"/>
          <w:szCs w:val="24"/>
        </w:rPr>
        <w:t xml:space="preserve">SECRETARY: </w:t>
      </w:r>
      <w:r w:rsidR="00F50474">
        <w:rPr>
          <w:sz w:val="24"/>
          <w:szCs w:val="24"/>
        </w:rPr>
        <w:t xml:space="preserve">                                                                     </w:t>
      </w:r>
      <w:r w:rsidR="00ED3081">
        <w:rPr>
          <w:sz w:val="24"/>
          <w:szCs w:val="24"/>
        </w:rPr>
        <w:t xml:space="preserve">Julie Fromm </w:t>
      </w:r>
      <w:r w:rsidR="00EA7617">
        <w:rPr>
          <w:sz w:val="24"/>
          <w:szCs w:val="24"/>
        </w:rPr>
        <w:t>reported</w:t>
      </w:r>
      <w:r w:rsidR="00ED3081">
        <w:rPr>
          <w:sz w:val="24"/>
          <w:szCs w:val="24"/>
        </w:rPr>
        <w:t>:</w:t>
      </w:r>
    </w:p>
    <w:p w14:paraId="6C709FB9" w14:textId="7BAC6A09" w:rsidR="00BF403B" w:rsidRPr="00F50474" w:rsidRDefault="0052004D" w:rsidP="00DC012C">
      <w:pPr>
        <w:pStyle w:val="ListParagraph"/>
        <w:numPr>
          <w:ilvl w:val="0"/>
          <w:numId w:val="2"/>
        </w:numPr>
        <w:rPr>
          <w:sz w:val="24"/>
          <w:szCs w:val="24"/>
        </w:rPr>
      </w:pPr>
      <w:r>
        <w:rPr>
          <w:b/>
          <w:bCs/>
          <w:sz w:val="24"/>
          <w:szCs w:val="24"/>
        </w:rPr>
        <w:t>L. Propst</w:t>
      </w:r>
      <w:r w:rsidR="0072696C">
        <w:rPr>
          <w:b/>
          <w:bCs/>
          <w:sz w:val="24"/>
          <w:szCs w:val="24"/>
        </w:rPr>
        <w:t xml:space="preserve"> made a motion to approve the </w:t>
      </w:r>
      <w:r>
        <w:rPr>
          <w:b/>
          <w:bCs/>
          <w:sz w:val="24"/>
          <w:szCs w:val="24"/>
        </w:rPr>
        <w:t>March</w:t>
      </w:r>
      <w:r w:rsidR="006F7F2E">
        <w:rPr>
          <w:b/>
          <w:bCs/>
          <w:sz w:val="24"/>
          <w:szCs w:val="24"/>
        </w:rPr>
        <w:t xml:space="preserve"> 2</w:t>
      </w:r>
      <w:r>
        <w:rPr>
          <w:b/>
          <w:bCs/>
          <w:sz w:val="24"/>
          <w:szCs w:val="24"/>
        </w:rPr>
        <w:t>1</w:t>
      </w:r>
      <w:r w:rsidR="00197B18">
        <w:rPr>
          <w:b/>
          <w:bCs/>
          <w:sz w:val="24"/>
          <w:szCs w:val="24"/>
        </w:rPr>
        <w:t xml:space="preserve">, </w:t>
      </w:r>
      <w:r w:rsidR="00A73486">
        <w:rPr>
          <w:b/>
          <w:bCs/>
          <w:sz w:val="24"/>
          <w:szCs w:val="24"/>
        </w:rPr>
        <w:t>202</w:t>
      </w:r>
      <w:r>
        <w:rPr>
          <w:b/>
          <w:bCs/>
          <w:sz w:val="24"/>
          <w:szCs w:val="24"/>
        </w:rPr>
        <w:t>2</w:t>
      </w:r>
      <w:r w:rsidR="00A73486">
        <w:rPr>
          <w:b/>
          <w:bCs/>
          <w:sz w:val="24"/>
          <w:szCs w:val="24"/>
        </w:rPr>
        <w:t>,</w:t>
      </w:r>
      <w:r w:rsidR="00197B18">
        <w:rPr>
          <w:b/>
          <w:bCs/>
          <w:sz w:val="24"/>
          <w:szCs w:val="24"/>
        </w:rPr>
        <w:t xml:space="preserve"> </w:t>
      </w:r>
      <w:r w:rsidR="0072696C">
        <w:rPr>
          <w:b/>
          <w:bCs/>
          <w:sz w:val="24"/>
          <w:szCs w:val="24"/>
        </w:rPr>
        <w:t>MGSOC board meeting minutes</w:t>
      </w:r>
      <w:r w:rsidR="006F7F2E">
        <w:rPr>
          <w:b/>
          <w:bCs/>
          <w:sz w:val="24"/>
          <w:szCs w:val="24"/>
        </w:rPr>
        <w:t xml:space="preserve"> with corrections</w:t>
      </w:r>
      <w:r w:rsidR="0072696C">
        <w:rPr>
          <w:b/>
          <w:bCs/>
          <w:sz w:val="24"/>
          <w:szCs w:val="24"/>
        </w:rPr>
        <w:t>.</w:t>
      </w:r>
      <w:r w:rsidR="00197B18">
        <w:rPr>
          <w:b/>
          <w:bCs/>
          <w:sz w:val="24"/>
          <w:szCs w:val="24"/>
        </w:rPr>
        <w:t xml:space="preserve"> </w:t>
      </w:r>
      <w:r>
        <w:rPr>
          <w:b/>
          <w:bCs/>
          <w:sz w:val="24"/>
          <w:szCs w:val="24"/>
        </w:rPr>
        <w:t>D. Foster</w:t>
      </w:r>
      <w:r w:rsidR="00E3138F">
        <w:rPr>
          <w:b/>
          <w:bCs/>
          <w:sz w:val="24"/>
          <w:szCs w:val="24"/>
        </w:rPr>
        <w:t xml:space="preserve"> </w:t>
      </w:r>
      <w:r w:rsidR="0072696C">
        <w:rPr>
          <w:b/>
          <w:bCs/>
          <w:sz w:val="24"/>
          <w:szCs w:val="24"/>
        </w:rPr>
        <w:t>seconded this motion. Motion carried.</w:t>
      </w:r>
    </w:p>
    <w:p w14:paraId="6C9B5794" w14:textId="5829FB35" w:rsidR="004B0BF4" w:rsidRDefault="00C34BAE" w:rsidP="004B0BF4">
      <w:pPr>
        <w:rPr>
          <w:sz w:val="24"/>
          <w:szCs w:val="24"/>
        </w:rPr>
      </w:pPr>
      <w:r>
        <w:rPr>
          <w:sz w:val="24"/>
          <w:szCs w:val="24"/>
        </w:rPr>
        <w:t>FINANCE</w:t>
      </w:r>
      <w:r w:rsidR="00FB36EE">
        <w:rPr>
          <w:sz w:val="24"/>
          <w:szCs w:val="24"/>
        </w:rPr>
        <w:t>:</w:t>
      </w:r>
      <w:r w:rsidR="00F50474">
        <w:rPr>
          <w:sz w:val="24"/>
          <w:szCs w:val="24"/>
        </w:rPr>
        <w:t xml:space="preserve">                                                                       </w:t>
      </w:r>
      <w:r w:rsidR="00FB36EE">
        <w:rPr>
          <w:sz w:val="24"/>
          <w:szCs w:val="24"/>
        </w:rPr>
        <w:t xml:space="preserve"> </w:t>
      </w:r>
      <w:proofErr w:type="spellStart"/>
      <w:r w:rsidR="00015EBE">
        <w:rPr>
          <w:sz w:val="24"/>
          <w:szCs w:val="24"/>
        </w:rPr>
        <w:t>Dianah</w:t>
      </w:r>
      <w:proofErr w:type="spellEnd"/>
      <w:r w:rsidR="00015EBE">
        <w:rPr>
          <w:sz w:val="24"/>
          <w:szCs w:val="24"/>
        </w:rPr>
        <w:t xml:space="preserve"> Foster</w:t>
      </w:r>
      <w:r w:rsidR="005F0FCE">
        <w:rPr>
          <w:sz w:val="24"/>
          <w:szCs w:val="24"/>
        </w:rPr>
        <w:t xml:space="preserve"> </w:t>
      </w:r>
      <w:r w:rsidR="00F078FB">
        <w:rPr>
          <w:sz w:val="24"/>
          <w:szCs w:val="24"/>
        </w:rPr>
        <w:t>report</w:t>
      </w:r>
      <w:r w:rsidR="006F25A5">
        <w:rPr>
          <w:sz w:val="24"/>
          <w:szCs w:val="24"/>
        </w:rPr>
        <w:t>ed</w:t>
      </w:r>
      <w:r w:rsidR="005F0FCE">
        <w:rPr>
          <w:sz w:val="24"/>
          <w:szCs w:val="24"/>
        </w:rPr>
        <w:t>:</w:t>
      </w:r>
    </w:p>
    <w:p w14:paraId="5950DBAB" w14:textId="39B47C3A" w:rsidR="00AB4708" w:rsidRDefault="009B6F4F" w:rsidP="00DF0968">
      <w:pPr>
        <w:pStyle w:val="ListParagraph"/>
        <w:numPr>
          <w:ilvl w:val="0"/>
          <w:numId w:val="2"/>
        </w:numPr>
        <w:rPr>
          <w:sz w:val="24"/>
          <w:szCs w:val="24"/>
        </w:rPr>
      </w:pPr>
      <w:r>
        <w:rPr>
          <w:sz w:val="24"/>
          <w:szCs w:val="24"/>
        </w:rPr>
        <w:t>D. Fost</w:t>
      </w:r>
      <w:r w:rsidR="00F870BD">
        <w:rPr>
          <w:sz w:val="24"/>
          <w:szCs w:val="24"/>
        </w:rPr>
        <w:t>er reported on t</w:t>
      </w:r>
      <w:r w:rsidR="00960180">
        <w:rPr>
          <w:sz w:val="24"/>
          <w:szCs w:val="24"/>
        </w:rPr>
        <w:t xml:space="preserve">he </w:t>
      </w:r>
      <w:r w:rsidR="00511D8D">
        <w:rPr>
          <w:sz w:val="24"/>
          <w:szCs w:val="24"/>
        </w:rPr>
        <w:t>5/3</w:t>
      </w:r>
      <w:r w:rsidR="00AB4708">
        <w:rPr>
          <w:sz w:val="24"/>
          <w:szCs w:val="24"/>
        </w:rPr>
        <w:t xml:space="preserve"> checking account balances </w:t>
      </w:r>
      <w:r w:rsidR="00F870BD">
        <w:rPr>
          <w:sz w:val="24"/>
          <w:szCs w:val="24"/>
        </w:rPr>
        <w:t>for our</w:t>
      </w:r>
      <w:r w:rsidR="00AB4708">
        <w:rPr>
          <w:sz w:val="24"/>
          <w:szCs w:val="24"/>
        </w:rPr>
        <w:t xml:space="preserve"> primary </w:t>
      </w:r>
      <w:r w:rsidR="00511D8D">
        <w:rPr>
          <w:sz w:val="24"/>
          <w:szCs w:val="24"/>
        </w:rPr>
        <w:t xml:space="preserve">elite </w:t>
      </w:r>
      <w:r w:rsidR="00AB4708">
        <w:rPr>
          <w:sz w:val="24"/>
          <w:szCs w:val="24"/>
        </w:rPr>
        <w:t>checking</w:t>
      </w:r>
      <w:r w:rsidR="00BD2778">
        <w:rPr>
          <w:sz w:val="24"/>
          <w:szCs w:val="24"/>
        </w:rPr>
        <w:t>.</w:t>
      </w:r>
      <w:r w:rsidR="00AB4708">
        <w:rPr>
          <w:sz w:val="24"/>
          <w:szCs w:val="24"/>
        </w:rPr>
        <w:t xml:space="preserve"> </w:t>
      </w:r>
      <w:r w:rsidR="00BD2778">
        <w:rPr>
          <w:sz w:val="24"/>
          <w:szCs w:val="24"/>
        </w:rPr>
        <w:t>T</w:t>
      </w:r>
      <w:r w:rsidR="00BC3987">
        <w:rPr>
          <w:sz w:val="24"/>
          <w:szCs w:val="24"/>
        </w:rPr>
        <w:t xml:space="preserve">he </w:t>
      </w:r>
      <w:r w:rsidR="00AB4708">
        <w:rPr>
          <w:sz w:val="24"/>
          <w:szCs w:val="24"/>
        </w:rPr>
        <w:t>secondary</w:t>
      </w:r>
      <w:r w:rsidR="00511D8D">
        <w:rPr>
          <w:sz w:val="24"/>
          <w:szCs w:val="24"/>
        </w:rPr>
        <w:t xml:space="preserve"> elite checking</w:t>
      </w:r>
      <w:r w:rsidR="00AB4708">
        <w:rPr>
          <w:sz w:val="24"/>
          <w:szCs w:val="24"/>
        </w:rPr>
        <w:t xml:space="preserve"> (used for PayPal deposits) </w:t>
      </w:r>
      <w:r w:rsidR="00BC3987">
        <w:rPr>
          <w:sz w:val="24"/>
          <w:szCs w:val="24"/>
        </w:rPr>
        <w:t xml:space="preserve">was </w:t>
      </w:r>
      <w:proofErr w:type="gramStart"/>
      <w:r w:rsidR="00BC3987">
        <w:rPr>
          <w:sz w:val="24"/>
          <w:szCs w:val="24"/>
        </w:rPr>
        <w:t>closed</w:t>
      </w:r>
      <w:proofErr w:type="gramEnd"/>
      <w:r w:rsidR="00BC3987">
        <w:rPr>
          <w:sz w:val="24"/>
          <w:szCs w:val="24"/>
        </w:rPr>
        <w:t xml:space="preserve"> and the balance was transferred to the primary checking account (the current balance reflects this transfer)</w:t>
      </w:r>
      <w:r w:rsidR="00AB4708">
        <w:rPr>
          <w:sz w:val="24"/>
          <w:szCs w:val="24"/>
        </w:rPr>
        <w:t>.</w:t>
      </w:r>
    </w:p>
    <w:p w14:paraId="28EBF919" w14:textId="0DD21CDC" w:rsidR="00AB4708" w:rsidRDefault="00F75A05" w:rsidP="00DF0968">
      <w:pPr>
        <w:pStyle w:val="ListParagraph"/>
        <w:numPr>
          <w:ilvl w:val="0"/>
          <w:numId w:val="2"/>
        </w:numPr>
        <w:rPr>
          <w:sz w:val="24"/>
          <w:szCs w:val="24"/>
        </w:rPr>
      </w:pPr>
      <w:r>
        <w:rPr>
          <w:sz w:val="24"/>
          <w:szCs w:val="24"/>
        </w:rPr>
        <w:t xml:space="preserve">D. Foster reported on our </w:t>
      </w:r>
      <w:r w:rsidR="00AB4708">
        <w:rPr>
          <w:sz w:val="24"/>
          <w:szCs w:val="24"/>
        </w:rPr>
        <w:t>Flourish account balance</w:t>
      </w:r>
      <w:r w:rsidR="00EC4A8A">
        <w:rPr>
          <w:sz w:val="24"/>
          <w:szCs w:val="24"/>
        </w:rPr>
        <w:t>.</w:t>
      </w:r>
    </w:p>
    <w:p w14:paraId="42BC75D2" w14:textId="1C75FBB8" w:rsidR="00302627" w:rsidRDefault="00302627" w:rsidP="00DF0968">
      <w:pPr>
        <w:pStyle w:val="ListParagraph"/>
        <w:numPr>
          <w:ilvl w:val="0"/>
          <w:numId w:val="2"/>
        </w:numPr>
        <w:rPr>
          <w:sz w:val="24"/>
          <w:szCs w:val="24"/>
        </w:rPr>
      </w:pPr>
      <w:r>
        <w:rPr>
          <w:sz w:val="24"/>
          <w:szCs w:val="24"/>
        </w:rPr>
        <w:lastRenderedPageBreak/>
        <w:t>D. Foster reported that our MGSOC general liability insurance policy does cover the conten</w:t>
      </w:r>
      <w:r w:rsidR="00342E90">
        <w:rPr>
          <w:sz w:val="24"/>
          <w:szCs w:val="24"/>
        </w:rPr>
        <w:t>ts of the storage unit used by J. Grissom saving us an additional fee.</w:t>
      </w:r>
    </w:p>
    <w:p w14:paraId="6C20085A" w14:textId="43CA1169" w:rsidR="004B0BF4" w:rsidRDefault="001B1F20" w:rsidP="004B0BF4">
      <w:pPr>
        <w:rPr>
          <w:sz w:val="24"/>
          <w:szCs w:val="24"/>
        </w:rPr>
      </w:pPr>
      <w:r w:rsidRPr="003B6766">
        <w:rPr>
          <w:b/>
          <w:sz w:val="24"/>
          <w:szCs w:val="24"/>
        </w:rPr>
        <w:t xml:space="preserve"> </w:t>
      </w:r>
      <w:r w:rsidR="009C48FF" w:rsidRPr="003B6766">
        <w:rPr>
          <w:b/>
          <w:sz w:val="24"/>
          <w:szCs w:val="24"/>
        </w:rPr>
        <w:t xml:space="preserve">  </w:t>
      </w:r>
      <w:r w:rsidR="004B0BF4">
        <w:rPr>
          <w:sz w:val="24"/>
          <w:szCs w:val="24"/>
        </w:rPr>
        <w:t>1</w:t>
      </w:r>
      <w:r w:rsidR="004B0BF4" w:rsidRPr="004B0BF4">
        <w:rPr>
          <w:sz w:val="24"/>
          <w:szCs w:val="24"/>
          <w:vertAlign w:val="superscript"/>
        </w:rPr>
        <w:t>ST</w:t>
      </w:r>
      <w:r w:rsidR="0035662E">
        <w:rPr>
          <w:sz w:val="24"/>
          <w:szCs w:val="24"/>
        </w:rPr>
        <w:t xml:space="preserve"> VICE PRESIDENT</w:t>
      </w:r>
      <w:r w:rsidR="00FB36EE">
        <w:rPr>
          <w:sz w:val="24"/>
          <w:szCs w:val="24"/>
        </w:rPr>
        <w:t xml:space="preserve">: </w:t>
      </w:r>
      <w:r w:rsidR="00CA59DA">
        <w:rPr>
          <w:sz w:val="24"/>
          <w:szCs w:val="24"/>
        </w:rPr>
        <w:t xml:space="preserve"> </w:t>
      </w:r>
      <w:r w:rsidR="00420CE6">
        <w:rPr>
          <w:sz w:val="24"/>
          <w:szCs w:val="24"/>
        </w:rPr>
        <w:t xml:space="preserve">S. </w:t>
      </w:r>
      <w:proofErr w:type="spellStart"/>
      <w:r w:rsidR="00420CE6">
        <w:rPr>
          <w:sz w:val="24"/>
          <w:szCs w:val="24"/>
        </w:rPr>
        <w:t>Bolle</w:t>
      </w:r>
      <w:proofErr w:type="spellEnd"/>
      <w:r w:rsidR="009C7F27">
        <w:rPr>
          <w:sz w:val="24"/>
          <w:szCs w:val="24"/>
        </w:rPr>
        <w:t xml:space="preserve"> </w:t>
      </w:r>
      <w:r w:rsidR="009F06CA">
        <w:rPr>
          <w:sz w:val="24"/>
          <w:szCs w:val="24"/>
        </w:rPr>
        <w:t>absent with report</w:t>
      </w:r>
      <w:r w:rsidR="009311BE">
        <w:rPr>
          <w:sz w:val="24"/>
          <w:szCs w:val="24"/>
        </w:rPr>
        <w:t>:</w:t>
      </w:r>
    </w:p>
    <w:p w14:paraId="73E3790F" w14:textId="25EACAF8" w:rsidR="000F782B" w:rsidRPr="00C64C8E" w:rsidRDefault="009F06CA" w:rsidP="00C64C8E">
      <w:pPr>
        <w:pStyle w:val="ListParagraph"/>
        <w:numPr>
          <w:ilvl w:val="0"/>
          <w:numId w:val="37"/>
        </w:numPr>
        <w:rPr>
          <w:sz w:val="24"/>
          <w:szCs w:val="24"/>
        </w:rPr>
      </w:pPr>
      <w:r>
        <w:rPr>
          <w:sz w:val="24"/>
          <w:szCs w:val="24"/>
        </w:rPr>
        <w:t>Nothing new to report.</w:t>
      </w:r>
    </w:p>
    <w:p w14:paraId="749CA086" w14:textId="77777777" w:rsidR="003B6766" w:rsidRDefault="00BA13F1" w:rsidP="004B0BF4">
      <w:pPr>
        <w:rPr>
          <w:b/>
          <w:sz w:val="24"/>
          <w:szCs w:val="24"/>
        </w:rPr>
      </w:pPr>
      <w:r>
        <w:rPr>
          <w:b/>
          <w:sz w:val="24"/>
          <w:szCs w:val="24"/>
        </w:rPr>
        <w:t>COMMITTEE</w:t>
      </w:r>
      <w:r w:rsidR="006B4529" w:rsidRPr="009B5768">
        <w:rPr>
          <w:b/>
          <w:sz w:val="24"/>
          <w:szCs w:val="24"/>
        </w:rPr>
        <w:t xml:space="preserve"> REPORTS:</w:t>
      </w:r>
    </w:p>
    <w:p w14:paraId="725BBBFF" w14:textId="103CC5EE" w:rsidR="009249B1" w:rsidRDefault="00611621" w:rsidP="003B6766">
      <w:pPr>
        <w:rPr>
          <w:sz w:val="24"/>
          <w:szCs w:val="24"/>
        </w:rPr>
      </w:pPr>
      <w:r>
        <w:rPr>
          <w:sz w:val="24"/>
          <w:szCs w:val="24"/>
        </w:rPr>
        <w:t>202</w:t>
      </w:r>
      <w:r w:rsidR="00C90656">
        <w:rPr>
          <w:sz w:val="24"/>
          <w:szCs w:val="24"/>
        </w:rPr>
        <w:t>2</w:t>
      </w:r>
      <w:r w:rsidR="003B6766">
        <w:rPr>
          <w:sz w:val="24"/>
          <w:szCs w:val="24"/>
        </w:rPr>
        <w:t xml:space="preserve"> MG CONFERENCE:</w:t>
      </w:r>
      <w:r w:rsidR="003B6766">
        <w:rPr>
          <w:sz w:val="24"/>
          <w:szCs w:val="24"/>
        </w:rPr>
        <w:tab/>
      </w:r>
      <w:r w:rsidR="003B6766">
        <w:rPr>
          <w:sz w:val="24"/>
          <w:szCs w:val="24"/>
        </w:rPr>
        <w:tab/>
      </w:r>
      <w:r w:rsidR="003B6766">
        <w:rPr>
          <w:sz w:val="24"/>
          <w:szCs w:val="24"/>
        </w:rPr>
        <w:tab/>
      </w:r>
      <w:r>
        <w:rPr>
          <w:sz w:val="24"/>
          <w:szCs w:val="24"/>
        </w:rPr>
        <w:t xml:space="preserve"> Betty Peters</w:t>
      </w:r>
      <w:r w:rsidR="00DF18D9">
        <w:rPr>
          <w:sz w:val="24"/>
          <w:szCs w:val="24"/>
        </w:rPr>
        <w:t xml:space="preserve"> </w:t>
      </w:r>
      <w:r w:rsidR="00342E90">
        <w:rPr>
          <w:sz w:val="24"/>
          <w:szCs w:val="24"/>
        </w:rPr>
        <w:t>reported</w:t>
      </w:r>
      <w:r w:rsidR="003B6766">
        <w:rPr>
          <w:sz w:val="24"/>
          <w:szCs w:val="24"/>
        </w:rPr>
        <w:t>:</w:t>
      </w:r>
    </w:p>
    <w:p w14:paraId="26446DA2" w14:textId="2279FA87" w:rsidR="009F1FAA" w:rsidRDefault="005D5910" w:rsidP="005D5910">
      <w:pPr>
        <w:pStyle w:val="ListParagraph"/>
        <w:numPr>
          <w:ilvl w:val="0"/>
          <w:numId w:val="5"/>
        </w:numPr>
        <w:rPr>
          <w:sz w:val="24"/>
          <w:szCs w:val="24"/>
        </w:rPr>
      </w:pPr>
      <w:r>
        <w:rPr>
          <w:sz w:val="24"/>
          <w:szCs w:val="24"/>
        </w:rPr>
        <w:t>B. Peters reported that there were approximately 150 -160 conference tickets sold. The final numbers have not yet been calculated.</w:t>
      </w:r>
    </w:p>
    <w:p w14:paraId="53ADA613" w14:textId="347B452F" w:rsidR="005D5910" w:rsidRDefault="005D5910" w:rsidP="005D5910">
      <w:pPr>
        <w:pStyle w:val="ListParagraph"/>
        <w:numPr>
          <w:ilvl w:val="0"/>
          <w:numId w:val="5"/>
        </w:numPr>
        <w:rPr>
          <w:sz w:val="24"/>
          <w:szCs w:val="24"/>
        </w:rPr>
      </w:pPr>
      <w:r>
        <w:rPr>
          <w:sz w:val="24"/>
          <w:szCs w:val="24"/>
        </w:rPr>
        <w:t>There is a scheduled wrap-up meeting for tomorrow.</w:t>
      </w:r>
    </w:p>
    <w:p w14:paraId="7819FBC1" w14:textId="3EC0E61F" w:rsidR="005D5910" w:rsidRDefault="00A00FFB" w:rsidP="005D5910">
      <w:pPr>
        <w:pStyle w:val="ListParagraph"/>
        <w:numPr>
          <w:ilvl w:val="0"/>
          <w:numId w:val="5"/>
        </w:numPr>
        <w:rPr>
          <w:sz w:val="24"/>
          <w:szCs w:val="24"/>
        </w:rPr>
      </w:pPr>
      <w:r>
        <w:rPr>
          <w:sz w:val="24"/>
          <w:szCs w:val="24"/>
        </w:rPr>
        <w:t>All expenses have been paid.</w:t>
      </w:r>
    </w:p>
    <w:p w14:paraId="09490191" w14:textId="4278743C" w:rsidR="00A00FFB" w:rsidRPr="000528A0" w:rsidRDefault="00A00FFB" w:rsidP="005D5910">
      <w:pPr>
        <w:pStyle w:val="ListParagraph"/>
        <w:numPr>
          <w:ilvl w:val="0"/>
          <w:numId w:val="5"/>
        </w:numPr>
        <w:rPr>
          <w:sz w:val="24"/>
          <w:szCs w:val="24"/>
        </w:rPr>
      </w:pPr>
      <w:r>
        <w:rPr>
          <w:sz w:val="24"/>
          <w:szCs w:val="24"/>
        </w:rPr>
        <w:t xml:space="preserve">An in- person conference is being planned for 2023. There is one speaker lined up, but the Oakland Schools building has not been open for non-school purposes yet. The committee plans to schedule the speakers this summer and work on a venue this fall. </w:t>
      </w:r>
    </w:p>
    <w:p w14:paraId="658373B0" w14:textId="7AA8FED9" w:rsidR="002E2404" w:rsidRDefault="00C34BAE" w:rsidP="002E2404">
      <w:pPr>
        <w:rPr>
          <w:sz w:val="24"/>
          <w:szCs w:val="24"/>
        </w:rPr>
      </w:pPr>
      <w:r>
        <w:rPr>
          <w:sz w:val="24"/>
          <w:szCs w:val="24"/>
        </w:rPr>
        <w:t>FUNDRAISING</w:t>
      </w:r>
      <w:r w:rsidR="002E2404">
        <w:rPr>
          <w:sz w:val="24"/>
          <w:szCs w:val="24"/>
        </w:rPr>
        <w:t>:</w:t>
      </w:r>
      <w:r w:rsidR="002E2404">
        <w:rPr>
          <w:sz w:val="24"/>
          <w:szCs w:val="24"/>
        </w:rPr>
        <w:tab/>
      </w:r>
      <w:r w:rsidR="002E2404">
        <w:rPr>
          <w:sz w:val="24"/>
          <w:szCs w:val="24"/>
        </w:rPr>
        <w:tab/>
      </w:r>
      <w:r w:rsidR="002E2404">
        <w:rPr>
          <w:sz w:val="24"/>
          <w:szCs w:val="24"/>
        </w:rPr>
        <w:tab/>
      </w:r>
      <w:r w:rsidR="002E2404">
        <w:rPr>
          <w:sz w:val="24"/>
          <w:szCs w:val="24"/>
        </w:rPr>
        <w:tab/>
      </w:r>
      <w:r w:rsidR="002E2404">
        <w:rPr>
          <w:sz w:val="24"/>
          <w:szCs w:val="24"/>
        </w:rPr>
        <w:tab/>
        <w:t>Denise Brown</w:t>
      </w:r>
      <w:r w:rsidR="007D6C85">
        <w:rPr>
          <w:sz w:val="24"/>
          <w:szCs w:val="24"/>
        </w:rPr>
        <w:t xml:space="preserve"> </w:t>
      </w:r>
      <w:r w:rsidR="006D474D">
        <w:rPr>
          <w:sz w:val="24"/>
          <w:szCs w:val="24"/>
        </w:rPr>
        <w:t>absent</w:t>
      </w:r>
      <w:r w:rsidR="002E2404">
        <w:rPr>
          <w:sz w:val="24"/>
          <w:szCs w:val="24"/>
        </w:rPr>
        <w:t>:</w:t>
      </w:r>
    </w:p>
    <w:p w14:paraId="5E4890D1" w14:textId="5CB53102" w:rsidR="003943D4" w:rsidRDefault="006D474D" w:rsidP="000329C9">
      <w:pPr>
        <w:pStyle w:val="ListParagraph"/>
        <w:numPr>
          <w:ilvl w:val="0"/>
          <w:numId w:val="27"/>
        </w:numPr>
        <w:rPr>
          <w:sz w:val="24"/>
          <w:szCs w:val="24"/>
        </w:rPr>
      </w:pPr>
      <w:r>
        <w:rPr>
          <w:sz w:val="24"/>
          <w:szCs w:val="24"/>
        </w:rPr>
        <w:t>Nothing new to report.</w:t>
      </w:r>
    </w:p>
    <w:p w14:paraId="17581909" w14:textId="6B836720" w:rsidR="00481793" w:rsidRDefault="00AE2B22" w:rsidP="00DE2ED0">
      <w:pPr>
        <w:rPr>
          <w:sz w:val="24"/>
          <w:szCs w:val="24"/>
        </w:rPr>
      </w:pPr>
      <w:r>
        <w:rPr>
          <w:sz w:val="24"/>
          <w:szCs w:val="24"/>
        </w:rPr>
        <w:t>H</w:t>
      </w:r>
      <w:r w:rsidR="002E0770">
        <w:rPr>
          <w:sz w:val="24"/>
          <w:szCs w:val="24"/>
        </w:rPr>
        <w:t>OSPITALITY:</w:t>
      </w:r>
      <w:r w:rsidR="002E0770">
        <w:rPr>
          <w:sz w:val="24"/>
          <w:szCs w:val="24"/>
        </w:rPr>
        <w:tab/>
      </w:r>
      <w:r w:rsidR="002E0770">
        <w:rPr>
          <w:sz w:val="24"/>
          <w:szCs w:val="24"/>
        </w:rPr>
        <w:tab/>
      </w:r>
      <w:r w:rsidR="002E0770">
        <w:rPr>
          <w:sz w:val="24"/>
          <w:szCs w:val="24"/>
        </w:rPr>
        <w:tab/>
      </w:r>
      <w:r w:rsidR="00983C00">
        <w:rPr>
          <w:sz w:val="24"/>
          <w:szCs w:val="24"/>
        </w:rPr>
        <w:tab/>
      </w:r>
      <w:r w:rsidR="00983C00">
        <w:rPr>
          <w:sz w:val="24"/>
          <w:szCs w:val="24"/>
        </w:rPr>
        <w:tab/>
        <w:t xml:space="preserve">Kathy </w:t>
      </w:r>
      <w:r w:rsidR="005F6FAC">
        <w:rPr>
          <w:sz w:val="24"/>
          <w:szCs w:val="24"/>
        </w:rPr>
        <w:t xml:space="preserve">Sobanski </w:t>
      </w:r>
      <w:r w:rsidR="00136DF2">
        <w:rPr>
          <w:sz w:val="24"/>
          <w:szCs w:val="24"/>
        </w:rPr>
        <w:t>reported</w:t>
      </w:r>
      <w:r w:rsidR="00DE2ED0">
        <w:rPr>
          <w:sz w:val="24"/>
          <w:szCs w:val="24"/>
        </w:rPr>
        <w:t>:</w:t>
      </w:r>
    </w:p>
    <w:p w14:paraId="47DA3816" w14:textId="0A9DFECD" w:rsidR="00C446CE" w:rsidRDefault="00DB3C45" w:rsidP="005F6FAC">
      <w:pPr>
        <w:pStyle w:val="ListParagraph"/>
        <w:numPr>
          <w:ilvl w:val="0"/>
          <w:numId w:val="27"/>
        </w:numPr>
        <w:rPr>
          <w:sz w:val="24"/>
          <w:szCs w:val="24"/>
        </w:rPr>
      </w:pPr>
      <w:r>
        <w:rPr>
          <w:sz w:val="24"/>
          <w:szCs w:val="24"/>
        </w:rPr>
        <w:t>K. Sobanski reported that she has packaged snacks if we need them for a meeting</w:t>
      </w:r>
      <w:r w:rsidR="00587381">
        <w:rPr>
          <w:sz w:val="24"/>
          <w:szCs w:val="24"/>
        </w:rPr>
        <w:t>.</w:t>
      </w:r>
    </w:p>
    <w:p w14:paraId="4091D1F0" w14:textId="356AA6F0" w:rsidR="00B672A6" w:rsidRDefault="00F04098" w:rsidP="009853B4">
      <w:pPr>
        <w:rPr>
          <w:sz w:val="24"/>
          <w:szCs w:val="24"/>
        </w:rPr>
      </w:pPr>
      <w:r>
        <w:rPr>
          <w:sz w:val="24"/>
          <w:szCs w:val="24"/>
        </w:rPr>
        <w:t xml:space="preserve"> </w:t>
      </w:r>
      <w:r w:rsidR="009853B4">
        <w:rPr>
          <w:sz w:val="24"/>
          <w:szCs w:val="24"/>
        </w:rPr>
        <w:t>DOOR PRIZE COORDINATOR:</w:t>
      </w:r>
      <w:r w:rsidR="009853B4">
        <w:rPr>
          <w:sz w:val="24"/>
          <w:szCs w:val="24"/>
        </w:rPr>
        <w:tab/>
      </w:r>
      <w:r w:rsidR="009853B4">
        <w:rPr>
          <w:sz w:val="24"/>
          <w:szCs w:val="24"/>
        </w:rPr>
        <w:tab/>
      </w:r>
      <w:r w:rsidR="009853B4">
        <w:rPr>
          <w:sz w:val="24"/>
          <w:szCs w:val="24"/>
        </w:rPr>
        <w:tab/>
        <w:t xml:space="preserve">Janie Grissom </w:t>
      </w:r>
      <w:r w:rsidR="00DB3C45">
        <w:rPr>
          <w:sz w:val="24"/>
          <w:szCs w:val="24"/>
        </w:rPr>
        <w:t>absent</w:t>
      </w:r>
      <w:r w:rsidR="00B672A6">
        <w:rPr>
          <w:sz w:val="24"/>
          <w:szCs w:val="24"/>
        </w:rPr>
        <w:t>:</w:t>
      </w:r>
    </w:p>
    <w:p w14:paraId="2C8C11E4" w14:textId="33176F08" w:rsidR="007B5D44" w:rsidRPr="00004945" w:rsidRDefault="00DB3C45" w:rsidP="007B5D44">
      <w:pPr>
        <w:pStyle w:val="ListParagraph"/>
        <w:numPr>
          <w:ilvl w:val="0"/>
          <w:numId w:val="13"/>
        </w:numPr>
        <w:rPr>
          <w:sz w:val="24"/>
          <w:szCs w:val="24"/>
        </w:rPr>
      </w:pPr>
      <w:r>
        <w:rPr>
          <w:sz w:val="24"/>
          <w:szCs w:val="24"/>
        </w:rPr>
        <w:t>Nothing new to report.</w:t>
      </w:r>
    </w:p>
    <w:p w14:paraId="0506F3CB" w14:textId="104F6DB3" w:rsidR="00457C9D" w:rsidRDefault="00C34BAE" w:rsidP="00457C9D">
      <w:pPr>
        <w:rPr>
          <w:sz w:val="24"/>
          <w:szCs w:val="24"/>
        </w:rPr>
      </w:pPr>
      <w:r>
        <w:rPr>
          <w:sz w:val="24"/>
          <w:szCs w:val="24"/>
        </w:rPr>
        <w:t>EDUCATION</w:t>
      </w:r>
      <w:r w:rsidR="0031138A">
        <w:rPr>
          <w:sz w:val="24"/>
          <w:szCs w:val="24"/>
        </w:rPr>
        <w:t>:</w:t>
      </w:r>
      <w:r w:rsidR="0031138A">
        <w:rPr>
          <w:sz w:val="24"/>
          <w:szCs w:val="24"/>
        </w:rPr>
        <w:tab/>
      </w:r>
      <w:r w:rsidR="0031138A">
        <w:rPr>
          <w:sz w:val="24"/>
          <w:szCs w:val="24"/>
        </w:rPr>
        <w:tab/>
      </w:r>
      <w:r w:rsidR="0031138A">
        <w:rPr>
          <w:sz w:val="24"/>
          <w:szCs w:val="24"/>
        </w:rPr>
        <w:tab/>
      </w:r>
      <w:r w:rsidR="0031138A">
        <w:rPr>
          <w:sz w:val="24"/>
          <w:szCs w:val="24"/>
        </w:rPr>
        <w:tab/>
      </w:r>
      <w:r w:rsidR="0031138A">
        <w:rPr>
          <w:sz w:val="24"/>
          <w:szCs w:val="24"/>
        </w:rPr>
        <w:tab/>
      </w:r>
      <w:r w:rsidR="00F263CE">
        <w:rPr>
          <w:sz w:val="24"/>
          <w:szCs w:val="24"/>
        </w:rPr>
        <w:t>Amanda Koran</w:t>
      </w:r>
      <w:r w:rsidR="00570217">
        <w:rPr>
          <w:sz w:val="24"/>
          <w:szCs w:val="24"/>
        </w:rPr>
        <w:t xml:space="preserve"> reported</w:t>
      </w:r>
      <w:r w:rsidR="00457C9D">
        <w:rPr>
          <w:sz w:val="24"/>
          <w:szCs w:val="24"/>
        </w:rPr>
        <w:t>:</w:t>
      </w:r>
    </w:p>
    <w:p w14:paraId="0327E65A" w14:textId="04178350" w:rsidR="004E6EE3" w:rsidRPr="002B2403" w:rsidRDefault="00DD41F1" w:rsidP="002B2403">
      <w:pPr>
        <w:pStyle w:val="ListParagraph"/>
        <w:numPr>
          <w:ilvl w:val="0"/>
          <w:numId w:val="13"/>
        </w:numPr>
        <w:rPr>
          <w:sz w:val="24"/>
          <w:szCs w:val="24"/>
        </w:rPr>
      </w:pPr>
      <w:r>
        <w:rPr>
          <w:sz w:val="24"/>
          <w:szCs w:val="24"/>
        </w:rPr>
        <w:t>A</w:t>
      </w:r>
      <w:r w:rsidR="004E6EE3">
        <w:rPr>
          <w:sz w:val="24"/>
          <w:szCs w:val="24"/>
        </w:rPr>
        <w:t>.</w:t>
      </w:r>
      <w:r>
        <w:rPr>
          <w:sz w:val="24"/>
          <w:szCs w:val="24"/>
        </w:rPr>
        <w:t xml:space="preserve"> Koran asked If we should be paying </w:t>
      </w:r>
      <w:proofErr w:type="spellStart"/>
      <w:r>
        <w:rPr>
          <w:sz w:val="24"/>
          <w:szCs w:val="24"/>
        </w:rPr>
        <w:t>Telly’s</w:t>
      </w:r>
      <w:proofErr w:type="spellEnd"/>
      <w:r>
        <w:rPr>
          <w:sz w:val="24"/>
          <w:szCs w:val="24"/>
        </w:rPr>
        <w:t xml:space="preserve"> Greenhouse a speaker fee. B. Peters suggested </w:t>
      </w:r>
      <w:r w:rsidR="00706DB9">
        <w:rPr>
          <w:sz w:val="24"/>
          <w:szCs w:val="24"/>
        </w:rPr>
        <w:t>she</w:t>
      </w:r>
      <w:r>
        <w:rPr>
          <w:sz w:val="24"/>
          <w:szCs w:val="24"/>
        </w:rPr>
        <w:t xml:space="preserve"> ask </w:t>
      </w:r>
      <w:r w:rsidR="00706DB9">
        <w:rPr>
          <w:sz w:val="24"/>
          <w:szCs w:val="24"/>
        </w:rPr>
        <w:t>in</w:t>
      </w:r>
      <w:r>
        <w:rPr>
          <w:sz w:val="24"/>
          <w:szCs w:val="24"/>
        </w:rPr>
        <w:t xml:space="preserve"> 2023</w:t>
      </w:r>
      <w:r w:rsidR="00706DB9">
        <w:rPr>
          <w:sz w:val="24"/>
          <w:szCs w:val="24"/>
        </w:rPr>
        <w:t>.</w:t>
      </w:r>
    </w:p>
    <w:p w14:paraId="77EE1B59" w14:textId="5CD5AF02" w:rsidR="00457C9D" w:rsidRDefault="00457C9D" w:rsidP="00457C9D">
      <w:pPr>
        <w:rPr>
          <w:sz w:val="24"/>
          <w:szCs w:val="24"/>
        </w:rPr>
      </w:pPr>
      <w:r>
        <w:rPr>
          <w:sz w:val="24"/>
          <w:szCs w:val="24"/>
        </w:rPr>
        <w:t>MEMBERSHIP</w:t>
      </w:r>
      <w:r w:rsidR="00C34BAE">
        <w:rPr>
          <w:sz w:val="24"/>
          <w:szCs w:val="24"/>
        </w:rPr>
        <w:t>/ELECTIONS</w:t>
      </w:r>
      <w:r w:rsidR="003D2BBF">
        <w:rPr>
          <w:sz w:val="24"/>
          <w:szCs w:val="24"/>
        </w:rPr>
        <w:t>:</w:t>
      </w:r>
      <w:r w:rsidR="003D2BBF">
        <w:rPr>
          <w:sz w:val="24"/>
          <w:szCs w:val="24"/>
        </w:rPr>
        <w:tab/>
      </w:r>
      <w:r w:rsidR="003D2BBF">
        <w:rPr>
          <w:sz w:val="24"/>
          <w:szCs w:val="24"/>
        </w:rPr>
        <w:tab/>
      </w:r>
      <w:r w:rsidR="003D2BBF">
        <w:rPr>
          <w:sz w:val="24"/>
          <w:szCs w:val="24"/>
        </w:rPr>
        <w:tab/>
        <w:t xml:space="preserve"> Julie Bird</w:t>
      </w:r>
      <w:r w:rsidR="00217439">
        <w:rPr>
          <w:sz w:val="24"/>
          <w:szCs w:val="24"/>
        </w:rPr>
        <w:t xml:space="preserve"> </w:t>
      </w:r>
      <w:r w:rsidR="001E74A8">
        <w:rPr>
          <w:sz w:val="24"/>
          <w:szCs w:val="24"/>
        </w:rPr>
        <w:t>absent</w:t>
      </w:r>
      <w:r>
        <w:rPr>
          <w:sz w:val="24"/>
          <w:szCs w:val="24"/>
        </w:rPr>
        <w:t>:</w:t>
      </w:r>
    </w:p>
    <w:p w14:paraId="17487DDD" w14:textId="3D962F38" w:rsidR="00810DF1" w:rsidRPr="00944F5E" w:rsidRDefault="001E74A8" w:rsidP="00944F5E">
      <w:pPr>
        <w:pStyle w:val="ListParagraph"/>
        <w:numPr>
          <w:ilvl w:val="0"/>
          <w:numId w:val="31"/>
        </w:numPr>
        <w:rPr>
          <w:sz w:val="24"/>
          <w:szCs w:val="24"/>
        </w:rPr>
      </w:pPr>
      <w:r>
        <w:rPr>
          <w:sz w:val="24"/>
          <w:szCs w:val="24"/>
        </w:rPr>
        <w:t>Nothing new to report</w:t>
      </w:r>
      <w:r w:rsidR="00810DF1">
        <w:rPr>
          <w:sz w:val="24"/>
          <w:szCs w:val="24"/>
        </w:rPr>
        <w:t>.</w:t>
      </w:r>
    </w:p>
    <w:p w14:paraId="73170495" w14:textId="1CAB10C3" w:rsidR="00546B93" w:rsidRDefault="00546B93" w:rsidP="00546B93">
      <w:pPr>
        <w:rPr>
          <w:sz w:val="24"/>
          <w:szCs w:val="24"/>
        </w:rPr>
      </w:pPr>
      <w:r>
        <w:rPr>
          <w:sz w:val="24"/>
          <w:szCs w:val="24"/>
        </w:rPr>
        <w:t>CORRESP</w:t>
      </w:r>
      <w:r w:rsidR="00F263CE">
        <w:rPr>
          <w:sz w:val="24"/>
          <w:szCs w:val="24"/>
        </w:rPr>
        <w:t>ONDING SECRETARY:</w:t>
      </w:r>
      <w:r w:rsidR="00F263CE">
        <w:rPr>
          <w:sz w:val="24"/>
          <w:szCs w:val="24"/>
        </w:rPr>
        <w:tab/>
      </w:r>
      <w:r w:rsidR="00F263CE">
        <w:rPr>
          <w:sz w:val="24"/>
          <w:szCs w:val="24"/>
        </w:rPr>
        <w:tab/>
        <w:t>Cecily Roney</w:t>
      </w:r>
      <w:r w:rsidR="0040635E">
        <w:rPr>
          <w:sz w:val="24"/>
          <w:szCs w:val="24"/>
        </w:rPr>
        <w:t xml:space="preserve"> </w:t>
      </w:r>
      <w:r w:rsidR="00DC2A2B">
        <w:rPr>
          <w:sz w:val="24"/>
          <w:szCs w:val="24"/>
        </w:rPr>
        <w:t>reported</w:t>
      </w:r>
      <w:r>
        <w:rPr>
          <w:sz w:val="24"/>
          <w:szCs w:val="24"/>
        </w:rPr>
        <w:t>:</w:t>
      </w:r>
    </w:p>
    <w:p w14:paraId="6F959AB2" w14:textId="148D878E" w:rsidR="00136DF2" w:rsidRPr="00DC2A2B" w:rsidRDefault="00DC2A2B" w:rsidP="00D679AE">
      <w:pPr>
        <w:pStyle w:val="ListParagraph"/>
        <w:numPr>
          <w:ilvl w:val="0"/>
          <w:numId w:val="12"/>
        </w:numPr>
        <w:rPr>
          <w:sz w:val="24"/>
          <w:szCs w:val="24"/>
        </w:rPr>
      </w:pPr>
      <w:r w:rsidRPr="00DC2A2B">
        <w:rPr>
          <w:sz w:val="24"/>
          <w:szCs w:val="24"/>
        </w:rPr>
        <w:t>C. Roney has sent out cards as requested.</w:t>
      </w:r>
    </w:p>
    <w:p w14:paraId="0C19DA74" w14:textId="43A514BD" w:rsidR="00E52610" w:rsidRDefault="00E52610" w:rsidP="006B4529">
      <w:pPr>
        <w:rPr>
          <w:sz w:val="24"/>
          <w:szCs w:val="24"/>
        </w:rPr>
      </w:pPr>
      <w:r w:rsidRPr="009B5768">
        <w:rPr>
          <w:sz w:val="24"/>
          <w:szCs w:val="24"/>
        </w:rPr>
        <w:lastRenderedPageBreak/>
        <w:t>BOWERS FARM</w:t>
      </w:r>
      <w:r w:rsidR="00D537FE" w:rsidRPr="009B5768">
        <w:rPr>
          <w:sz w:val="24"/>
          <w:szCs w:val="24"/>
        </w:rPr>
        <w:t>:</w:t>
      </w:r>
      <w:r w:rsidR="00D537FE" w:rsidRPr="009B5768">
        <w:rPr>
          <w:sz w:val="24"/>
          <w:szCs w:val="24"/>
        </w:rPr>
        <w:tab/>
      </w:r>
      <w:r w:rsidR="00D537FE" w:rsidRPr="009B5768">
        <w:rPr>
          <w:sz w:val="24"/>
          <w:szCs w:val="24"/>
        </w:rPr>
        <w:tab/>
      </w:r>
      <w:r w:rsidRPr="009B5768">
        <w:rPr>
          <w:sz w:val="24"/>
          <w:szCs w:val="24"/>
        </w:rPr>
        <w:tab/>
      </w:r>
      <w:r w:rsidRPr="009B5768">
        <w:rPr>
          <w:sz w:val="24"/>
          <w:szCs w:val="24"/>
        </w:rPr>
        <w:tab/>
      </w:r>
      <w:r w:rsidR="00AD7B75">
        <w:rPr>
          <w:sz w:val="24"/>
          <w:szCs w:val="24"/>
        </w:rPr>
        <w:t xml:space="preserve"> </w:t>
      </w:r>
      <w:r w:rsidR="001E74A8">
        <w:rPr>
          <w:sz w:val="24"/>
          <w:szCs w:val="24"/>
        </w:rPr>
        <w:t>Nancy Schmid</w:t>
      </w:r>
      <w:r w:rsidR="00615ABC">
        <w:rPr>
          <w:sz w:val="24"/>
          <w:szCs w:val="24"/>
        </w:rPr>
        <w:t xml:space="preserve"> </w:t>
      </w:r>
      <w:r w:rsidR="00621A03">
        <w:rPr>
          <w:sz w:val="24"/>
          <w:szCs w:val="24"/>
        </w:rPr>
        <w:t>absent</w:t>
      </w:r>
      <w:r w:rsidR="001E74A8">
        <w:rPr>
          <w:sz w:val="24"/>
          <w:szCs w:val="24"/>
        </w:rPr>
        <w:t xml:space="preserve"> with report</w:t>
      </w:r>
      <w:r w:rsidR="00B562D6" w:rsidRPr="009B5768">
        <w:rPr>
          <w:sz w:val="24"/>
          <w:szCs w:val="24"/>
        </w:rPr>
        <w:t>:</w:t>
      </w:r>
    </w:p>
    <w:p w14:paraId="527D1CC9" w14:textId="51C31065" w:rsidR="000E0739" w:rsidRDefault="00943E68" w:rsidP="00943E68">
      <w:pPr>
        <w:pStyle w:val="ListParagraph"/>
        <w:numPr>
          <w:ilvl w:val="0"/>
          <w:numId w:val="12"/>
        </w:numPr>
        <w:rPr>
          <w:sz w:val="24"/>
          <w:szCs w:val="24"/>
        </w:rPr>
      </w:pPr>
      <w:r>
        <w:rPr>
          <w:sz w:val="24"/>
          <w:szCs w:val="24"/>
        </w:rPr>
        <w:t xml:space="preserve">C. </w:t>
      </w:r>
      <w:r w:rsidR="00BC6E32">
        <w:rPr>
          <w:sz w:val="24"/>
          <w:szCs w:val="24"/>
        </w:rPr>
        <w:t>Roney and A. Koran reported that t</w:t>
      </w:r>
      <w:r>
        <w:rPr>
          <w:sz w:val="24"/>
          <w:szCs w:val="24"/>
        </w:rPr>
        <w:t xml:space="preserve">here have been </w:t>
      </w:r>
      <w:r w:rsidR="00BC6E32">
        <w:rPr>
          <w:sz w:val="24"/>
          <w:szCs w:val="24"/>
        </w:rPr>
        <w:t>several</w:t>
      </w:r>
      <w:r>
        <w:rPr>
          <w:sz w:val="24"/>
          <w:szCs w:val="24"/>
        </w:rPr>
        <w:t xml:space="preserve"> new volunteers at the farm.</w:t>
      </w:r>
    </w:p>
    <w:p w14:paraId="2B1D4B2A" w14:textId="27D2ED74" w:rsidR="00836DCD" w:rsidRDefault="00836DCD" w:rsidP="00836DCD">
      <w:pPr>
        <w:rPr>
          <w:sz w:val="24"/>
          <w:szCs w:val="24"/>
        </w:rPr>
      </w:pPr>
      <w:r>
        <w:rPr>
          <w:sz w:val="24"/>
          <w:szCs w:val="24"/>
        </w:rPr>
        <w:t>BSLC RENO</w:t>
      </w:r>
      <w:r w:rsidR="008C3DDD">
        <w:rPr>
          <w:sz w:val="24"/>
          <w:szCs w:val="24"/>
        </w:rPr>
        <w:t>VATIONS:</w:t>
      </w:r>
      <w:r w:rsidR="008C3DDD">
        <w:rPr>
          <w:sz w:val="24"/>
          <w:szCs w:val="24"/>
        </w:rPr>
        <w:tab/>
      </w:r>
      <w:r w:rsidR="008C3DDD">
        <w:rPr>
          <w:sz w:val="24"/>
          <w:szCs w:val="24"/>
        </w:rPr>
        <w:tab/>
      </w:r>
      <w:r w:rsidR="008C3DDD">
        <w:rPr>
          <w:sz w:val="24"/>
          <w:szCs w:val="24"/>
        </w:rPr>
        <w:tab/>
      </w:r>
      <w:r w:rsidR="008C3DDD">
        <w:rPr>
          <w:sz w:val="24"/>
          <w:szCs w:val="24"/>
        </w:rPr>
        <w:tab/>
      </w:r>
      <w:r w:rsidR="00615ABC">
        <w:rPr>
          <w:sz w:val="24"/>
          <w:szCs w:val="24"/>
        </w:rPr>
        <w:t xml:space="preserve">Margy Truza </w:t>
      </w:r>
      <w:r w:rsidR="00C90656">
        <w:rPr>
          <w:sz w:val="24"/>
          <w:szCs w:val="24"/>
        </w:rPr>
        <w:t>absent</w:t>
      </w:r>
      <w:r>
        <w:rPr>
          <w:sz w:val="24"/>
          <w:szCs w:val="24"/>
        </w:rPr>
        <w:t>:</w:t>
      </w:r>
    </w:p>
    <w:p w14:paraId="1FFFCD88" w14:textId="595F45D3" w:rsidR="004A2148" w:rsidRDefault="00B84B6F" w:rsidP="00DC012C">
      <w:pPr>
        <w:pStyle w:val="ListParagraph"/>
        <w:numPr>
          <w:ilvl w:val="0"/>
          <w:numId w:val="4"/>
        </w:numPr>
        <w:rPr>
          <w:sz w:val="24"/>
          <w:szCs w:val="24"/>
        </w:rPr>
      </w:pPr>
      <w:r>
        <w:rPr>
          <w:sz w:val="24"/>
          <w:szCs w:val="24"/>
        </w:rPr>
        <w:t>Nothing new to report.</w:t>
      </w:r>
    </w:p>
    <w:p w14:paraId="33F0F226" w14:textId="2E7B24A4" w:rsidR="00863312" w:rsidRDefault="00863312" w:rsidP="00863312">
      <w:pPr>
        <w:rPr>
          <w:sz w:val="24"/>
          <w:szCs w:val="24"/>
        </w:rPr>
      </w:pPr>
      <w:r>
        <w:rPr>
          <w:sz w:val="24"/>
          <w:szCs w:val="24"/>
        </w:rPr>
        <w:t xml:space="preserve">GRANTS AND SCHOLARSHIPS:                     </w:t>
      </w:r>
      <w:r w:rsidR="00787340">
        <w:rPr>
          <w:sz w:val="24"/>
          <w:szCs w:val="24"/>
        </w:rPr>
        <w:t xml:space="preserve">   </w:t>
      </w:r>
      <w:r w:rsidR="00A44AF6">
        <w:rPr>
          <w:sz w:val="24"/>
          <w:szCs w:val="24"/>
        </w:rPr>
        <w:t>J</w:t>
      </w:r>
      <w:r w:rsidR="00F50FC0">
        <w:rPr>
          <w:sz w:val="24"/>
          <w:szCs w:val="24"/>
        </w:rPr>
        <w:t>ulie</w:t>
      </w:r>
      <w:r w:rsidR="00A44AF6">
        <w:rPr>
          <w:sz w:val="24"/>
          <w:szCs w:val="24"/>
        </w:rPr>
        <w:t xml:space="preserve"> Fromm</w:t>
      </w:r>
      <w:r w:rsidR="00C53D90">
        <w:rPr>
          <w:sz w:val="24"/>
          <w:szCs w:val="24"/>
        </w:rPr>
        <w:t xml:space="preserve"> </w:t>
      </w:r>
      <w:r w:rsidR="002D10D8">
        <w:rPr>
          <w:sz w:val="24"/>
          <w:szCs w:val="24"/>
        </w:rPr>
        <w:t>reported</w:t>
      </w:r>
      <w:r>
        <w:rPr>
          <w:sz w:val="24"/>
          <w:szCs w:val="24"/>
        </w:rPr>
        <w:t>:</w:t>
      </w:r>
    </w:p>
    <w:p w14:paraId="6B299EE8" w14:textId="42299DE1" w:rsidR="00015EBE" w:rsidRDefault="00BC6E32" w:rsidP="00166E10">
      <w:pPr>
        <w:pStyle w:val="ListParagraph"/>
        <w:numPr>
          <w:ilvl w:val="0"/>
          <w:numId w:val="4"/>
        </w:numPr>
        <w:rPr>
          <w:sz w:val="24"/>
          <w:szCs w:val="24"/>
        </w:rPr>
      </w:pPr>
      <w:r>
        <w:rPr>
          <w:sz w:val="24"/>
          <w:szCs w:val="24"/>
        </w:rPr>
        <w:t>J. Fromm asked if anyone had a contact for Bittersweet Farm</w:t>
      </w:r>
      <w:r w:rsidR="005246E5">
        <w:rPr>
          <w:sz w:val="24"/>
          <w:szCs w:val="24"/>
        </w:rPr>
        <w:t>.</w:t>
      </w:r>
      <w:r w:rsidR="00C30D96">
        <w:rPr>
          <w:sz w:val="24"/>
          <w:szCs w:val="24"/>
        </w:rPr>
        <w:t xml:space="preserve"> </w:t>
      </w:r>
    </w:p>
    <w:p w14:paraId="237BEAE1" w14:textId="7D3CF75A" w:rsidR="00BC6E32" w:rsidRDefault="00BC6E32" w:rsidP="00166E10">
      <w:pPr>
        <w:pStyle w:val="ListParagraph"/>
        <w:numPr>
          <w:ilvl w:val="0"/>
          <w:numId w:val="4"/>
        </w:numPr>
        <w:rPr>
          <w:sz w:val="24"/>
          <w:szCs w:val="24"/>
        </w:rPr>
      </w:pPr>
      <w:r>
        <w:rPr>
          <w:sz w:val="24"/>
          <w:szCs w:val="24"/>
        </w:rPr>
        <w:t>The following are the recipients of the MGSOC 2022 Grants:</w:t>
      </w:r>
    </w:p>
    <w:p w14:paraId="26EA2252" w14:textId="234374D0" w:rsidR="00BC6E32" w:rsidRDefault="00253182" w:rsidP="00253182">
      <w:pPr>
        <w:pStyle w:val="ListParagraph"/>
        <w:rPr>
          <w:sz w:val="24"/>
          <w:szCs w:val="24"/>
        </w:rPr>
      </w:pPr>
      <w:r>
        <w:rPr>
          <w:sz w:val="24"/>
          <w:szCs w:val="24"/>
        </w:rPr>
        <w:t>-Bittersweet Farm</w:t>
      </w:r>
    </w:p>
    <w:p w14:paraId="07AD1121" w14:textId="255170C7" w:rsidR="00253182" w:rsidRDefault="00253182" w:rsidP="00253182">
      <w:pPr>
        <w:pStyle w:val="ListParagraph"/>
        <w:rPr>
          <w:sz w:val="24"/>
          <w:szCs w:val="24"/>
        </w:rPr>
      </w:pPr>
      <w:r>
        <w:rPr>
          <w:sz w:val="24"/>
          <w:szCs w:val="24"/>
        </w:rPr>
        <w:t>-Gilda’s Club of Metro Detroit</w:t>
      </w:r>
    </w:p>
    <w:p w14:paraId="422E24F1" w14:textId="64C885AE" w:rsidR="00253182" w:rsidRDefault="00253182" w:rsidP="00253182">
      <w:pPr>
        <w:pStyle w:val="ListParagraph"/>
        <w:rPr>
          <w:sz w:val="24"/>
          <w:szCs w:val="24"/>
        </w:rPr>
      </w:pPr>
      <w:r>
        <w:rPr>
          <w:sz w:val="24"/>
          <w:szCs w:val="24"/>
        </w:rPr>
        <w:t>-Blue Heron Headwaters Conservancy</w:t>
      </w:r>
    </w:p>
    <w:p w14:paraId="4FDC7614" w14:textId="11372BA7" w:rsidR="00253182" w:rsidRPr="00253182" w:rsidRDefault="00253182" w:rsidP="00253182">
      <w:pPr>
        <w:pStyle w:val="ListParagraph"/>
        <w:numPr>
          <w:ilvl w:val="0"/>
          <w:numId w:val="4"/>
        </w:numPr>
        <w:rPr>
          <w:sz w:val="24"/>
          <w:szCs w:val="24"/>
        </w:rPr>
      </w:pPr>
      <w:r>
        <w:rPr>
          <w:sz w:val="24"/>
          <w:szCs w:val="24"/>
        </w:rPr>
        <w:t>J. Fromm and D. Foster will be visiting the recipients and taking photos to post on our website.</w:t>
      </w:r>
    </w:p>
    <w:p w14:paraId="6898C0EA" w14:textId="59BB4162" w:rsidR="006F254B" w:rsidRDefault="006862AF" w:rsidP="004B0BF4">
      <w:pPr>
        <w:rPr>
          <w:sz w:val="24"/>
          <w:szCs w:val="24"/>
        </w:rPr>
      </w:pPr>
      <w:r>
        <w:rPr>
          <w:sz w:val="24"/>
          <w:szCs w:val="24"/>
        </w:rPr>
        <w:t>TRIPS &amp; TOURS:</w:t>
      </w:r>
      <w:r>
        <w:rPr>
          <w:sz w:val="24"/>
          <w:szCs w:val="24"/>
        </w:rPr>
        <w:tab/>
      </w:r>
      <w:r>
        <w:rPr>
          <w:sz w:val="24"/>
          <w:szCs w:val="24"/>
        </w:rPr>
        <w:tab/>
      </w:r>
      <w:r>
        <w:rPr>
          <w:sz w:val="24"/>
          <w:szCs w:val="24"/>
        </w:rPr>
        <w:tab/>
      </w:r>
      <w:r>
        <w:rPr>
          <w:sz w:val="24"/>
          <w:szCs w:val="24"/>
        </w:rPr>
        <w:tab/>
        <w:t xml:space="preserve">Sue Williams </w:t>
      </w:r>
      <w:r w:rsidR="00F037F8">
        <w:rPr>
          <w:sz w:val="24"/>
          <w:szCs w:val="24"/>
        </w:rPr>
        <w:t>absent</w:t>
      </w:r>
      <w:r w:rsidR="006F254B">
        <w:rPr>
          <w:sz w:val="24"/>
          <w:szCs w:val="24"/>
        </w:rPr>
        <w:t>:</w:t>
      </w:r>
    </w:p>
    <w:p w14:paraId="4D926CE3" w14:textId="4A56669A" w:rsidR="00A01C7F" w:rsidRDefault="00C30D96" w:rsidP="006862AF">
      <w:pPr>
        <w:pStyle w:val="ListParagraph"/>
        <w:numPr>
          <w:ilvl w:val="0"/>
          <w:numId w:val="19"/>
        </w:numPr>
        <w:rPr>
          <w:sz w:val="24"/>
          <w:szCs w:val="24"/>
        </w:rPr>
      </w:pPr>
      <w:r>
        <w:rPr>
          <w:sz w:val="24"/>
          <w:szCs w:val="24"/>
        </w:rPr>
        <w:t>Nothing new to report</w:t>
      </w:r>
      <w:r w:rsidR="00A01C7F">
        <w:rPr>
          <w:sz w:val="24"/>
          <w:szCs w:val="24"/>
        </w:rPr>
        <w:t>.</w:t>
      </w:r>
    </w:p>
    <w:p w14:paraId="0C89BD1D" w14:textId="5746244C" w:rsidR="00161AB9" w:rsidRDefault="00161AB9" w:rsidP="00161AB9">
      <w:pPr>
        <w:rPr>
          <w:sz w:val="24"/>
          <w:szCs w:val="24"/>
        </w:rPr>
      </w:pPr>
      <w:r>
        <w:rPr>
          <w:sz w:val="24"/>
          <w:szCs w:val="24"/>
        </w:rPr>
        <w:t>Marketing &amp; Communications:</w:t>
      </w:r>
      <w:r>
        <w:rPr>
          <w:sz w:val="24"/>
          <w:szCs w:val="24"/>
        </w:rPr>
        <w:tab/>
      </w:r>
      <w:r>
        <w:rPr>
          <w:sz w:val="24"/>
          <w:szCs w:val="24"/>
        </w:rPr>
        <w:tab/>
        <w:t>S</w:t>
      </w:r>
      <w:r w:rsidR="00F50FC0">
        <w:rPr>
          <w:sz w:val="24"/>
          <w:szCs w:val="24"/>
        </w:rPr>
        <w:t>ally</w:t>
      </w:r>
      <w:r>
        <w:rPr>
          <w:sz w:val="24"/>
          <w:szCs w:val="24"/>
        </w:rPr>
        <w:t xml:space="preserve"> </w:t>
      </w:r>
      <w:proofErr w:type="spellStart"/>
      <w:r>
        <w:rPr>
          <w:sz w:val="24"/>
          <w:szCs w:val="24"/>
        </w:rPr>
        <w:t>Bolle</w:t>
      </w:r>
      <w:proofErr w:type="spellEnd"/>
      <w:r w:rsidR="008C5397">
        <w:rPr>
          <w:sz w:val="24"/>
          <w:szCs w:val="24"/>
        </w:rPr>
        <w:t xml:space="preserve"> </w:t>
      </w:r>
      <w:r w:rsidR="00F037F8">
        <w:rPr>
          <w:sz w:val="24"/>
          <w:szCs w:val="24"/>
        </w:rPr>
        <w:t>absent</w:t>
      </w:r>
      <w:r>
        <w:rPr>
          <w:sz w:val="24"/>
          <w:szCs w:val="24"/>
        </w:rPr>
        <w:t>:</w:t>
      </w:r>
    </w:p>
    <w:p w14:paraId="6617496F" w14:textId="6F60D89A" w:rsidR="00806B07" w:rsidRDefault="00810DF1" w:rsidP="00166E10">
      <w:pPr>
        <w:pStyle w:val="ListParagraph"/>
        <w:numPr>
          <w:ilvl w:val="0"/>
          <w:numId w:val="30"/>
        </w:numPr>
        <w:rPr>
          <w:sz w:val="24"/>
          <w:szCs w:val="24"/>
        </w:rPr>
      </w:pPr>
      <w:r>
        <w:rPr>
          <w:sz w:val="24"/>
          <w:szCs w:val="24"/>
        </w:rPr>
        <w:t>Nothing new to report.</w:t>
      </w:r>
    </w:p>
    <w:p w14:paraId="17AA579B" w14:textId="3E03B2C0" w:rsidR="003C7CF1" w:rsidRDefault="003C7CF1" w:rsidP="006B4529">
      <w:pPr>
        <w:rPr>
          <w:b/>
          <w:sz w:val="24"/>
          <w:szCs w:val="24"/>
        </w:rPr>
      </w:pPr>
      <w:r w:rsidRPr="009B5768">
        <w:rPr>
          <w:b/>
          <w:sz w:val="24"/>
          <w:szCs w:val="24"/>
        </w:rPr>
        <w:t>OLD BUSINESS:</w:t>
      </w:r>
    </w:p>
    <w:p w14:paraId="39746C5E" w14:textId="406EFDA1" w:rsidR="00FB61AA" w:rsidRPr="000938CD" w:rsidRDefault="000938CD" w:rsidP="00C53D90">
      <w:pPr>
        <w:pStyle w:val="ListParagraph"/>
        <w:numPr>
          <w:ilvl w:val="0"/>
          <w:numId w:val="30"/>
        </w:numPr>
        <w:rPr>
          <w:b/>
          <w:sz w:val="24"/>
          <w:szCs w:val="24"/>
        </w:rPr>
      </w:pPr>
      <w:r>
        <w:rPr>
          <w:bCs/>
          <w:sz w:val="24"/>
          <w:szCs w:val="24"/>
        </w:rPr>
        <w:t xml:space="preserve">E. Ersher responded to the following items from the January 24, </w:t>
      </w:r>
      <w:proofErr w:type="gramStart"/>
      <w:r>
        <w:rPr>
          <w:bCs/>
          <w:sz w:val="24"/>
          <w:szCs w:val="24"/>
        </w:rPr>
        <w:t>2022</w:t>
      </w:r>
      <w:proofErr w:type="gramEnd"/>
      <w:r>
        <w:rPr>
          <w:bCs/>
          <w:sz w:val="24"/>
          <w:szCs w:val="24"/>
        </w:rPr>
        <w:t xml:space="preserve"> MGSOC Board Meeting:</w:t>
      </w:r>
    </w:p>
    <w:p w14:paraId="7D04D277" w14:textId="37D69AB7" w:rsidR="000938CD" w:rsidRPr="00D50B75" w:rsidRDefault="000938CD" w:rsidP="000938CD">
      <w:pPr>
        <w:pStyle w:val="ListParagraph"/>
        <w:numPr>
          <w:ilvl w:val="0"/>
          <w:numId w:val="41"/>
        </w:numPr>
        <w:rPr>
          <w:b/>
          <w:sz w:val="24"/>
          <w:szCs w:val="24"/>
        </w:rPr>
      </w:pPr>
      <w:r>
        <w:rPr>
          <w:bCs/>
          <w:sz w:val="24"/>
          <w:szCs w:val="24"/>
        </w:rPr>
        <w:t>There are no monthly bank fees because MGSO</w:t>
      </w:r>
      <w:r w:rsidR="00D50B75">
        <w:rPr>
          <w:bCs/>
          <w:sz w:val="24"/>
          <w:szCs w:val="24"/>
        </w:rPr>
        <w:t>C</w:t>
      </w:r>
      <w:r>
        <w:rPr>
          <w:bCs/>
          <w:sz w:val="24"/>
          <w:szCs w:val="24"/>
        </w:rPr>
        <w:t xml:space="preserve"> meets the requirements to have them waived. </w:t>
      </w:r>
      <w:r w:rsidR="00D50B75">
        <w:rPr>
          <w:bCs/>
          <w:sz w:val="24"/>
          <w:szCs w:val="24"/>
        </w:rPr>
        <w:t>The last two transactions categorized under the Account #6520 Bank Fees was a returned check/chargeback fee on 2/2022 and an international transaction fee on the credit card from 3/2019.</w:t>
      </w:r>
    </w:p>
    <w:p w14:paraId="3EFA3C71" w14:textId="77C0BF33" w:rsidR="00D50B75" w:rsidRPr="00D50B75" w:rsidRDefault="00DA0CEE" w:rsidP="000938CD">
      <w:pPr>
        <w:pStyle w:val="ListParagraph"/>
        <w:numPr>
          <w:ilvl w:val="0"/>
          <w:numId w:val="41"/>
        </w:numPr>
        <w:rPr>
          <w:b/>
          <w:sz w:val="24"/>
          <w:szCs w:val="24"/>
        </w:rPr>
      </w:pPr>
      <w:r>
        <w:rPr>
          <w:bCs/>
          <w:sz w:val="24"/>
          <w:szCs w:val="24"/>
        </w:rPr>
        <w:t>The</w:t>
      </w:r>
      <w:r w:rsidR="00D50B75">
        <w:rPr>
          <w:bCs/>
          <w:sz w:val="24"/>
          <w:szCs w:val="24"/>
        </w:rPr>
        <w:t xml:space="preserve"> invoice to </w:t>
      </w:r>
      <w:proofErr w:type="spellStart"/>
      <w:r w:rsidR="00D50B75">
        <w:rPr>
          <w:bCs/>
          <w:sz w:val="24"/>
          <w:szCs w:val="24"/>
        </w:rPr>
        <w:t>Truenson</w:t>
      </w:r>
      <w:proofErr w:type="spellEnd"/>
      <w:r w:rsidR="00D50B75">
        <w:rPr>
          <w:bCs/>
          <w:sz w:val="24"/>
          <w:szCs w:val="24"/>
        </w:rPr>
        <w:t xml:space="preserve"> Studios was moved from the Outside Contract Services account #6533 to the Website account #6580</w:t>
      </w:r>
    </w:p>
    <w:p w14:paraId="04506B6E" w14:textId="21480A5B" w:rsidR="00D50B75" w:rsidRPr="007D4B17" w:rsidRDefault="00D50B75" w:rsidP="000938CD">
      <w:pPr>
        <w:pStyle w:val="ListParagraph"/>
        <w:numPr>
          <w:ilvl w:val="0"/>
          <w:numId w:val="41"/>
        </w:numPr>
        <w:rPr>
          <w:b/>
          <w:sz w:val="24"/>
          <w:szCs w:val="24"/>
        </w:rPr>
      </w:pPr>
      <w:r>
        <w:rPr>
          <w:bCs/>
          <w:sz w:val="24"/>
          <w:szCs w:val="24"/>
        </w:rPr>
        <w:t xml:space="preserve">The remaining 2021 balance in Ask My Accountant Account #80000 was correctly recategorized. </w:t>
      </w:r>
      <w:r w:rsidR="007D4B17">
        <w:rPr>
          <w:bCs/>
          <w:sz w:val="24"/>
          <w:szCs w:val="24"/>
        </w:rPr>
        <w:t>Ask My Accountant 2021 balance is now zero.</w:t>
      </w:r>
    </w:p>
    <w:p w14:paraId="7B6ED6C8" w14:textId="7C576D04" w:rsidR="007D4B17" w:rsidRPr="007D4B17" w:rsidRDefault="000D0C43" w:rsidP="000938CD">
      <w:pPr>
        <w:pStyle w:val="ListParagraph"/>
        <w:numPr>
          <w:ilvl w:val="0"/>
          <w:numId w:val="41"/>
        </w:numPr>
        <w:rPr>
          <w:b/>
          <w:sz w:val="24"/>
          <w:szCs w:val="24"/>
        </w:rPr>
      </w:pPr>
      <w:r>
        <w:rPr>
          <w:bCs/>
          <w:sz w:val="24"/>
          <w:szCs w:val="24"/>
        </w:rPr>
        <w:t xml:space="preserve">The </w:t>
      </w:r>
      <w:r w:rsidR="007D4B17">
        <w:rPr>
          <w:bCs/>
          <w:sz w:val="24"/>
          <w:szCs w:val="24"/>
        </w:rPr>
        <w:t xml:space="preserve">deposit for a Kroger Rewards donation was erroneously credited to the Membership Dues Account #4501 and correctly accounted for in the Corporate </w:t>
      </w:r>
      <w:r w:rsidR="007D4B17">
        <w:rPr>
          <w:bCs/>
          <w:sz w:val="24"/>
          <w:szCs w:val="24"/>
        </w:rPr>
        <w:lastRenderedPageBreak/>
        <w:t xml:space="preserve">Contributions account #43410. The new Membership Dues Account #4501 balance for 2021 </w:t>
      </w:r>
      <w:r w:rsidR="00F86A8F">
        <w:rPr>
          <w:bCs/>
          <w:sz w:val="24"/>
          <w:szCs w:val="24"/>
        </w:rPr>
        <w:t>was reported</w:t>
      </w:r>
      <w:r w:rsidR="007D4B17">
        <w:rPr>
          <w:bCs/>
          <w:sz w:val="24"/>
          <w:szCs w:val="24"/>
        </w:rPr>
        <w:t>.</w:t>
      </w:r>
    </w:p>
    <w:p w14:paraId="236987EF" w14:textId="58B7CC4E" w:rsidR="007D4B17" w:rsidRPr="007D4B17" w:rsidRDefault="007D4B17" w:rsidP="000938CD">
      <w:pPr>
        <w:pStyle w:val="ListParagraph"/>
        <w:numPr>
          <w:ilvl w:val="0"/>
          <w:numId w:val="41"/>
        </w:numPr>
        <w:rPr>
          <w:b/>
          <w:sz w:val="24"/>
          <w:szCs w:val="24"/>
        </w:rPr>
      </w:pPr>
      <w:r>
        <w:rPr>
          <w:bCs/>
          <w:sz w:val="24"/>
          <w:szCs w:val="24"/>
        </w:rPr>
        <w:t>The 2021 Meeting Expense Account #63600 balance is broken up as follows:</w:t>
      </w:r>
    </w:p>
    <w:p w14:paraId="6A14AF3E" w14:textId="395FAFEC" w:rsidR="007D4B17" w:rsidRPr="008B7F4E" w:rsidRDefault="008B7F4E" w:rsidP="008B7F4E">
      <w:pPr>
        <w:pStyle w:val="ListParagraph"/>
        <w:numPr>
          <w:ilvl w:val="1"/>
          <w:numId w:val="41"/>
        </w:numPr>
        <w:rPr>
          <w:b/>
          <w:sz w:val="24"/>
          <w:szCs w:val="24"/>
        </w:rPr>
      </w:pPr>
      <w:r>
        <w:rPr>
          <w:bCs/>
          <w:sz w:val="24"/>
          <w:szCs w:val="24"/>
        </w:rPr>
        <w:t>6362 Maintenance (Beautiful Savior Church)</w:t>
      </w:r>
    </w:p>
    <w:p w14:paraId="77163BD4" w14:textId="7C69303F" w:rsidR="008B7F4E" w:rsidRPr="008B7F4E" w:rsidRDefault="008B7F4E" w:rsidP="008B7F4E">
      <w:pPr>
        <w:pStyle w:val="ListParagraph"/>
        <w:numPr>
          <w:ilvl w:val="1"/>
          <w:numId w:val="41"/>
        </w:numPr>
        <w:rPr>
          <w:b/>
          <w:sz w:val="24"/>
          <w:szCs w:val="24"/>
        </w:rPr>
      </w:pPr>
      <w:r>
        <w:rPr>
          <w:bCs/>
          <w:sz w:val="24"/>
          <w:szCs w:val="24"/>
        </w:rPr>
        <w:t>6364 Speakers</w:t>
      </w:r>
    </w:p>
    <w:p w14:paraId="0B052AA2" w14:textId="0931DDBA" w:rsidR="008B7F4E" w:rsidRPr="008B7F4E" w:rsidRDefault="008B7F4E" w:rsidP="008B7F4E">
      <w:pPr>
        <w:pStyle w:val="ListParagraph"/>
        <w:numPr>
          <w:ilvl w:val="1"/>
          <w:numId w:val="41"/>
        </w:numPr>
        <w:rPr>
          <w:b/>
          <w:sz w:val="24"/>
          <w:szCs w:val="24"/>
        </w:rPr>
      </w:pPr>
      <w:r>
        <w:rPr>
          <w:bCs/>
          <w:sz w:val="24"/>
          <w:szCs w:val="24"/>
        </w:rPr>
        <w:t>6365 Door Prize (J. Grissom)</w:t>
      </w:r>
    </w:p>
    <w:p w14:paraId="41BB1C18" w14:textId="18695D16" w:rsidR="008B7F4E" w:rsidRPr="008B7F4E" w:rsidRDefault="008B7F4E" w:rsidP="008B7F4E">
      <w:pPr>
        <w:pStyle w:val="ListParagraph"/>
        <w:numPr>
          <w:ilvl w:val="1"/>
          <w:numId w:val="41"/>
        </w:numPr>
        <w:rPr>
          <w:b/>
          <w:sz w:val="24"/>
          <w:szCs w:val="24"/>
        </w:rPr>
      </w:pPr>
      <w:r>
        <w:rPr>
          <w:bCs/>
          <w:sz w:val="24"/>
          <w:szCs w:val="24"/>
        </w:rPr>
        <w:t>63600 Meeting Expenses – Other</w:t>
      </w:r>
    </w:p>
    <w:p w14:paraId="6A691633" w14:textId="1227C780" w:rsidR="008B7F4E" w:rsidRPr="00C477AA" w:rsidRDefault="008B7F4E" w:rsidP="008B7F4E">
      <w:pPr>
        <w:pStyle w:val="ListParagraph"/>
        <w:numPr>
          <w:ilvl w:val="2"/>
          <w:numId w:val="41"/>
        </w:numPr>
        <w:rPr>
          <w:b/>
          <w:sz w:val="24"/>
          <w:szCs w:val="24"/>
        </w:rPr>
      </w:pPr>
      <w:r>
        <w:rPr>
          <w:bCs/>
          <w:sz w:val="24"/>
          <w:szCs w:val="24"/>
        </w:rPr>
        <w:t>Five Star Store-It</w:t>
      </w:r>
    </w:p>
    <w:p w14:paraId="57AC879F" w14:textId="1E5C1E43" w:rsidR="00C477AA" w:rsidRPr="00C53D90" w:rsidRDefault="00C477AA" w:rsidP="008B7F4E">
      <w:pPr>
        <w:pStyle w:val="ListParagraph"/>
        <w:numPr>
          <w:ilvl w:val="2"/>
          <w:numId w:val="41"/>
        </w:numPr>
        <w:rPr>
          <w:b/>
          <w:sz w:val="24"/>
          <w:szCs w:val="24"/>
        </w:rPr>
      </w:pPr>
      <w:r>
        <w:rPr>
          <w:bCs/>
          <w:sz w:val="24"/>
          <w:szCs w:val="24"/>
        </w:rPr>
        <w:t>Zoom</w:t>
      </w:r>
    </w:p>
    <w:p w14:paraId="4D2B5976" w14:textId="141741AE" w:rsidR="00091B9E" w:rsidRDefault="000747D7" w:rsidP="00302BE8">
      <w:pPr>
        <w:rPr>
          <w:b/>
          <w:sz w:val="24"/>
          <w:szCs w:val="24"/>
        </w:rPr>
      </w:pPr>
      <w:r w:rsidRPr="009B5768">
        <w:rPr>
          <w:b/>
          <w:sz w:val="24"/>
          <w:szCs w:val="24"/>
        </w:rPr>
        <w:t>NEW BUSINESS:</w:t>
      </w:r>
    </w:p>
    <w:p w14:paraId="425D19F3" w14:textId="16384669" w:rsidR="00A56DE0" w:rsidRPr="000F0B8F" w:rsidRDefault="00A01C7F" w:rsidP="00E32CE7">
      <w:pPr>
        <w:pStyle w:val="ListParagraph"/>
        <w:numPr>
          <w:ilvl w:val="0"/>
          <w:numId w:val="30"/>
        </w:numPr>
        <w:rPr>
          <w:b/>
          <w:sz w:val="24"/>
          <w:szCs w:val="24"/>
        </w:rPr>
      </w:pPr>
      <w:r>
        <w:rPr>
          <w:sz w:val="24"/>
          <w:szCs w:val="24"/>
        </w:rPr>
        <w:t>No new business</w:t>
      </w:r>
      <w:r w:rsidR="00A56DE0">
        <w:rPr>
          <w:sz w:val="24"/>
          <w:szCs w:val="24"/>
        </w:rPr>
        <w:t xml:space="preserve"> </w:t>
      </w:r>
    </w:p>
    <w:p w14:paraId="16657724" w14:textId="4F89328C" w:rsidR="003C7CF1" w:rsidRPr="00D54747" w:rsidRDefault="003C7CF1" w:rsidP="00D54747">
      <w:pPr>
        <w:rPr>
          <w:b/>
          <w:sz w:val="24"/>
          <w:szCs w:val="24"/>
        </w:rPr>
      </w:pPr>
      <w:r w:rsidRPr="00D54747">
        <w:rPr>
          <w:b/>
          <w:sz w:val="24"/>
          <w:szCs w:val="24"/>
        </w:rPr>
        <w:t xml:space="preserve">Motion: </w:t>
      </w:r>
      <w:r w:rsidRPr="00D54747">
        <w:rPr>
          <w:sz w:val="24"/>
          <w:szCs w:val="24"/>
        </w:rPr>
        <w:t xml:space="preserve"> Adjourn</w:t>
      </w:r>
      <w:r w:rsidR="00E7007E" w:rsidRPr="00D54747">
        <w:rPr>
          <w:sz w:val="24"/>
          <w:szCs w:val="24"/>
        </w:rPr>
        <w:t>ed</w:t>
      </w:r>
      <w:r w:rsidR="00185D58" w:rsidRPr="00D54747">
        <w:rPr>
          <w:sz w:val="24"/>
          <w:szCs w:val="24"/>
        </w:rPr>
        <w:t xml:space="preserve"> at</w:t>
      </w:r>
      <w:r w:rsidR="003A78A3" w:rsidRPr="00D54747">
        <w:rPr>
          <w:sz w:val="24"/>
          <w:szCs w:val="24"/>
        </w:rPr>
        <w:t xml:space="preserve"> </w:t>
      </w:r>
      <w:r w:rsidR="00F037F8">
        <w:rPr>
          <w:sz w:val="24"/>
          <w:szCs w:val="24"/>
        </w:rPr>
        <w:t>7</w:t>
      </w:r>
      <w:r w:rsidR="00A01C7F">
        <w:rPr>
          <w:sz w:val="24"/>
          <w:szCs w:val="24"/>
        </w:rPr>
        <w:t>:00</w:t>
      </w:r>
      <w:r w:rsidR="00142504" w:rsidRPr="00D54747">
        <w:rPr>
          <w:sz w:val="24"/>
          <w:szCs w:val="24"/>
        </w:rPr>
        <w:t xml:space="preserve"> </w:t>
      </w:r>
      <w:r w:rsidR="006215DF" w:rsidRPr="00D54747">
        <w:rPr>
          <w:sz w:val="24"/>
          <w:szCs w:val="24"/>
        </w:rPr>
        <w:t>p.m.</w:t>
      </w:r>
    </w:p>
    <w:p w14:paraId="4D986F0D" w14:textId="394F7B8B" w:rsidR="002067D0" w:rsidRDefault="003C7CF1" w:rsidP="006B4529">
      <w:pPr>
        <w:rPr>
          <w:sz w:val="24"/>
          <w:szCs w:val="24"/>
        </w:rPr>
      </w:pPr>
      <w:r w:rsidRPr="009B5768">
        <w:rPr>
          <w:sz w:val="24"/>
          <w:szCs w:val="24"/>
        </w:rPr>
        <w:t>Required hours:</w:t>
      </w:r>
      <w:r w:rsidR="00716D68" w:rsidRPr="009B5768">
        <w:rPr>
          <w:sz w:val="24"/>
          <w:szCs w:val="24"/>
        </w:rPr>
        <w:t xml:space="preserve"> </w:t>
      </w:r>
      <w:r w:rsidR="00F037F8">
        <w:rPr>
          <w:sz w:val="24"/>
          <w:szCs w:val="24"/>
        </w:rPr>
        <w:t>1</w:t>
      </w:r>
      <w:r w:rsidR="00A01C7F">
        <w:rPr>
          <w:sz w:val="24"/>
          <w:szCs w:val="24"/>
        </w:rPr>
        <w:t>.</w:t>
      </w:r>
      <w:r w:rsidR="00FD27CE">
        <w:rPr>
          <w:sz w:val="24"/>
          <w:szCs w:val="24"/>
        </w:rPr>
        <w:t>0</w:t>
      </w:r>
      <w:r w:rsidR="00C53D90">
        <w:rPr>
          <w:sz w:val="24"/>
          <w:szCs w:val="24"/>
        </w:rPr>
        <w:t>.</w:t>
      </w:r>
    </w:p>
    <w:p w14:paraId="6BE930CB" w14:textId="70862BF4" w:rsidR="003C7CF1" w:rsidRPr="009B5768" w:rsidRDefault="003C7CF1" w:rsidP="006B4529">
      <w:pPr>
        <w:rPr>
          <w:sz w:val="24"/>
          <w:szCs w:val="24"/>
        </w:rPr>
      </w:pPr>
      <w:r w:rsidRPr="009B5768">
        <w:rPr>
          <w:sz w:val="24"/>
          <w:szCs w:val="24"/>
        </w:rPr>
        <w:t>Next Meeting:</w:t>
      </w:r>
      <w:r w:rsidR="003A78A3">
        <w:rPr>
          <w:sz w:val="24"/>
          <w:szCs w:val="24"/>
        </w:rPr>
        <w:t xml:space="preserve"> </w:t>
      </w:r>
      <w:r w:rsidR="00F037F8">
        <w:rPr>
          <w:sz w:val="24"/>
          <w:szCs w:val="24"/>
        </w:rPr>
        <w:t>August</w:t>
      </w:r>
      <w:r w:rsidR="009F1FAA">
        <w:rPr>
          <w:sz w:val="24"/>
          <w:szCs w:val="24"/>
        </w:rPr>
        <w:t xml:space="preserve"> 1</w:t>
      </w:r>
      <w:r w:rsidR="00F037F8">
        <w:rPr>
          <w:sz w:val="24"/>
          <w:szCs w:val="24"/>
        </w:rPr>
        <w:t>5</w:t>
      </w:r>
      <w:r w:rsidR="003561FE">
        <w:rPr>
          <w:sz w:val="24"/>
          <w:szCs w:val="24"/>
        </w:rPr>
        <w:t xml:space="preserve">, </w:t>
      </w:r>
      <w:proofErr w:type="gramStart"/>
      <w:r w:rsidR="003561FE">
        <w:rPr>
          <w:sz w:val="24"/>
          <w:szCs w:val="24"/>
        </w:rPr>
        <w:t>202</w:t>
      </w:r>
      <w:r w:rsidR="00D25ECE">
        <w:rPr>
          <w:sz w:val="24"/>
          <w:szCs w:val="24"/>
        </w:rPr>
        <w:t>2</w:t>
      </w:r>
      <w:proofErr w:type="gramEnd"/>
      <w:r w:rsidR="009E4182">
        <w:rPr>
          <w:sz w:val="24"/>
          <w:szCs w:val="24"/>
        </w:rPr>
        <w:t xml:space="preserve"> </w:t>
      </w:r>
      <w:r w:rsidR="005A028E">
        <w:rPr>
          <w:sz w:val="24"/>
          <w:szCs w:val="24"/>
        </w:rPr>
        <w:t>at</w:t>
      </w:r>
      <w:r w:rsidR="000313DC">
        <w:rPr>
          <w:sz w:val="24"/>
          <w:szCs w:val="24"/>
        </w:rPr>
        <w:t xml:space="preserve"> </w:t>
      </w:r>
      <w:r w:rsidR="000C625C">
        <w:rPr>
          <w:sz w:val="24"/>
          <w:szCs w:val="24"/>
        </w:rPr>
        <w:t>6</w:t>
      </w:r>
      <w:r w:rsidR="000313DC" w:rsidRPr="009B5768">
        <w:rPr>
          <w:sz w:val="24"/>
          <w:szCs w:val="24"/>
        </w:rPr>
        <w:t>:00 p.m.</w:t>
      </w:r>
      <w:r w:rsidR="00F82E2A">
        <w:rPr>
          <w:sz w:val="24"/>
          <w:szCs w:val="24"/>
        </w:rPr>
        <w:t xml:space="preserve"> </w:t>
      </w:r>
      <w:r w:rsidR="000313DC">
        <w:rPr>
          <w:sz w:val="24"/>
          <w:szCs w:val="24"/>
        </w:rPr>
        <w:t xml:space="preserve">  </w:t>
      </w:r>
      <w:r w:rsidR="00E92D44" w:rsidRPr="009B5768">
        <w:rPr>
          <w:sz w:val="24"/>
          <w:szCs w:val="24"/>
        </w:rPr>
        <w:t xml:space="preserve"> </w:t>
      </w:r>
      <w:r w:rsidR="003561FE">
        <w:rPr>
          <w:sz w:val="24"/>
          <w:szCs w:val="24"/>
        </w:rPr>
        <w:t>Skype</w:t>
      </w:r>
    </w:p>
    <w:p w14:paraId="6C01CB3D" w14:textId="77777777" w:rsidR="003C7CF1" w:rsidRPr="009B5768" w:rsidRDefault="003C7CF1" w:rsidP="006B52B4">
      <w:pPr>
        <w:pStyle w:val="ListParagraph"/>
        <w:numPr>
          <w:ilvl w:val="0"/>
          <w:numId w:val="1"/>
        </w:numPr>
        <w:rPr>
          <w:sz w:val="24"/>
          <w:szCs w:val="24"/>
        </w:rPr>
      </w:pPr>
      <w:r w:rsidRPr="009B5768">
        <w:rPr>
          <w:sz w:val="24"/>
          <w:szCs w:val="24"/>
        </w:rPr>
        <w:t>All reports are available from the Secretary.  Requests must be made in writing.  These minutes will be posted on our website, but without financial information.  They may also be edited for content.</w:t>
      </w:r>
    </w:p>
    <w:p w14:paraId="1BDEC7CB" w14:textId="77777777" w:rsidR="003C7CF1" w:rsidRPr="009B5768" w:rsidRDefault="003C7CF1" w:rsidP="006B52B4">
      <w:pPr>
        <w:pStyle w:val="ListParagraph"/>
        <w:numPr>
          <w:ilvl w:val="0"/>
          <w:numId w:val="1"/>
        </w:numPr>
        <w:rPr>
          <w:sz w:val="24"/>
          <w:szCs w:val="24"/>
        </w:rPr>
      </w:pPr>
      <w:r w:rsidRPr="009B5768">
        <w:rPr>
          <w:sz w:val="24"/>
          <w:szCs w:val="24"/>
        </w:rPr>
        <w:t>Website: www.mgsoc.org.</w:t>
      </w:r>
    </w:p>
    <w:sectPr w:rsidR="003C7CF1" w:rsidRPr="009B5768" w:rsidSect="0067111F">
      <w:headerReference w:type="default" r:id="rId8"/>
      <w:footerReference w:type="default" r:id="rId9"/>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83EB" w14:textId="77777777" w:rsidR="0088753F" w:rsidRDefault="0088753F" w:rsidP="0067111F">
      <w:pPr>
        <w:spacing w:after="0" w:line="240" w:lineRule="auto"/>
      </w:pPr>
      <w:r>
        <w:separator/>
      </w:r>
    </w:p>
  </w:endnote>
  <w:endnote w:type="continuationSeparator" w:id="0">
    <w:p w14:paraId="6421EC1D" w14:textId="77777777" w:rsidR="0088753F" w:rsidRDefault="0088753F" w:rsidP="0067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15275"/>
      <w:docPartObj>
        <w:docPartGallery w:val="Page Numbers (Bottom of Page)"/>
        <w:docPartUnique/>
      </w:docPartObj>
    </w:sdtPr>
    <w:sdtContent>
      <w:sdt>
        <w:sdtPr>
          <w:id w:val="-1669238322"/>
          <w:docPartObj>
            <w:docPartGallery w:val="Page Numbers (Top of Page)"/>
            <w:docPartUnique/>
          </w:docPartObj>
        </w:sdtPr>
        <w:sdtContent>
          <w:p w14:paraId="7DF9E9C7" w14:textId="77777777" w:rsidR="005D18F3" w:rsidRDefault="005D18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0E7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0E71">
              <w:rPr>
                <w:b/>
                <w:bCs/>
                <w:noProof/>
              </w:rPr>
              <w:t>5</w:t>
            </w:r>
            <w:r>
              <w:rPr>
                <w:b/>
                <w:bCs/>
                <w:sz w:val="24"/>
                <w:szCs w:val="24"/>
              </w:rPr>
              <w:fldChar w:fldCharType="end"/>
            </w:r>
          </w:p>
        </w:sdtContent>
      </w:sdt>
    </w:sdtContent>
  </w:sdt>
  <w:p w14:paraId="778A7984" w14:textId="77777777" w:rsidR="005D18F3" w:rsidRDefault="005D1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DCE6" w14:textId="77777777" w:rsidR="0088753F" w:rsidRDefault="0088753F" w:rsidP="0067111F">
      <w:pPr>
        <w:spacing w:after="0" w:line="240" w:lineRule="auto"/>
      </w:pPr>
      <w:r>
        <w:separator/>
      </w:r>
    </w:p>
  </w:footnote>
  <w:footnote w:type="continuationSeparator" w:id="0">
    <w:p w14:paraId="3DF8A943" w14:textId="77777777" w:rsidR="0088753F" w:rsidRDefault="0088753F" w:rsidP="0067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5BB8" w14:textId="77777777" w:rsidR="005D18F3" w:rsidRDefault="005D18F3" w:rsidP="0067111F">
    <w:pPr>
      <w:pStyle w:val="Header"/>
      <w:jc w:val="center"/>
    </w:pPr>
    <w:r>
      <w:rPr>
        <w:noProof/>
      </w:rPr>
      <w:drawing>
        <wp:inline distT="0" distB="0" distL="0" distR="0" wp14:anchorId="0085F236" wp14:editId="2DA9B7A4">
          <wp:extent cx="3343275" cy="98107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9810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57"/>
    <w:multiLevelType w:val="hybridMultilevel"/>
    <w:tmpl w:val="ECA6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4D87"/>
    <w:multiLevelType w:val="hybridMultilevel"/>
    <w:tmpl w:val="FA38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61DD"/>
    <w:multiLevelType w:val="hybridMultilevel"/>
    <w:tmpl w:val="9A68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071E"/>
    <w:multiLevelType w:val="hybridMultilevel"/>
    <w:tmpl w:val="52D2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7C58"/>
    <w:multiLevelType w:val="hybridMultilevel"/>
    <w:tmpl w:val="0D70C512"/>
    <w:lvl w:ilvl="0" w:tplc="D6EA6024">
      <w:start w:val="20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6D14"/>
    <w:multiLevelType w:val="hybridMultilevel"/>
    <w:tmpl w:val="ED14A39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C770E8"/>
    <w:multiLevelType w:val="hybridMultilevel"/>
    <w:tmpl w:val="7026C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9106BD"/>
    <w:multiLevelType w:val="hybridMultilevel"/>
    <w:tmpl w:val="7444B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833ED"/>
    <w:multiLevelType w:val="hybridMultilevel"/>
    <w:tmpl w:val="98B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D2225"/>
    <w:multiLevelType w:val="hybridMultilevel"/>
    <w:tmpl w:val="15D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6A5B"/>
    <w:multiLevelType w:val="hybridMultilevel"/>
    <w:tmpl w:val="D5D6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82F81"/>
    <w:multiLevelType w:val="hybridMultilevel"/>
    <w:tmpl w:val="27900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F4324"/>
    <w:multiLevelType w:val="hybridMultilevel"/>
    <w:tmpl w:val="FB2C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E7DC5"/>
    <w:multiLevelType w:val="hybridMultilevel"/>
    <w:tmpl w:val="23E4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1179A"/>
    <w:multiLevelType w:val="hybridMultilevel"/>
    <w:tmpl w:val="5AF2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B7794"/>
    <w:multiLevelType w:val="hybridMultilevel"/>
    <w:tmpl w:val="94B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3357D"/>
    <w:multiLevelType w:val="hybridMultilevel"/>
    <w:tmpl w:val="BEEC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B673B"/>
    <w:multiLevelType w:val="hybridMultilevel"/>
    <w:tmpl w:val="227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B0C25"/>
    <w:multiLevelType w:val="hybridMultilevel"/>
    <w:tmpl w:val="CD8CE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8D3346"/>
    <w:multiLevelType w:val="hybridMultilevel"/>
    <w:tmpl w:val="617E9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B4793"/>
    <w:multiLevelType w:val="hybridMultilevel"/>
    <w:tmpl w:val="4522A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66CE8"/>
    <w:multiLevelType w:val="hybridMultilevel"/>
    <w:tmpl w:val="33B2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3611EF"/>
    <w:multiLevelType w:val="hybridMultilevel"/>
    <w:tmpl w:val="63A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50071"/>
    <w:multiLevelType w:val="hybridMultilevel"/>
    <w:tmpl w:val="52EC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568F"/>
    <w:multiLevelType w:val="hybridMultilevel"/>
    <w:tmpl w:val="5B0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11B98"/>
    <w:multiLevelType w:val="hybridMultilevel"/>
    <w:tmpl w:val="097A0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8C2BC1"/>
    <w:multiLevelType w:val="hybridMultilevel"/>
    <w:tmpl w:val="8528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51689F"/>
    <w:multiLevelType w:val="hybridMultilevel"/>
    <w:tmpl w:val="B64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663B2"/>
    <w:multiLevelType w:val="hybridMultilevel"/>
    <w:tmpl w:val="B634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96784"/>
    <w:multiLevelType w:val="hybridMultilevel"/>
    <w:tmpl w:val="1BBE9B24"/>
    <w:lvl w:ilvl="0" w:tplc="D6EA6024">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771C14"/>
    <w:multiLevelType w:val="hybridMultilevel"/>
    <w:tmpl w:val="4AB2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763A6"/>
    <w:multiLevelType w:val="hybridMultilevel"/>
    <w:tmpl w:val="A116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470CA"/>
    <w:multiLevelType w:val="hybridMultilevel"/>
    <w:tmpl w:val="E82A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83E49"/>
    <w:multiLevelType w:val="hybridMultilevel"/>
    <w:tmpl w:val="BF32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5606A"/>
    <w:multiLevelType w:val="hybridMultilevel"/>
    <w:tmpl w:val="32FA2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CE7C70"/>
    <w:multiLevelType w:val="hybridMultilevel"/>
    <w:tmpl w:val="4B2EB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D17DA"/>
    <w:multiLevelType w:val="hybridMultilevel"/>
    <w:tmpl w:val="90A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53A59"/>
    <w:multiLevelType w:val="hybridMultilevel"/>
    <w:tmpl w:val="3704EE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912F2"/>
    <w:multiLevelType w:val="hybridMultilevel"/>
    <w:tmpl w:val="AA10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5202A"/>
    <w:multiLevelType w:val="hybridMultilevel"/>
    <w:tmpl w:val="EF788300"/>
    <w:lvl w:ilvl="0" w:tplc="25022744">
      <w:start w:val="2020"/>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0" w15:restartNumberingAfterBreak="0">
    <w:nsid w:val="7CD129EE"/>
    <w:multiLevelType w:val="hybridMultilevel"/>
    <w:tmpl w:val="12DC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03383">
    <w:abstractNumId w:val="32"/>
  </w:num>
  <w:num w:numId="2" w16cid:durableId="896667680">
    <w:abstractNumId w:val="30"/>
  </w:num>
  <w:num w:numId="3" w16cid:durableId="1847596501">
    <w:abstractNumId w:val="28"/>
  </w:num>
  <w:num w:numId="4" w16cid:durableId="721055277">
    <w:abstractNumId w:val="13"/>
  </w:num>
  <w:num w:numId="5" w16cid:durableId="1943566727">
    <w:abstractNumId w:val="31"/>
  </w:num>
  <w:num w:numId="6" w16cid:durableId="415829385">
    <w:abstractNumId w:val="23"/>
  </w:num>
  <w:num w:numId="7" w16cid:durableId="318004955">
    <w:abstractNumId w:val="38"/>
  </w:num>
  <w:num w:numId="8" w16cid:durableId="1269385645">
    <w:abstractNumId w:val="40"/>
  </w:num>
  <w:num w:numId="9" w16cid:durableId="1109737917">
    <w:abstractNumId w:val="2"/>
  </w:num>
  <w:num w:numId="10" w16cid:durableId="1092583396">
    <w:abstractNumId w:val="12"/>
  </w:num>
  <w:num w:numId="11" w16cid:durableId="1756899036">
    <w:abstractNumId w:val="14"/>
  </w:num>
  <w:num w:numId="12" w16cid:durableId="1415322134">
    <w:abstractNumId w:val="26"/>
  </w:num>
  <w:num w:numId="13" w16cid:durableId="1048653270">
    <w:abstractNumId w:val="21"/>
  </w:num>
  <w:num w:numId="14" w16cid:durableId="1185440168">
    <w:abstractNumId w:val="27"/>
  </w:num>
  <w:num w:numId="15" w16cid:durableId="2105032158">
    <w:abstractNumId w:val="0"/>
  </w:num>
  <w:num w:numId="16" w16cid:durableId="841043103">
    <w:abstractNumId w:val="36"/>
  </w:num>
  <w:num w:numId="17" w16cid:durableId="1658221094">
    <w:abstractNumId w:val="6"/>
  </w:num>
  <w:num w:numId="18" w16cid:durableId="1576164712">
    <w:abstractNumId w:val="22"/>
  </w:num>
  <w:num w:numId="19" w16cid:durableId="1063142232">
    <w:abstractNumId w:val="18"/>
  </w:num>
  <w:num w:numId="20" w16cid:durableId="880896838">
    <w:abstractNumId w:val="1"/>
  </w:num>
  <w:num w:numId="21" w16cid:durableId="497889269">
    <w:abstractNumId w:val="15"/>
  </w:num>
  <w:num w:numId="22" w16cid:durableId="9262262">
    <w:abstractNumId w:val="29"/>
  </w:num>
  <w:num w:numId="23" w16cid:durableId="1358581650">
    <w:abstractNumId w:val="4"/>
  </w:num>
  <w:num w:numId="24" w16cid:durableId="1239249062">
    <w:abstractNumId w:val="25"/>
  </w:num>
  <w:num w:numId="25" w16cid:durableId="586310729">
    <w:abstractNumId w:val="16"/>
  </w:num>
  <w:num w:numId="26" w16cid:durableId="795487878">
    <w:abstractNumId w:val="9"/>
  </w:num>
  <w:num w:numId="27" w16cid:durableId="559245562">
    <w:abstractNumId w:val="24"/>
  </w:num>
  <w:num w:numId="28" w16cid:durableId="221451665">
    <w:abstractNumId w:val="7"/>
  </w:num>
  <w:num w:numId="29" w16cid:durableId="1326741550">
    <w:abstractNumId w:val="11"/>
  </w:num>
  <w:num w:numId="30" w16cid:durableId="680427245">
    <w:abstractNumId w:val="33"/>
  </w:num>
  <w:num w:numId="31" w16cid:durableId="104425076">
    <w:abstractNumId w:val="3"/>
  </w:num>
  <w:num w:numId="32" w16cid:durableId="99953071">
    <w:abstractNumId w:val="39"/>
  </w:num>
  <w:num w:numId="33" w16cid:durableId="224074000">
    <w:abstractNumId w:val="20"/>
  </w:num>
  <w:num w:numId="34" w16cid:durableId="1300693673">
    <w:abstractNumId w:val="37"/>
  </w:num>
  <w:num w:numId="35" w16cid:durableId="1227565107">
    <w:abstractNumId w:val="19"/>
  </w:num>
  <w:num w:numId="36" w16cid:durableId="925456244">
    <w:abstractNumId w:val="35"/>
  </w:num>
  <w:num w:numId="37" w16cid:durableId="1997807310">
    <w:abstractNumId w:val="17"/>
  </w:num>
  <w:num w:numId="38" w16cid:durableId="397284076">
    <w:abstractNumId w:val="10"/>
  </w:num>
  <w:num w:numId="39" w16cid:durableId="405422421">
    <w:abstractNumId w:val="34"/>
  </w:num>
  <w:num w:numId="40" w16cid:durableId="1104955754">
    <w:abstractNumId w:val="8"/>
  </w:num>
  <w:num w:numId="41" w16cid:durableId="155708515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54"/>
    <w:rsid w:val="00000EBA"/>
    <w:rsid w:val="00001F2B"/>
    <w:rsid w:val="000030BC"/>
    <w:rsid w:val="000035B7"/>
    <w:rsid w:val="0000450E"/>
    <w:rsid w:val="00004945"/>
    <w:rsid w:val="00005443"/>
    <w:rsid w:val="00006123"/>
    <w:rsid w:val="000104B2"/>
    <w:rsid w:val="0001162E"/>
    <w:rsid w:val="00011786"/>
    <w:rsid w:val="000121CC"/>
    <w:rsid w:val="000134AA"/>
    <w:rsid w:val="00014656"/>
    <w:rsid w:val="00014FC4"/>
    <w:rsid w:val="000155FF"/>
    <w:rsid w:val="00015EBE"/>
    <w:rsid w:val="000174F8"/>
    <w:rsid w:val="00020EFB"/>
    <w:rsid w:val="00022168"/>
    <w:rsid w:val="00022882"/>
    <w:rsid w:val="000229CF"/>
    <w:rsid w:val="00027EA4"/>
    <w:rsid w:val="000313DC"/>
    <w:rsid w:val="000325CF"/>
    <w:rsid w:val="000329C9"/>
    <w:rsid w:val="0003311A"/>
    <w:rsid w:val="00036AE4"/>
    <w:rsid w:val="00040DB4"/>
    <w:rsid w:val="00042571"/>
    <w:rsid w:val="0004345D"/>
    <w:rsid w:val="000436B7"/>
    <w:rsid w:val="0004560F"/>
    <w:rsid w:val="00047C55"/>
    <w:rsid w:val="000528A0"/>
    <w:rsid w:val="00053F5D"/>
    <w:rsid w:val="0006112E"/>
    <w:rsid w:val="00070922"/>
    <w:rsid w:val="00070E42"/>
    <w:rsid w:val="00073693"/>
    <w:rsid w:val="00073697"/>
    <w:rsid w:val="000747D7"/>
    <w:rsid w:val="00076E63"/>
    <w:rsid w:val="0007712D"/>
    <w:rsid w:val="00077C66"/>
    <w:rsid w:val="00080A83"/>
    <w:rsid w:val="00080E71"/>
    <w:rsid w:val="0008136F"/>
    <w:rsid w:val="00082E6E"/>
    <w:rsid w:val="00086272"/>
    <w:rsid w:val="00086547"/>
    <w:rsid w:val="000873C1"/>
    <w:rsid w:val="000904EA"/>
    <w:rsid w:val="00091B9E"/>
    <w:rsid w:val="00092770"/>
    <w:rsid w:val="000929F1"/>
    <w:rsid w:val="000934AF"/>
    <w:rsid w:val="000938CD"/>
    <w:rsid w:val="000A1845"/>
    <w:rsid w:val="000A18D1"/>
    <w:rsid w:val="000A2ECB"/>
    <w:rsid w:val="000A303B"/>
    <w:rsid w:val="000A66F0"/>
    <w:rsid w:val="000A6FB5"/>
    <w:rsid w:val="000A73F5"/>
    <w:rsid w:val="000B0531"/>
    <w:rsid w:val="000B30C4"/>
    <w:rsid w:val="000B6181"/>
    <w:rsid w:val="000C0516"/>
    <w:rsid w:val="000C15C9"/>
    <w:rsid w:val="000C2096"/>
    <w:rsid w:val="000C2359"/>
    <w:rsid w:val="000C29C9"/>
    <w:rsid w:val="000C5241"/>
    <w:rsid w:val="000C625C"/>
    <w:rsid w:val="000C74F7"/>
    <w:rsid w:val="000D0748"/>
    <w:rsid w:val="000D0C43"/>
    <w:rsid w:val="000D1497"/>
    <w:rsid w:val="000D456F"/>
    <w:rsid w:val="000D4B63"/>
    <w:rsid w:val="000D539C"/>
    <w:rsid w:val="000D6DFC"/>
    <w:rsid w:val="000D7E09"/>
    <w:rsid w:val="000E0739"/>
    <w:rsid w:val="000E285B"/>
    <w:rsid w:val="000E6E30"/>
    <w:rsid w:val="000E77DD"/>
    <w:rsid w:val="000F0B8F"/>
    <w:rsid w:val="000F2144"/>
    <w:rsid w:val="000F240F"/>
    <w:rsid w:val="000F2DF0"/>
    <w:rsid w:val="000F3D4B"/>
    <w:rsid w:val="000F447A"/>
    <w:rsid w:val="000F6AEB"/>
    <w:rsid w:val="000F782B"/>
    <w:rsid w:val="001002F8"/>
    <w:rsid w:val="00101073"/>
    <w:rsid w:val="0010607E"/>
    <w:rsid w:val="001068DD"/>
    <w:rsid w:val="001101BC"/>
    <w:rsid w:val="00110807"/>
    <w:rsid w:val="00111A91"/>
    <w:rsid w:val="00114C51"/>
    <w:rsid w:val="001170D8"/>
    <w:rsid w:val="00121359"/>
    <w:rsid w:val="0012209C"/>
    <w:rsid w:val="001232DC"/>
    <w:rsid w:val="00123815"/>
    <w:rsid w:val="0013256C"/>
    <w:rsid w:val="0013310C"/>
    <w:rsid w:val="0013388D"/>
    <w:rsid w:val="001342CD"/>
    <w:rsid w:val="00136DF2"/>
    <w:rsid w:val="00137669"/>
    <w:rsid w:val="001376A8"/>
    <w:rsid w:val="0014104C"/>
    <w:rsid w:val="001414F9"/>
    <w:rsid w:val="00142198"/>
    <w:rsid w:val="00142504"/>
    <w:rsid w:val="001427E9"/>
    <w:rsid w:val="001433D8"/>
    <w:rsid w:val="00143E43"/>
    <w:rsid w:val="00143ECD"/>
    <w:rsid w:val="00145F94"/>
    <w:rsid w:val="001467C7"/>
    <w:rsid w:val="00146836"/>
    <w:rsid w:val="001507DE"/>
    <w:rsid w:val="00151B41"/>
    <w:rsid w:val="00151BA6"/>
    <w:rsid w:val="0015232D"/>
    <w:rsid w:val="00153F18"/>
    <w:rsid w:val="00156ADB"/>
    <w:rsid w:val="00160A7C"/>
    <w:rsid w:val="001618D0"/>
    <w:rsid w:val="00161AB9"/>
    <w:rsid w:val="001629F9"/>
    <w:rsid w:val="00162EA6"/>
    <w:rsid w:val="00162EE3"/>
    <w:rsid w:val="00162F58"/>
    <w:rsid w:val="00163468"/>
    <w:rsid w:val="001643B7"/>
    <w:rsid w:val="0016627D"/>
    <w:rsid w:val="0016637F"/>
    <w:rsid w:val="00166E10"/>
    <w:rsid w:val="00167603"/>
    <w:rsid w:val="00167DE4"/>
    <w:rsid w:val="00174637"/>
    <w:rsid w:val="00174921"/>
    <w:rsid w:val="00176DF7"/>
    <w:rsid w:val="00183CE0"/>
    <w:rsid w:val="0018470C"/>
    <w:rsid w:val="00185463"/>
    <w:rsid w:val="00185D58"/>
    <w:rsid w:val="00186089"/>
    <w:rsid w:val="00186751"/>
    <w:rsid w:val="0019187A"/>
    <w:rsid w:val="00193379"/>
    <w:rsid w:val="0019350F"/>
    <w:rsid w:val="0019678C"/>
    <w:rsid w:val="00197B18"/>
    <w:rsid w:val="001A0719"/>
    <w:rsid w:val="001A078B"/>
    <w:rsid w:val="001A1026"/>
    <w:rsid w:val="001A1510"/>
    <w:rsid w:val="001A16DD"/>
    <w:rsid w:val="001A189A"/>
    <w:rsid w:val="001A1B9B"/>
    <w:rsid w:val="001A2B5A"/>
    <w:rsid w:val="001A3035"/>
    <w:rsid w:val="001A3763"/>
    <w:rsid w:val="001A3E96"/>
    <w:rsid w:val="001A3F5C"/>
    <w:rsid w:val="001A7954"/>
    <w:rsid w:val="001B1F20"/>
    <w:rsid w:val="001B58A3"/>
    <w:rsid w:val="001B5F8F"/>
    <w:rsid w:val="001B6432"/>
    <w:rsid w:val="001B7D52"/>
    <w:rsid w:val="001C392A"/>
    <w:rsid w:val="001C4E7D"/>
    <w:rsid w:val="001D0A90"/>
    <w:rsid w:val="001D1BF3"/>
    <w:rsid w:val="001D2C4D"/>
    <w:rsid w:val="001D4A63"/>
    <w:rsid w:val="001D5A21"/>
    <w:rsid w:val="001D76B4"/>
    <w:rsid w:val="001D78C7"/>
    <w:rsid w:val="001E470F"/>
    <w:rsid w:val="001E5480"/>
    <w:rsid w:val="001E5D87"/>
    <w:rsid w:val="001E6DC4"/>
    <w:rsid w:val="001E74A8"/>
    <w:rsid w:val="001F48A4"/>
    <w:rsid w:val="001F58F6"/>
    <w:rsid w:val="001F6EB7"/>
    <w:rsid w:val="00203652"/>
    <w:rsid w:val="00204050"/>
    <w:rsid w:val="002049D1"/>
    <w:rsid w:val="002067D0"/>
    <w:rsid w:val="00207521"/>
    <w:rsid w:val="0021460D"/>
    <w:rsid w:val="0021478F"/>
    <w:rsid w:val="00217439"/>
    <w:rsid w:val="00217FB0"/>
    <w:rsid w:val="0022525C"/>
    <w:rsid w:val="002274DC"/>
    <w:rsid w:val="00227996"/>
    <w:rsid w:val="00227E7F"/>
    <w:rsid w:val="00230660"/>
    <w:rsid w:val="00230815"/>
    <w:rsid w:val="002311D7"/>
    <w:rsid w:val="0023396A"/>
    <w:rsid w:val="00234663"/>
    <w:rsid w:val="00234B41"/>
    <w:rsid w:val="002360CC"/>
    <w:rsid w:val="0023636C"/>
    <w:rsid w:val="002368E3"/>
    <w:rsid w:val="00237B82"/>
    <w:rsid w:val="00240702"/>
    <w:rsid w:val="002408C9"/>
    <w:rsid w:val="002419BB"/>
    <w:rsid w:val="00241E30"/>
    <w:rsid w:val="002426CA"/>
    <w:rsid w:val="00244F86"/>
    <w:rsid w:val="00245F91"/>
    <w:rsid w:val="00246EB0"/>
    <w:rsid w:val="00247866"/>
    <w:rsid w:val="0025038A"/>
    <w:rsid w:val="00253182"/>
    <w:rsid w:val="00254A08"/>
    <w:rsid w:val="00255C1C"/>
    <w:rsid w:val="00256467"/>
    <w:rsid w:val="00256B70"/>
    <w:rsid w:val="00261009"/>
    <w:rsid w:val="00262001"/>
    <w:rsid w:val="002738F9"/>
    <w:rsid w:val="00273E97"/>
    <w:rsid w:val="00280D5C"/>
    <w:rsid w:val="0028170C"/>
    <w:rsid w:val="002823FB"/>
    <w:rsid w:val="0028334A"/>
    <w:rsid w:val="00285498"/>
    <w:rsid w:val="0028735B"/>
    <w:rsid w:val="00294CAB"/>
    <w:rsid w:val="00296882"/>
    <w:rsid w:val="002A04B5"/>
    <w:rsid w:val="002A0BA0"/>
    <w:rsid w:val="002A1BA1"/>
    <w:rsid w:val="002A5C4C"/>
    <w:rsid w:val="002A715F"/>
    <w:rsid w:val="002A7AF2"/>
    <w:rsid w:val="002B0694"/>
    <w:rsid w:val="002B0F5E"/>
    <w:rsid w:val="002B154A"/>
    <w:rsid w:val="002B19EC"/>
    <w:rsid w:val="002B2371"/>
    <w:rsid w:val="002B2403"/>
    <w:rsid w:val="002B292D"/>
    <w:rsid w:val="002B5F1C"/>
    <w:rsid w:val="002B67B5"/>
    <w:rsid w:val="002B779F"/>
    <w:rsid w:val="002C0A4B"/>
    <w:rsid w:val="002C17A2"/>
    <w:rsid w:val="002C49FF"/>
    <w:rsid w:val="002C624E"/>
    <w:rsid w:val="002C79F4"/>
    <w:rsid w:val="002D10D8"/>
    <w:rsid w:val="002D1D9E"/>
    <w:rsid w:val="002D2FDD"/>
    <w:rsid w:val="002D69F5"/>
    <w:rsid w:val="002D7E61"/>
    <w:rsid w:val="002E0770"/>
    <w:rsid w:val="002E21DC"/>
    <w:rsid w:val="002E2404"/>
    <w:rsid w:val="002E61BB"/>
    <w:rsid w:val="002E6C41"/>
    <w:rsid w:val="002F183A"/>
    <w:rsid w:val="002F2B7F"/>
    <w:rsid w:val="002F46B6"/>
    <w:rsid w:val="002F54B4"/>
    <w:rsid w:val="00301851"/>
    <w:rsid w:val="00302627"/>
    <w:rsid w:val="00302A9A"/>
    <w:rsid w:val="00302BE8"/>
    <w:rsid w:val="003038D7"/>
    <w:rsid w:val="00305ACF"/>
    <w:rsid w:val="003076B5"/>
    <w:rsid w:val="00310383"/>
    <w:rsid w:val="0031138A"/>
    <w:rsid w:val="00313490"/>
    <w:rsid w:val="003146EF"/>
    <w:rsid w:val="003159FD"/>
    <w:rsid w:val="003225C2"/>
    <w:rsid w:val="00322E13"/>
    <w:rsid w:val="0032461C"/>
    <w:rsid w:val="00326F97"/>
    <w:rsid w:val="0033370B"/>
    <w:rsid w:val="00333CEB"/>
    <w:rsid w:val="00333FFF"/>
    <w:rsid w:val="00334771"/>
    <w:rsid w:val="003357F8"/>
    <w:rsid w:val="003400EC"/>
    <w:rsid w:val="00340B63"/>
    <w:rsid w:val="0034275F"/>
    <w:rsid w:val="00342E90"/>
    <w:rsid w:val="003434A6"/>
    <w:rsid w:val="00345D4F"/>
    <w:rsid w:val="00346ACB"/>
    <w:rsid w:val="00347268"/>
    <w:rsid w:val="00347314"/>
    <w:rsid w:val="00350C02"/>
    <w:rsid w:val="00350EC1"/>
    <w:rsid w:val="00353783"/>
    <w:rsid w:val="00354D97"/>
    <w:rsid w:val="003561FE"/>
    <w:rsid w:val="0035662E"/>
    <w:rsid w:val="003636EF"/>
    <w:rsid w:val="00364453"/>
    <w:rsid w:val="0036477C"/>
    <w:rsid w:val="00366657"/>
    <w:rsid w:val="003711AF"/>
    <w:rsid w:val="0037135A"/>
    <w:rsid w:val="00372E12"/>
    <w:rsid w:val="003744D5"/>
    <w:rsid w:val="003747F3"/>
    <w:rsid w:val="00377846"/>
    <w:rsid w:val="00381070"/>
    <w:rsid w:val="003815B3"/>
    <w:rsid w:val="00382786"/>
    <w:rsid w:val="0038557B"/>
    <w:rsid w:val="00385765"/>
    <w:rsid w:val="00387AEA"/>
    <w:rsid w:val="00390B12"/>
    <w:rsid w:val="00393132"/>
    <w:rsid w:val="003943D4"/>
    <w:rsid w:val="0039625F"/>
    <w:rsid w:val="003A093C"/>
    <w:rsid w:val="003A32F8"/>
    <w:rsid w:val="003A43D2"/>
    <w:rsid w:val="003A5162"/>
    <w:rsid w:val="003A56AE"/>
    <w:rsid w:val="003A6AA9"/>
    <w:rsid w:val="003A78A3"/>
    <w:rsid w:val="003B1BB7"/>
    <w:rsid w:val="003B2965"/>
    <w:rsid w:val="003B2C30"/>
    <w:rsid w:val="003B4918"/>
    <w:rsid w:val="003B6766"/>
    <w:rsid w:val="003C07A7"/>
    <w:rsid w:val="003C1E68"/>
    <w:rsid w:val="003C20C9"/>
    <w:rsid w:val="003C3EB3"/>
    <w:rsid w:val="003C3F1F"/>
    <w:rsid w:val="003C7CF1"/>
    <w:rsid w:val="003D074F"/>
    <w:rsid w:val="003D0FF0"/>
    <w:rsid w:val="003D12D7"/>
    <w:rsid w:val="003D1672"/>
    <w:rsid w:val="003D21ED"/>
    <w:rsid w:val="003D24CE"/>
    <w:rsid w:val="003D27CC"/>
    <w:rsid w:val="003D2BBF"/>
    <w:rsid w:val="003D393B"/>
    <w:rsid w:val="003D742A"/>
    <w:rsid w:val="003D7760"/>
    <w:rsid w:val="003D7D87"/>
    <w:rsid w:val="003E08D6"/>
    <w:rsid w:val="003E0962"/>
    <w:rsid w:val="003E178B"/>
    <w:rsid w:val="003E2FED"/>
    <w:rsid w:val="003E4418"/>
    <w:rsid w:val="003E44A0"/>
    <w:rsid w:val="003E4AAA"/>
    <w:rsid w:val="003E4E5F"/>
    <w:rsid w:val="003E6391"/>
    <w:rsid w:val="003E78A9"/>
    <w:rsid w:val="003E7A82"/>
    <w:rsid w:val="003F30FF"/>
    <w:rsid w:val="003F726D"/>
    <w:rsid w:val="003F77C6"/>
    <w:rsid w:val="003F7801"/>
    <w:rsid w:val="00400E70"/>
    <w:rsid w:val="0040202A"/>
    <w:rsid w:val="0040635E"/>
    <w:rsid w:val="004078AF"/>
    <w:rsid w:val="0041443E"/>
    <w:rsid w:val="0041579A"/>
    <w:rsid w:val="00416F93"/>
    <w:rsid w:val="00417932"/>
    <w:rsid w:val="00420B94"/>
    <w:rsid w:val="00420CE6"/>
    <w:rsid w:val="0042232F"/>
    <w:rsid w:val="004240E7"/>
    <w:rsid w:val="00424AA8"/>
    <w:rsid w:val="0042587E"/>
    <w:rsid w:val="00425B7D"/>
    <w:rsid w:val="0042785F"/>
    <w:rsid w:val="004307B1"/>
    <w:rsid w:val="0043087C"/>
    <w:rsid w:val="00433ECF"/>
    <w:rsid w:val="00434877"/>
    <w:rsid w:val="0043565F"/>
    <w:rsid w:val="00435E9E"/>
    <w:rsid w:val="00437A24"/>
    <w:rsid w:val="00437E71"/>
    <w:rsid w:val="00440BEE"/>
    <w:rsid w:val="00441BF2"/>
    <w:rsid w:val="00442A22"/>
    <w:rsid w:val="0044517D"/>
    <w:rsid w:val="004451B3"/>
    <w:rsid w:val="00446D15"/>
    <w:rsid w:val="004471A7"/>
    <w:rsid w:val="00450034"/>
    <w:rsid w:val="004509D7"/>
    <w:rsid w:val="00452643"/>
    <w:rsid w:val="00453323"/>
    <w:rsid w:val="004543B6"/>
    <w:rsid w:val="0045442D"/>
    <w:rsid w:val="004559CC"/>
    <w:rsid w:val="00455E76"/>
    <w:rsid w:val="00456187"/>
    <w:rsid w:val="004573B7"/>
    <w:rsid w:val="00457C9D"/>
    <w:rsid w:val="00462405"/>
    <w:rsid w:val="004624A2"/>
    <w:rsid w:val="004650AE"/>
    <w:rsid w:val="00465F75"/>
    <w:rsid w:val="00467D0A"/>
    <w:rsid w:val="00467EEE"/>
    <w:rsid w:val="00470184"/>
    <w:rsid w:val="00473BA6"/>
    <w:rsid w:val="0048169B"/>
    <w:rsid w:val="00481793"/>
    <w:rsid w:val="00483ACC"/>
    <w:rsid w:val="00484B32"/>
    <w:rsid w:val="00486067"/>
    <w:rsid w:val="004862BC"/>
    <w:rsid w:val="00486B66"/>
    <w:rsid w:val="00487CEE"/>
    <w:rsid w:val="00490E9E"/>
    <w:rsid w:val="0049176F"/>
    <w:rsid w:val="00492548"/>
    <w:rsid w:val="0049388E"/>
    <w:rsid w:val="00493BBB"/>
    <w:rsid w:val="0049644F"/>
    <w:rsid w:val="00496F0A"/>
    <w:rsid w:val="00497FF5"/>
    <w:rsid w:val="004A0ED2"/>
    <w:rsid w:val="004A2148"/>
    <w:rsid w:val="004A2E62"/>
    <w:rsid w:val="004A38F9"/>
    <w:rsid w:val="004A48AE"/>
    <w:rsid w:val="004A6495"/>
    <w:rsid w:val="004A6572"/>
    <w:rsid w:val="004A78D4"/>
    <w:rsid w:val="004B0360"/>
    <w:rsid w:val="004B0BF4"/>
    <w:rsid w:val="004B1851"/>
    <w:rsid w:val="004B1F00"/>
    <w:rsid w:val="004B3811"/>
    <w:rsid w:val="004B3827"/>
    <w:rsid w:val="004B4BC6"/>
    <w:rsid w:val="004B55C8"/>
    <w:rsid w:val="004B6A13"/>
    <w:rsid w:val="004C25EB"/>
    <w:rsid w:val="004C46CD"/>
    <w:rsid w:val="004C52FE"/>
    <w:rsid w:val="004C5E27"/>
    <w:rsid w:val="004C65E6"/>
    <w:rsid w:val="004C6748"/>
    <w:rsid w:val="004C77E0"/>
    <w:rsid w:val="004C7CE8"/>
    <w:rsid w:val="004D086F"/>
    <w:rsid w:val="004D1A87"/>
    <w:rsid w:val="004D26BD"/>
    <w:rsid w:val="004D35E1"/>
    <w:rsid w:val="004D538C"/>
    <w:rsid w:val="004D6B77"/>
    <w:rsid w:val="004D6CEA"/>
    <w:rsid w:val="004E096E"/>
    <w:rsid w:val="004E13CE"/>
    <w:rsid w:val="004E16F3"/>
    <w:rsid w:val="004E1A7A"/>
    <w:rsid w:val="004E35B4"/>
    <w:rsid w:val="004E6D64"/>
    <w:rsid w:val="004E6EE3"/>
    <w:rsid w:val="004F0547"/>
    <w:rsid w:val="004F0D40"/>
    <w:rsid w:val="004F3218"/>
    <w:rsid w:val="004F3D8C"/>
    <w:rsid w:val="005032B0"/>
    <w:rsid w:val="00505352"/>
    <w:rsid w:val="0050627C"/>
    <w:rsid w:val="00506326"/>
    <w:rsid w:val="005100C3"/>
    <w:rsid w:val="005112BB"/>
    <w:rsid w:val="00511D8D"/>
    <w:rsid w:val="00514961"/>
    <w:rsid w:val="0052004D"/>
    <w:rsid w:val="005219A8"/>
    <w:rsid w:val="00522FA5"/>
    <w:rsid w:val="005246E5"/>
    <w:rsid w:val="0052586D"/>
    <w:rsid w:val="00527A3C"/>
    <w:rsid w:val="005304A7"/>
    <w:rsid w:val="00533096"/>
    <w:rsid w:val="00533428"/>
    <w:rsid w:val="00533F4F"/>
    <w:rsid w:val="00536B73"/>
    <w:rsid w:val="00537FD6"/>
    <w:rsid w:val="00540820"/>
    <w:rsid w:val="00541E9F"/>
    <w:rsid w:val="005422C9"/>
    <w:rsid w:val="00543F1D"/>
    <w:rsid w:val="00546B93"/>
    <w:rsid w:val="005503E1"/>
    <w:rsid w:val="00551BD7"/>
    <w:rsid w:val="00554513"/>
    <w:rsid w:val="00555142"/>
    <w:rsid w:val="005603E1"/>
    <w:rsid w:val="00560DC0"/>
    <w:rsid w:val="005612FB"/>
    <w:rsid w:val="00561489"/>
    <w:rsid w:val="00561ACC"/>
    <w:rsid w:val="0056212A"/>
    <w:rsid w:val="00565FDA"/>
    <w:rsid w:val="005661AA"/>
    <w:rsid w:val="00567BE4"/>
    <w:rsid w:val="00567D50"/>
    <w:rsid w:val="00570217"/>
    <w:rsid w:val="00570417"/>
    <w:rsid w:val="0057369F"/>
    <w:rsid w:val="00573EC1"/>
    <w:rsid w:val="005744B2"/>
    <w:rsid w:val="00575D3A"/>
    <w:rsid w:val="00576AD0"/>
    <w:rsid w:val="00577A2E"/>
    <w:rsid w:val="005811F3"/>
    <w:rsid w:val="005825CC"/>
    <w:rsid w:val="0058287A"/>
    <w:rsid w:val="00586607"/>
    <w:rsid w:val="0058666C"/>
    <w:rsid w:val="00587381"/>
    <w:rsid w:val="00596671"/>
    <w:rsid w:val="005967AC"/>
    <w:rsid w:val="00597A45"/>
    <w:rsid w:val="005A028E"/>
    <w:rsid w:val="005A0B7C"/>
    <w:rsid w:val="005A1EC0"/>
    <w:rsid w:val="005A228F"/>
    <w:rsid w:val="005A47C6"/>
    <w:rsid w:val="005A5421"/>
    <w:rsid w:val="005B0680"/>
    <w:rsid w:val="005B0C7A"/>
    <w:rsid w:val="005B23E9"/>
    <w:rsid w:val="005B4FEC"/>
    <w:rsid w:val="005B5110"/>
    <w:rsid w:val="005B5563"/>
    <w:rsid w:val="005B5A26"/>
    <w:rsid w:val="005B5EA9"/>
    <w:rsid w:val="005C19E5"/>
    <w:rsid w:val="005C5625"/>
    <w:rsid w:val="005C787B"/>
    <w:rsid w:val="005D01FD"/>
    <w:rsid w:val="005D18F3"/>
    <w:rsid w:val="005D1F1C"/>
    <w:rsid w:val="005D1F4E"/>
    <w:rsid w:val="005D20D7"/>
    <w:rsid w:val="005D31B3"/>
    <w:rsid w:val="005D32A6"/>
    <w:rsid w:val="005D5910"/>
    <w:rsid w:val="005D5F2D"/>
    <w:rsid w:val="005D68BB"/>
    <w:rsid w:val="005E1AF0"/>
    <w:rsid w:val="005E47AA"/>
    <w:rsid w:val="005E5CFF"/>
    <w:rsid w:val="005F0FCE"/>
    <w:rsid w:val="005F5A57"/>
    <w:rsid w:val="005F63C1"/>
    <w:rsid w:val="005F6FAC"/>
    <w:rsid w:val="005F7D57"/>
    <w:rsid w:val="00601863"/>
    <w:rsid w:val="006026FC"/>
    <w:rsid w:val="00604221"/>
    <w:rsid w:val="00605B82"/>
    <w:rsid w:val="00606BC6"/>
    <w:rsid w:val="00607465"/>
    <w:rsid w:val="00610380"/>
    <w:rsid w:val="006107DB"/>
    <w:rsid w:val="00611351"/>
    <w:rsid w:val="00611621"/>
    <w:rsid w:val="0061293D"/>
    <w:rsid w:val="00612E96"/>
    <w:rsid w:val="00614B5B"/>
    <w:rsid w:val="00615A03"/>
    <w:rsid w:val="00615ABC"/>
    <w:rsid w:val="00615BA1"/>
    <w:rsid w:val="006169C8"/>
    <w:rsid w:val="006172DB"/>
    <w:rsid w:val="00617A89"/>
    <w:rsid w:val="0062015E"/>
    <w:rsid w:val="006215DF"/>
    <w:rsid w:val="00621A03"/>
    <w:rsid w:val="00622D26"/>
    <w:rsid w:val="00623E3F"/>
    <w:rsid w:val="00631B03"/>
    <w:rsid w:val="00632922"/>
    <w:rsid w:val="006366A2"/>
    <w:rsid w:val="00643D39"/>
    <w:rsid w:val="006446C8"/>
    <w:rsid w:val="00645462"/>
    <w:rsid w:val="0064624D"/>
    <w:rsid w:val="00646EAC"/>
    <w:rsid w:val="0065053F"/>
    <w:rsid w:val="0065368F"/>
    <w:rsid w:val="00653F3F"/>
    <w:rsid w:val="0065797C"/>
    <w:rsid w:val="006603E9"/>
    <w:rsid w:val="00661F9A"/>
    <w:rsid w:val="006669A6"/>
    <w:rsid w:val="00666D45"/>
    <w:rsid w:val="0067111F"/>
    <w:rsid w:val="006762E0"/>
    <w:rsid w:val="006762F0"/>
    <w:rsid w:val="00676738"/>
    <w:rsid w:val="00680FCD"/>
    <w:rsid w:val="00683121"/>
    <w:rsid w:val="006831F5"/>
    <w:rsid w:val="006862AF"/>
    <w:rsid w:val="0069177D"/>
    <w:rsid w:val="006921BE"/>
    <w:rsid w:val="00692C0D"/>
    <w:rsid w:val="00693BD5"/>
    <w:rsid w:val="0069434E"/>
    <w:rsid w:val="00694499"/>
    <w:rsid w:val="0069542F"/>
    <w:rsid w:val="006A126B"/>
    <w:rsid w:val="006A1984"/>
    <w:rsid w:val="006A19AD"/>
    <w:rsid w:val="006A2031"/>
    <w:rsid w:val="006A3A10"/>
    <w:rsid w:val="006A4F7A"/>
    <w:rsid w:val="006A5196"/>
    <w:rsid w:val="006A6F3A"/>
    <w:rsid w:val="006A6FD6"/>
    <w:rsid w:val="006B029A"/>
    <w:rsid w:val="006B03C6"/>
    <w:rsid w:val="006B2FB8"/>
    <w:rsid w:val="006B4529"/>
    <w:rsid w:val="006B52B4"/>
    <w:rsid w:val="006B62F7"/>
    <w:rsid w:val="006B767D"/>
    <w:rsid w:val="006C0863"/>
    <w:rsid w:val="006C1083"/>
    <w:rsid w:val="006D03CF"/>
    <w:rsid w:val="006D15DE"/>
    <w:rsid w:val="006D2D55"/>
    <w:rsid w:val="006D3BDA"/>
    <w:rsid w:val="006D474D"/>
    <w:rsid w:val="006E047A"/>
    <w:rsid w:val="006E06EE"/>
    <w:rsid w:val="006E073B"/>
    <w:rsid w:val="006E082B"/>
    <w:rsid w:val="006E2683"/>
    <w:rsid w:val="006E4A61"/>
    <w:rsid w:val="006E7F49"/>
    <w:rsid w:val="006F043E"/>
    <w:rsid w:val="006F10D3"/>
    <w:rsid w:val="006F254B"/>
    <w:rsid w:val="006F25A5"/>
    <w:rsid w:val="006F3941"/>
    <w:rsid w:val="006F6113"/>
    <w:rsid w:val="006F75F0"/>
    <w:rsid w:val="006F781A"/>
    <w:rsid w:val="006F7F2E"/>
    <w:rsid w:val="0070050B"/>
    <w:rsid w:val="00701B8D"/>
    <w:rsid w:val="0070436A"/>
    <w:rsid w:val="00704D8E"/>
    <w:rsid w:val="00706C20"/>
    <w:rsid w:val="00706DB9"/>
    <w:rsid w:val="0071178B"/>
    <w:rsid w:val="007117D9"/>
    <w:rsid w:val="00711D68"/>
    <w:rsid w:val="00711F71"/>
    <w:rsid w:val="0071576F"/>
    <w:rsid w:val="00715D56"/>
    <w:rsid w:val="00716A2F"/>
    <w:rsid w:val="00716D68"/>
    <w:rsid w:val="00717989"/>
    <w:rsid w:val="00717ADB"/>
    <w:rsid w:val="00721E47"/>
    <w:rsid w:val="00722848"/>
    <w:rsid w:val="0072696C"/>
    <w:rsid w:val="007279D5"/>
    <w:rsid w:val="00730E9A"/>
    <w:rsid w:val="00731298"/>
    <w:rsid w:val="0073423C"/>
    <w:rsid w:val="00736B2D"/>
    <w:rsid w:val="007420F9"/>
    <w:rsid w:val="00742F90"/>
    <w:rsid w:val="00743983"/>
    <w:rsid w:val="007445EA"/>
    <w:rsid w:val="00744F5F"/>
    <w:rsid w:val="0075041C"/>
    <w:rsid w:val="00750C8A"/>
    <w:rsid w:val="00751B09"/>
    <w:rsid w:val="00754857"/>
    <w:rsid w:val="007561ED"/>
    <w:rsid w:val="00757E7A"/>
    <w:rsid w:val="0076205B"/>
    <w:rsid w:val="007628CA"/>
    <w:rsid w:val="00764206"/>
    <w:rsid w:val="007662FB"/>
    <w:rsid w:val="00766C2D"/>
    <w:rsid w:val="0077072C"/>
    <w:rsid w:val="00770845"/>
    <w:rsid w:val="00771438"/>
    <w:rsid w:val="0078136C"/>
    <w:rsid w:val="00781461"/>
    <w:rsid w:val="00782307"/>
    <w:rsid w:val="0078260B"/>
    <w:rsid w:val="00782EEF"/>
    <w:rsid w:val="00786356"/>
    <w:rsid w:val="00787340"/>
    <w:rsid w:val="00787454"/>
    <w:rsid w:val="00791E71"/>
    <w:rsid w:val="007927AE"/>
    <w:rsid w:val="00792F33"/>
    <w:rsid w:val="007935B7"/>
    <w:rsid w:val="00794AFA"/>
    <w:rsid w:val="00795EAF"/>
    <w:rsid w:val="007963DC"/>
    <w:rsid w:val="007A2695"/>
    <w:rsid w:val="007A2C7F"/>
    <w:rsid w:val="007A6720"/>
    <w:rsid w:val="007B077E"/>
    <w:rsid w:val="007B2F32"/>
    <w:rsid w:val="007B4F3F"/>
    <w:rsid w:val="007B5D44"/>
    <w:rsid w:val="007B6666"/>
    <w:rsid w:val="007C05FC"/>
    <w:rsid w:val="007C11CE"/>
    <w:rsid w:val="007C5717"/>
    <w:rsid w:val="007C5BDB"/>
    <w:rsid w:val="007C6330"/>
    <w:rsid w:val="007D15AC"/>
    <w:rsid w:val="007D2595"/>
    <w:rsid w:val="007D38EB"/>
    <w:rsid w:val="007D4B17"/>
    <w:rsid w:val="007D627E"/>
    <w:rsid w:val="007D6C85"/>
    <w:rsid w:val="007E00B6"/>
    <w:rsid w:val="007E14D2"/>
    <w:rsid w:val="007E28F2"/>
    <w:rsid w:val="007E3BC4"/>
    <w:rsid w:val="007E3D45"/>
    <w:rsid w:val="007E56E9"/>
    <w:rsid w:val="007E64BD"/>
    <w:rsid w:val="007E6B83"/>
    <w:rsid w:val="007F10C6"/>
    <w:rsid w:val="007F46EF"/>
    <w:rsid w:val="007F574E"/>
    <w:rsid w:val="007F70F0"/>
    <w:rsid w:val="00801598"/>
    <w:rsid w:val="008032B3"/>
    <w:rsid w:val="008041DE"/>
    <w:rsid w:val="00806B07"/>
    <w:rsid w:val="00807A62"/>
    <w:rsid w:val="00810201"/>
    <w:rsid w:val="00810DF1"/>
    <w:rsid w:val="00813EBB"/>
    <w:rsid w:val="00815D88"/>
    <w:rsid w:val="008161D7"/>
    <w:rsid w:val="00817548"/>
    <w:rsid w:val="00820892"/>
    <w:rsid w:val="00820C7C"/>
    <w:rsid w:val="008211AF"/>
    <w:rsid w:val="008229B8"/>
    <w:rsid w:val="00822BB7"/>
    <w:rsid w:val="0082364D"/>
    <w:rsid w:val="00824F07"/>
    <w:rsid w:val="00827C1C"/>
    <w:rsid w:val="00830563"/>
    <w:rsid w:val="00834342"/>
    <w:rsid w:val="008360F7"/>
    <w:rsid w:val="00836B68"/>
    <w:rsid w:val="00836DCD"/>
    <w:rsid w:val="0083713D"/>
    <w:rsid w:val="008371CB"/>
    <w:rsid w:val="00837959"/>
    <w:rsid w:val="00837B0C"/>
    <w:rsid w:val="00841852"/>
    <w:rsid w:val="00844ED6"/>
    <w:rsid w:val="008459CB"/>
    <w:rsid w:val="008463F3"/>
    <w:rsid w:val="0085045B"/>
    <w:rsid w:val="00850C3E"/>
    <w:rsid w:val="008541D5"/>
    <w:rsid w:val="00855B8D"/>
    <w:rsid w:val="0085735C"/>
    <w:rsid w:val="008575DB"/>
    <w:rsid w:val="008629E8"/>
    <w:rsid w:val="00863312"/>
    <w:rsid w:val="00863B73"/>
    <w:rsid w:val="008642E3"/>
    <w:rsid w:val="00867667"/>
    <w:rsid w:val="008716DD"/>
    <w:rsid w:val="00871819"/>
    <w:rsid w:val="00873E1C"/>
    <w:rsid w:val="00874F53"/>
    <w:rsid w:val="00875DEE"/>
    <w:rsid w:val="00875F00"/>
    <w:rsid w:val="008770C6"/>
    <w:rsid w:val="00877F40"/>
    <w:rsid w:val="0088025D"/>
    <w:rsid w:val="00883277"/>
    <w:rsid w:val="00884E79"/>
    <w:rsid w:val="008866A2"/>
    <w:rsid w:val="00887357"/>
    <w:rsid w:val="0088753F"/>
    <w:rsid w:val="00887A5A"/>
    <w:rsid w:val="00887F77"/>
    <w:rsid w:val="00891B9F"/>
    <w:rsid w:val="00896DBA"/>
    <w:rsid w:val="008A0746"/>
    <w:rsid w:val="008A0B65"/>
    <w:rsid w:val="008A513F"/>
    <w:rsid w:val="008A5F48"/>
    <w:rsid w:val="008A77C3"/>
    <w:rsid w:val="008B0154"/>
    <w:rsid w:val="008B169F"/>
    <w:rsid w:val="008B1CAF"/>
    <w:rsid w:val="008B48D7"/>
    <w:rsid w:val="008B5F9B"/>
    <w:rsid w:val="008B691A"/>
    <w:rsid w:val="008B7F4E"/>
    <w:rsid w:val="008C1CC3"/>
    <w:rsid w:val="008C2395"/>
    <w:rsid w:val="008C3A17"/>
    <w:rsid w:val="008C3B43"/>
    <w:rsid w:val="008C3DDD"/>
    <w:rsid w:val="008C5397"/>
    <w:rsid w:val="008D0F2C"/>
    <w:rsid w:val="008D3774"/>
    <w:rsid w:val="008D4A26"/>
    <w:rsid w:val="008D5B10"/>
    <w:rsid w:val="008D7A67"/>
    <w:rsid w:val="008E64A0"/>
    <w:rsid w:val="008F0029"/>
    <w:rsid w:val="008F0E37"/>
    <w:rsid w:val="008F12DA"/>
    <w:rsid w:val="008F3DEA"/>
    <w:rsid w:val="008F594E"/>
    <w:rsid w:val="00905362"/>
    <w:rsid w:val="0090631D"/>
    <w:rsid w:val="00910A4D"/>
    <w:rsid w:val="009119B0"/>
    <w:rsid w:val="00914E2D"/>
    <w:rsid w:val="009154ED"/>
    <w:rsid w:val="0091777F"/>
    <w:rsid w:val="009200E4"/>
    <w:rsid w:val="00921FCA"/>
    <w:rsid w:val="00922072"/>
    <w:rsid w:val="0092282D"/>
    <w:rsid w:val="00923C37"/>
    <w:rsid w:val="00923EAD"/>
    <w:rsid w:val="009249B1"/>
    <w:rsid w:val="00926F29"/>
    <w:rsid w:val="009275B1"/>
    <w:rsid w:val="009311BE"/>
    <w:rsid w:val="00931D9E"/>
    <w:rsid w:val="00934B1A"/>
    <w:rsid w:val="0093695E"/>
    <w:rsid w:val="00936B96"/>
    <w:rsid w:val="009370E5"/>
    <w:rsid w:val="00940D77"/>
    <w:rsid w:val="00940F6A"/>
    <w:rsid w:val="009427AF"/>
    <w:rsid w:val="00943E68"/>
    <w:rsid w:val="00943F2D"/>
    <w:rsid w:val="00944F5E"/>
    <w:rsid w:val="00945725"/>
    <w:rsid w:val="009468FE"/>
    <w:rsid w:val="009475FE"/>
    <w:rsid w:val="009506CC"/>
    <w:rsid w:val="0095075B"/>
    <w:rsid w:val="00951367"/>
    <w:rsid w:val="0095196A"/>
    <w:rsid w:val="00952D5D"/>
    <w:rsid w:val="0095339A"/>
    <w:rsid w:val="00954877"/>
    <w:rsid w:val="009553F0"/>
    <w:rsid w:val="00955E36"/>
    <w:rsid w:val="009577A3"/>
    <w:rsid w:val="00960180"/>
    <w:rsid w:val="009601C9"/>
    <w:rsid w:val="00960F86"/>
    <w:rsid w:val="00966338"/>
    <w:rsid w:val="0097067E"/>
    <w:rsid w:val="009719F5"/>
    <w:rsid w:val="00974C82"/>
    <w:rsid w:val="00976DB9"/>
    <w:rsid w:val="0098011F"/>
    <w:rsid w:val="00983C00"/>
    <w:rsid w:val="00983F62"/>
    <w:rsid w:val="00984426"/>
    <w:rsid w:val="00984D18"/>
    <w:rsid w:val="009853B4"/>
    <w:rsid w:val="00985B42"/>
    <w:rsid w:val="00985DBA"/>
    <w:rsid w:val="00991396"/>
    <w:rsid w:val="00995ACD"/>
    <w:rsid w:val="009962FD"/>
    <w:rsid w:val="00996921"/>
    <w:rsid w:val="009A1074"/>
    <w:rsid w:val="009A108F"/>
    <w:rsid w:val="009A1962"/>
    <w:rsid w:val="009A19A1"/>
    <w:rsid w:val="009A3BDD"/>
    <w:rsid w:val="009A42B5"/>
    <w:rsid w:val="009A437E"/>
    <w:rsid w:val="009A4A15"/>
    <w:rsid w:val="009A6530"/>
    <w:rsid w:val="009A66CB"/>
    <w:rsid w:val="009A7921"/>
    <w:rsid w:val="009B0645"/>
    <w:rsid w:val="009B4566"/>
    <w:rsid w:val="009B546F"/>
    <w:rsid w:val="009B5768"/>
    <w:rsid w:val="009B6098"/>
    <w:rsid w:val="009B6DFD"/>
    <w:rsid w:val="009B6F4F"/>
    <w:rsid w:val="009B7660"/>
    <w:rsid w:val="009C2DD2"/>
    <w:rsid w:val="009C48FF"/>
    <w:rsid w:val="009C5B03"/>
    <w:rsid w:val="009C6CFC"/>
    <w:rsid w:val="009C7F27"/>
    <w:rsid w:val="009D20A6"/>
    <w:rsid w:val="009D3E80"/>
    <w:rsid w:val="009D6226"/>
    <w:rsid w:val="009E4182"/>
    <w:rsid w:val="009E51AF"/>
    <w:rsid w:val="009E5FAE"/>
    <w:rsid w:val="009E6731"/>
    <w:rsid w:val="009E7099"/>
    <w:rsid w:val="009E7442"/>
    <w:rsid w:val="009F01C6"/>
    <w:rsid w:val="009F06CA"/>
    <w:rsid w:val="009F1FAA"/>
    <w:rsid w:val="009F325E"/>
    <w:rsid w:val="00A00FFB"/>
    <w:rsid w:val="00A01C7F"/>
    <w:rsid w:val="00A033B1"/>
    <w:rsid w:val="00A03E33"/>
    <w:rsid w:val="00A04AAB"/>
    <w:rsid w:val="00A0528D"/>
    <w:rsid w:val="00A05C9B"/>
    <w:rsid w:val="00A06BD7"/>
    <w:rsid w:val="00A13A8D"/>
    <w:rsid w:val="00A15AA5"/>
    <w:rsid w:val="00A15F98"/>
    <w:rsid w:val="00A162F2"/>
    <w:rsid w:val="00A16A37"/>
    <w:rsid w:val="00A17533"/>
    <w:rsid w:val="00A26A41"/>
    <w:rsid w:val="00A27088"/>
    <w:rsid w:val="00A30321"/>
    <w:rsid w:val="00A313EA"/>
    <w:rsid w:val="00A31730"/>
    <w:rsid w:val="00A3440B"/>
    <w:rsid w:val="00A43352"/>
    <w:rsid w:val="00A436E4"/>
    <w:rsid w:val="00A44909"/>
    <w:rsid w:val="00A44AF6"/>
    <w:rsid w:val="00A467F3"/>
    <w:rsid w:val="00A468DB"/>
    <w:rsid w:val="00A47A70"/>
    <w:rsid w:val="00A51884"/>
    <w:rsid w:val="00A52CF8"/>
    <w:rsid w:val="00A55004"/>
    <w:rsid w:val="00A56541"/>
    <w:rsid w:val="00A56DE0"/>
    <w:rsid w:val="00A56FFC"/>
    <w:rsid w:val="00A570C9"/>
    <w:rsid w:val="00A577FA"/>
    <w:rsid w:val="00A60C75"/>
    <w:rsid w:val="00A62CCF"/>
    <w:rsid w:val="00A62F1E"/>
    <w:rsid w:val="00A63AAF"/>
    <w:rsid w:val="00A64F43"/>
    <w:rsid w:val="00A73486"/>
    <w:rsid w:val="00A75E6C"/>
    <w:rsid w:val="00A76A3A"/>
    <w:rsid w:val="00A81495"/>
    <w:rsid w:val="00A815BE"/>
    <w:rsid w:val="00A824C9"/>
    <w:rsid w:val="00A82E83"/>
    <w:rsid w:val="00A85A0C"/>
    <w:rsid w:val="00A9134E"/>
    <w:rsid w:val="00A91E2A"/>
    <w:rsid w:val="00A92455"/>
    <w:rsid w:val="00A93155"/>
    <w:rsid w:val="00A93603"/>
    <w:rsid w:val="00A94AC1"/>
    <w:rsid w:val="00A97D7A"/>
    <w:rsid w:val="00A97F79"/>
    <w:rsid w:val="00AA1962"/>
    <w:rsid w:val="00AB0486"/>
    <w:rsid w:val="00AB0870"/>
    <w:rsid w:val="00AB0ABC"/>
    <w:rsid w:val="00AB2D3D"/>
    <w:rsid w:val="00AB4708"/>
    <w:rsid w:val="00AB6058"/>
    <w:rsid w:val="00AC1BAE"/>
    <w:rsid w:val="00AC2100"/>
    <w:rsid w:val="00AC7671"/>
    <w:rsid w:val="00AC7B91"/>
    <w:rsid w:val="00AD5A12"/>
    <w:rsid w:val="00AD5C57"/>
    <w:rsid w:val="00AD7B75"/>
    <w:rsid w:val="00AE02EF"/>
    <w:rsid w:val="00AE11A8"/>
    <w:rsid w:val="00AE1EEE"/>
    <w:rsid w:val="00AE2126"/>
    <w:rsid w:val="00AE2B22"/>
    <w:rsid w:val="00AE2D77"/>
    <w:rsid w:val="00AE4697"/>
    <w:rsid w:val="00AF1131"/>
    <w:rsid w:val="00AF64B2"/>
    <w:rsid w:val="00B0006B"/>
    <w:rsid w:val="00B00919"/>
    <w:rsid w:val="00B00A58"/>
    <w:rsid w:val="00B01ABC"/>
    <w:rsid w:val="00B01F28"/>
    <w:rsid w:val="00B022A3"/>
    <w:rsid w:val="00B06C28"/>
    <w:rsid w:val="00B07BA8"/>
    <w:rsid w:val="00B1194B"/>
    <w:rsid w:val="00B1239F"/>
    <w:rsid w:val="00B12F01"/>
    <w:rsid w:val="00B134E9"/>
    <w:rsid w:val="00B14393"/>
    <w:rsid w:val="00B144B1"/>
    <w:rsid w:val="00B14D24"/>
    <w:rsid w:val="00B1621A"/>
    <w:rsid w:val="00B17199"/>
    <w:rsid w:val="00B17861"/>
    <w:rsid w:val="00B20913"/>
    <w:rsid w:val="00B27C46"/>
    <w:rsid w:val="00B27F9A"/>
    <w:rsid w:val="00B30E99"/>
    <w:rsid w:val="00B318B0"/>
    <w:rsid w:val="00B3228E"/>
    <w:rsid w:val="00B323A1"/>
    <w:rsid w:val="00B33395"/>
    <w:rsid w:val="00B3507D"/>
    <w:rsid w:val="00B35AF6"/>
    <w:rsid w:val="00B36CA0"/>
    <w:rsid w:val="00B45314"/>
    <w:rsid w:val="00B46994"/>
    <w:rsid w:val="00B46CB2"/>
    <w:rsid w:val="00B47051"/>
    <w:rsid w:val="00B47731"/>
    <w:rsid w:val="00B477F9"/>
    <w:rsid w:val="00B5116E"/>
    <w:rsid w:val="00B53596"/>
    <w:rsid w:val="00B53F7D"/>
    <w:rsid w:val="00B54AC8"/>
    <w:rsid w:val="00B562D6"/>
    <w:rsid w:val="00B563D6"/>
    <w:rsid w:val="00B56456"/>
    <w:rsid w:val="00B6030A"/>
    <w:rsid w:val="00B61AFB"/>
    <w:rsid w:val="00B623E8"/>
    <w:rsid w:val="00B6270A"/>
    <w:rsid w:val="00B63A09"/>
    <w:rsid w:val="00B63DD8"/>
    <w:rsid w:val="00B65495"/>
    <w:rsid w:val="00B672A6"/>
    <w:rsid w:val="00B74731"/>
    <w:rsid w:val="00B7702D"/>
    <w:rsid w:val="00B8129E"/>
    <w:rsid w:val="00B83A85"/>
    <w:rsid w:val="00B84B6F"/>
    <w:rsid w:val="00B913E9"/>
    <w:rsid w:val="00B92E98"/>
    <w:rsid w:val="00B93E3F"/>
    <w:rsid w:val="00B970D7"/>
    <w:rsid w:val="00BA13F1"/>
    <w:rsid w:val="00BA15A6"/>
    <w:rsid w:val="00BA499B"/>
    <w:rsid w:val="00BA6461"/>
    <w:rsid w:val="00BA65A5"/>
    <w:rsid w:val="00BB27D1"/>
    <w:rsid w:val="00BB2A71"/>
    <w:rsid w:val="00BB2C6E"/>
    <w:rsid w:val="00BB3ED0"/>
    <w:rsid w:val="00BB48FA"/>
    <w:rsid w:val="00BB5482"/>
    <w:rsid w:val="00BC31AF"/>
    <w:rsid w:val="00BC3721"/>
    <w:rsid w:val="00BC3987"/>
    <w:rsid w:val="00BC5D07"/>
    <w:rsid w:val="00BC6E32"/>
    <w:rsid w:val="00BD2778"/>
    <w:rsid w:val="00BD40B7"/>
    <w:rsid w:val="00BD527C"/>
    <w:rsid w:val="00BE0029"/>
    <w:rsid w:val="00BE1610"/>
    <w:rsid w:val="00BE1C3C"/>
    <w:rsid w:val="00BE1D17"/>
    <w:rsid w:val="00BE3E3C"/>
    <w:rsid w:val="00BE46CE"/>
    <w:rsid w:val="00BF1739"/>
    <w:rsid w:val="00BF2CFA"/>
    <w:rsid w:val="00BF403B"/>
    <w:rsid w:val="00BF4510"/>
    <w:rsid w:val="00BF4966"/>
    <w:rsid w:val="00BF4B7A"/>
    <w:rsid w:val="00BF4E48"/>
    <w:rsid w:val="00BF5DFC"/>
    <w:rsid w:val="00C01637"/>
    <w:rsid w:val="00C017A8"/>
    <w:rsid w:val="00C03E65"/>
    <w:rsid w:val="00C0409A"/>
    <w:rsid w:val="00C05B96"/>
    <w:rsid w:val="00C06B93"/>
    <w:rsid w:val="00C06EC2"/>
    <w:rsid w:val="00C07303"/>
    <w:rsid w:val="00C07343"/>
    <w:rsid w:val="00C075BC"/>
    <w:rsid w:val="00C127C7"/>
    <w:rsid w:val="00C12B98"/>
    <w:rsid w:val="00C12D2B"/>
    <w:rsid w:val="00C17EF8"/>
    <w:rsid w:val="00C17F12"/>
    <w:rsid w:val="00C201EA"/>
    <w:rsid w:val="00C22A83"/>
    <w:rsid w:val="00C23333"/>
    <w:rsid w:val="00C251A6"/>
    <w:rsid w:val="00C251E1"/>
    <w:rsid w:val="00C25C0C"/>
    <w:rsid w:val="00C27E2B"/>
    <w:rsid w:val="00C30BC6"/>
    <w:rsid w:val="00C30D96"/>
    <w:rsid w:val="00C30F4D"/>
    <w:rsid w:val="00C3146F"/>
    <w:rsid w:val="00C31FC4"/>
    <w:rsid w:val="00C330C4"/>
    <w:rsid w:val="00C347EC"/>
    <w:rsid w:val="00C34BAE"/>
    <w:rsid w:val="00C36983"/>
    <w:rsid w:val="00C37367"/>
    <w:rsid w:val="00C37CC4"/>
    <w:rsid w:val="00C401AE"/>
    <w:rsid w:val="00C40B3B"/>
    <w:rsid w:val="00C4216C"/>
    <w:rsid w:val="00C42D6E"/>
    <w:rsid w:val="00C446CE"/>
    <w:rsid w:val="00C44E60"/>
    <w:rsid w:val="00C477AA"/>
    <w:rsid w:val="00C5037D"/>
    <w:rsid w:val="00C50924"/>
    <w:rsid w:val="00C52CA1"/>
    <w:rsid w:val="00C5369B"/>
    <w:rsid w:val="00C537E6"/>
    <w:rsid w:val="00C53BED"/>
    <w:rsid w:val="00C53D90"/>
    <w:rsid w:val="00C53E95"/>
    <w:rsid w:val="00C55955"/>
    <w:rsid w:val="00C5645E"/>
    <w:rsid w:val="00C5662F"/>
    <w:rsid w:val="00C6123A"/>
    <w:rsid w:val="00C61C6C"/>
    <w:rsid w:val="00C622DC"/>
    <w:rsid w:val="00C64997"/>
    <w:rsid w:val="00C64C8E"/>
    <w:rsid w:val="00C6528B"/>
    <w:rsid w:val="00C6747F"/>
    <w:rsid w:val="00C67B15"/>
    <w:rsid w:val="00C67DE7"/>
    <w:rsid w:val="00C67F17"/>
    <w:rsid w:val="00C7017C"/>
    <w:rsid w:val="00C71224"/>
    <w:rsid w:val="00C71857"/>
    <w:rsid w:val="00C741FC"/>
    <w:rsid w:val="00C754DC"/>
    <w:rsid w:val="00C80221"/>
    <w:rsid w:val="00C84390"/>
    <w:rsid w:val="00C847FF"/>
    <w:rsid w:val="00C87AC0"/>
    <w:rsid w:val="00C90656"/>
    <w:rsid w:val="00C93BF4"/>
    <w:rsid w:val="00C93D39"/>
    <w:rsid w:val="00C96513"/>
    <w:rsid w:val="00CA1724"/>
    <w:rsid w:val="00CA56D1"/>
    <w:rsid w:val="00CA59DA"/>
    <w:rsid w:val="00CA7996"/>
    <w:rsid w:val="00CB0BDD"/>
    <w:rsid w:val="00CB219B"/>
    <w:rsid w:val="00CB244B"/>
    <w:rsid w:val="00CB4A11"/>
    <w:rsid w:val="00CB4C98"/>
    <w:rsid w:val="00CC09F1"/>
    <w:rsid w:val="00CC2500"/>
    <w:rsid w:val="00CC4229"/>
    <w:rsid w:val="00CD5685"/>
    <w:rsid w:val="00CD6437"/>
    <w:rsid w:val="00CD757B"/>
    <w:rsid w:val="00CE2143"/>
    <w:rsid w:val="00CE2965"/>
    <w:rsid w:val="00CE632E"/>
    <w:rsid w:val="00CE7E08"/>
    <w:rsid w:val="00CF0CE5"/>
    <w:rsid w:val="00CF1627"/>
    <w:rsid w:val="00CF502B"/>
    <w:rsid w:val="00CF50C0"/>
    <w:rsid w:val="00D014B4"/>
    <w:rsid w:val="00D0223E"/>
    <w:rsid w:val="00D02C05"/>
    <w:rsid w:val="00D033FF"/>
    <w:rsid w:val="00D04AD6"/>
    <w:rsid w:val="00D06AD9"/>
    <w:rsid w:val="00D07C14"/>
    <w:rsid w:val="00D1080E"/>
    <w:rsid w:val="00D14070"/>
    <w:rsid w:val="00D14F17"/>
    <w:rsid w:val="00D16FA7"/>
    <w:rsid w:val="00D20085"/>
    <w:rsid w:val="00D20D73"/>
    <w:rsid w:val="00D218AC"/>
    <w:rsid w:val="00D21CF3"/>
    <w:rsid w:val="00D2231A"/>
    <w:rsid w:val="00D22DED"/>
    <w:rsid w:val="00D239E0"/>
    <w:rsid w:val="00D25ECE"/>
    <w:rsid w:val="00D30BAF"/>
    <w:rsid w:val="00D33287"/>
    <w:rsid w:val="00D33545"/>
    <w:rsid w:val="00D34B25"/>
    <w:rsid w:val="00D34D65"/>
    <w:rsid w:val="00D35601"/>
    <w:rsid w:val="00D35A92"/>
    <w:rsid w:val="00D367EB"/>
    <w:rsid w:val="00D368B7"/>
    <w:rsid w:val="00D36F2A"/>
    <w:rsid w:val="00D3772B"/>
    <w:rsid w:val="00D37DC0"/>
    <w:rsid w:val="00D40F8E"/>
    <w:rsid w:val="00D41E5E"/>
    <w:rsid w:val="00D4490A"/>
    <w:rsid w:val="00D50637"/>
    <w:rsid w:val="00D50B75"/>
    <w:rsid w:val="00D537FE"/>
    <w:rsid w:val="00D54747"/>
    <w:rsid w:val="00D563E0"/>
    <w:rsid w:val="00D571BC"/>
    <w:rsid w:val="00D57357"/>
    <w:rsid w:val="00D574E4"/>
    <w:rsid w:val="00D57823"/>
    <w:rsid w:val="00D60064"/>
    <w:rsid w:val="00D60281"/>
    <w:rsid w:val="00D62AED"/>
    <w:rsid w:val="00D62B4A"/>
    <w:rsid w:val="00D62B4E"/>
    <w:rsid w:val="00D6731D"/>
    <w:rsid w:val="00D679AE"/>
    <w:rsid w:val="00D75B76"/>
    <w:rsid w:val="00D75D57"/>
    <w:rsid w:val="00D7633F"/>
    <w:rsid w:val="00D77C7F"/>
    <w:rsid w:val="00D8318F"/>
    <w:rsid w:val="00D844D2"/>
    <w:rsid w:val="00D84D06"/>
    <w:rsid w:val="00D90546"/>
    <w:rsid w:val="00D91CE2"/>
    <w:rsid w:val="00D9216D"/>
    <w:rsid w:val="00D92A4B"/>
    <w:rsid w:val="00D936C4"/>
    <w:rsid w:val="00D94D90"/>
    <w:rsid w:val="00D94F70"/>
    <w:rsid w:val="00D95CFE"/>
    <w:rsid w:val="00D97427"/>
    <w:rsid w:val="00D9787C"/>
    <w:rsid w:val="00DA0CEE"/>
    <w:rsid w:val="00DA2FDB"/>
    <w:rsid w:val="00DA48DF"/>
    <w:rsid w:val="00DA5C94"/>
    <w:rsid w:val="00DA6075"/>
    <w:rsid w:val="00DA72C2"/>
    <w:rsid w:val="00DB1074"/>
    <w:rsid w:val="00DB1BCC"/>
    <w:rsid w:val="00DB2CDE"/>
    <w:rsid w:val="00DB3C45"/>
    <w:rsid w:val="00DB3D55"/>
    <w:rsid w:val="00DB3FBA"/>
    <w:rsid w:val="00DB57BB"/>
    <w:rsid w:val="00DB59BB"/>
    <w:rsid w:val="00DB6ABB"/>
    <w:rsid w:val="00DB7AB9"/>
    <w:rsid w:val="00DC012C"/>
    <w:rsid w:val="00DC0394"/>
    <w:rsid w:val="00DC05E5"/>
    <w:rsid w:val="00DC1745"/>
    <w:rsid w:val="00DC2A2B"/>
    <w:rsid w:val="00DC50F5"/>
    <w:rsid w:val="00DC5C3E"/>
    <w:rsid w:val="00DC5CB1"/>
    <w:rsid w:val="00DC63E1"/>
    <w:rsid w:val="00DD138B"/>
    <w:rsid w:val="00DD2CB4"/>
    <w:rsid w:val="00DD30C6"/>
    <w:rsid w:val="00DD41F1"/>
    <w:rsid w:val="00DD4545"/>
    <w:rsid w:val="00DD46F9"/>
    <w:rsid w:val="00DE1E22"/>
    <w:rsid w:val="00DE2C4F"/>
    <w:rsid w:val="00DE2ED0"/>
    <w:rsid w:val="00DE4FF1"/>
    <w:rsid w:val="00DE5CCE"/>
    <w:rsid w:val="00DE655C"/>
    <w:rsid w:val="00DF0968"/>
    <w:rsid w:val="00DF18D9"/>
    <w:rsid w:val="00DF1B6A"/>
    <w:rsid w:val="00DF2A7A"/>
    <w:rsid w:val="00DF30C4"/>
    <w:rsid w:val="00DF30F6"/>
    <w:rsid w:val="00DF346F"/>
    <w:rsid w:val="00DF5F32"/>
    <w:rsid w:val="00E0402B"/>
    <w:rsid w:val="00E06C27"/>
    <w:rsid w:val="00E06E10"/>
    <w:rsid w:val="00E07A58"/>
    <w:rsid w:val="00E107AD"/>
    <w:rsid w:val="00E11370"/>
    <w:rsid w:val="00E11827"/>
    <w:rsid w:val="00E120D4"/>
    <w:rsid w:val="00E13CDF"/>
    <w:rsid w:val="00E14E86"/>
    <w:rsid w:val="00E17259"/>
    <w:rsid w:val="00E2289A"/>
    <w:rsid w:val="00E235FB"/>
    <w:rsid w:val="00E2691F"/>
    <w:rsid w:val="00E270CC"/>
    <w:rsid w:val="00E27761"/>
    <w:rsid w:val="00E27BB8"/>
    <w:rsid w:val="00E302A4"/>
    <w:rsid w:val="00E30DC0"/>
    <w:rsid w:val="00E3138F"/>
    <w:rsid w:val="00E32476"/>
    <w:rsid w:val="00E32CE7"/>
    <w:rsid w:val="00E34650"/>
    <w:rsid w:val="00E36C69"/>
    <w:rsid w:val="00E406A7"/>
    <w:rsid w:val="00E41A54"/>
    <w:rsid w:val="00E45C28"/>
    <w:rsid w:val="00E47DFB"/>
    <w:rsid w:val="00E512C7"/>
    <w:rsid w:val="00E52484"/>
    <w:rsid w:val="00E52610"/>
    <w:rsid w:val="00E55EB6"/>
    <w:rsid w:val="00E56230"/>
    <w:rsid w:val="00E57F01"/>
    <w:rsid w:val="00E60D43"/>
    <w:rsid w:val="00E65503"/>
    <w:rsid w:val="00E66097"/>
    <w:rsid w:val="00E7007E"/>
    <w:rsid w:val="00E71749"/>
    <w:rsid w:val="00E72E2C"/>
    <w:rsid w:val="00E7419D"/>
    <w:rsid w:val="00E743E7"/>
    <w:rsid w:val="00E752D2"/>
    <w:rsid w:val="00E760B2"/>
    <w:rsid w:val="00E767A3"/>
    <w:rsid w:val="00E77AF6"/>
    <w:rsid w:val="00E80AC4"/>
    <w:rsid w:val="00E83FDB"/>
    <w:rsid w:val="00E92D44"/>
    <w:rsid w:val="00E936CC"/>
    <w:rsid w:val="00E93BBE"/>
    <w:rsid w:val="00E9581E"/>
    <w:rsid w:val="00EA0744"/>
    <w:rsid w:val="00EA08DC"/>
    <w:rsid w:val="00EA189B"/>
    <w:rsid w:val="00EA682B"/>
    <w:rsid w:val="00EA7617"/>
    <w:rsid w:val="00EA7BF9"/>
    <w:rsid w:val="00EB3825"/>
    <w:rsid w:val="00EB52B7"/>
    <w:rsid w:val="00EB5EF6"/>
    <w:rsid w:val="00EB72A5"/>
    <w:rsid w:val="00EC078F"/>
    <w:rsid w:val="00EC18CA"/>
    <w:rsid w:val="00EC1D4E"/>
    <w:rsid w:val="00EC2018"/>
    <w:rsid w:val="00EC45F2"/>
    <w:rsid w:val="00EC4A8A"/>
    <w:rsid w:val="00EC62CE"/>
    <w:rsid w:val="00ED1A1C"/>
    <w:rsid w:val="00ED23A5"/>
    <w:rsid w:val="00ED3081"/>
    <w:rsid w:val="00ED3ABD"/>
    <w:rsid w:val="00ED4939"/>
    <w:rsid w:val="00ED4DE2"/>
    <w:rsid w:val="00ED519E"/>
    <w:rsid w:val="00ED5DF8"/>
    <w:rsid w:val="00ED65D7"/>
    <w:rsid w:val="00ED6CAB"/>
    <w:rsid w:val="00ED7DEE"/>
    <w:rsid w:val="00EE057C"/>
    <w:rsid w:val="00EE12AD"/>
    <w:rsid w:val="00EE1ABE"/>
    <w:rsid w:val="00EE3612"/>
    <w:rsid w:val="00EE3E6C"/>
    <w:rsid w:val="00EE4965"/>
    <w:rsid w:val="00EE6898"/>
    <w:rsid w:val="00EE7D01"/>
    <w:rsid w:val="00EF192D"/>
    <w:rsid w:val="00EF2AAB"/>
    <w:rsid w:val="00EF3B3A"/>
    <w:rsid w:val="00F00CC3"/>
    <w:rsid w:val="00F03590"/>
    <w:rsid w:val="00F037F8"/>
    <w:rsid w:val="00F04098"/>
    <w:rsid w:val="00F071A6"/>
    <w:rsid w:val="00F0781F"/>
    <w:rsid w:val="00F078FB"/>
    <w:rsid w:val="00F07B07"/>
    <w:rsid w:val="00F107CB"/>
    <w:rsid w:val="00F10A5D"/>
    <w:rsid w:val="00F12D81"/>
    <w:rsid w:val="00F132EF"/>
    <w:rsid w:val="00F14B7F"/>
    <w:rsid w:val="00F15403"/>
    <w:rsid w:val="00F17A85"/>
    <w:rsid w:val="00F24CBE"/>
    <w:rsid w:val="00F255AE"/>
    <w:rsid w:val="00F26011"/>
    <w:rsid w:val="00F263CE"/>
    <w:rsid w:val="00F26803"/>
    <w:rsid w:val="00F35050"/>
    <w:rsid w:val="00F37050"/>
    <w:rsid w:val="00F3756A"/>
    <w:rsid w:val="00F410A7"/>
    <w:rsid w:val="00F418CC"/>
    <w:rsid w:val="00F4282A"/>
    <w:rsid w:val="00F43E0B"/>
    <w:rsid w:val="00F441EB"/>
    <w:rsid w:val="00F4663F"/>
    <w:rsid w:val="00F46750"/>
    <w:rsid w:val="00F468B3"/>
    <w:rsid w:val="00F50474"/>
    <w:rsid w:val="00F50FC0"/>
    <w:rsid w:val="00F51A5B"/>
    <w:rsid w:val="00F5616E"/>
    <w:rsid w:val="00F56E09"/>
    <w:rsid w:val="00F57C1B"/>
    <w:rsid w:val="00F60672"/>
    <w:rsid w:val="00F60CE4"/>
    <w:rsid w:val="00F67134"/>
    <w:rsid w:val="00F728A7"/>
    <w:rsid w:val="00F72F7C"/>
    <w:rsid w:val="00F7450E"/>
    <w:rsid w:val="00F75A05"/>
    <w:rsid w:val="00F75CA6"/>
    <w:rsid w:val="00F75CDF"/>
    <w:rsid w:val="00F75F4A"/>
    <w:rsid w:val="00F764AD"/>
    <w:rsid w:val="00F76964"/>
    <w:rsid w:val="00F77177"/>
    <w:rsid w:val="00F77551"/>
    <w:rsid w:val="00F82E2A"/>
    <w:rsid w:val="00F851EA"/>
    <w:rsid w:val="00F86A8F"/>
    <w:rsid w:val="00F870BD"/>
    <w:rsid w:val="00FA03A6"/>
    <w:rsid w:val="00FA0DBE"/>
    <w:rsid w:val="00FA0FAF"/>
    <w:rsid w:val="00FA1089"/>
    <w:rsid w:val="00FA18B5"/>
    <w:rsid w:val="00FA1CA9"/>
    <w:rsid w:val="00FA3A29"/>
    <w:rsid w:val="00FA3B20"/>
    <w:rsid w:val="00FA3FAC"/>
    <w:rsid w:val="00FA4F64"/>
    <w:rsid w:val="00FA6DAD"/>
    <w:rsid w:val="00FA7649"/>
    <w:rsid w:val="00FA7E3D"/>
    <w:rsid w:val="00FB0220"/>
    <w:rsid w:val="00FB1156"/>
    <w:rsid w:val="00FB1F2A"/>
    <w:rsid w:val="00FB26CF"/>
    <w:rsid w:val="00FB3356"/>
    <w:rsid w:val="00FB36EE"/>
    <w:rsid w:val="00FB61AA"/>
    <w:rsid w:val="00FC1020"/>
    <w:rsid w:val="00FC58F1"/>
    <w:rsid w:val="00FC64DB"/>
    <w:rsid w:val="00FD27CE"/>
    <w:rsid w:val="00FD280A"/>
    <w:rsid w:val="00FD364E"/>
    <w:rsid w:val="00FD4A90"/>
    <w:rsid w:val="00FD4B88"/>
    <w:rsid w:val="00FD52D8"/>
    <w:rsid w:val="00FD64A1"/>
    <w:rsid w:val="00FE0760"/>
    <w:rsid w:val="00FE10C7"/>
    <w:rsid w:val="00FE12D2"/>
    <w:rsid w:val="00FE24C2"/>
    <w:rsid w:val="00FE2CA4"/>
    <w:rsid w:val="00FE5FD8"/>
    <w:rsid w:val="00FE6F90"/>
    <w:rsid w:val="00FE7E38"/>
    <w:rsid w:val="00FF0A3F"/>
    <w:rsid w:val="00FF1A82"/>
    <w:rsid w:val="00FF1B27"/>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89081"/>
  <w15:docId w15:val="{76F65338-5155-4AFA-82D2-D28E6AB6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11F"/>
  </w:style>
  <w:style w:type="paragraph" w:styleId="Footer">
    <w:name w:val="footer"/>
    <w:basedOn w:val="Normal"/>
    <w:link w:val="FooterChar"/>
    <w:uiPriority w:val="99"/>
    <w:unhideWhenUsed/>
    <w:rsid w:val="00671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11F"/>
  </w:style>
  <w:style w:type="paragraph" w:styleId="BalloonText">
    <w:name w:val="Balloon Text"/>
    <w:basedOn w:val="Normal"/>
    <w:link w:val="BalloonTextChar"/>
    <w:uiPriority w:val="99"/>
    <w:semiHidden/>
    <w:unhideWhenUsed/>
    <w:rsid w:val="0067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1F"/>
    <w:rPr>
      <w:rFonts w:ascii="Tahoma" w:hAnsi="Tahoma" w:cs="Tahoma"/>
      <w:sz w:val="16"/>
      <w:szCs w:val="16"/>
    </w:rPr>
  </w:style>
  <w:style w:type="paragraph" w:styleId="ListParagraph">
    <w:name w:val="List Paragraph"/>
    <w:basedOn w:val="Normal"/>
    <w:uiPriority w:val="34"/>
    <w:qFormat/>
    <w:rsid w:val="001376A8"/>
    <w:pPr>
      <w:ind w:left="720"/>
      <w:contextualSpacing/>
    </w:pPr>
  </w:style>
  <w:style w:type="character" w:styleId="Hyperlink">
    <w:name w:val="Hyperlink"/>
    <w:basedOn w:val="DefaultParagraphFont"/>
    <w:uiPriority w:val="99"/>
    <w:unhideWhenUsed/>
    <w:rsid w:val="00A62F1E"/>
    <w:rPr>
      <w:color w:val="0000FF" w:themeColor="hyperlink"/>
      <w:u w:val="single"/>
    </w:rPr>
  </w:style>
  <w:style w:type="character" w:styleId="CommentReference">
    <w:name w:val="annotation reference"/>
    <w:basedOn w:val="DefaultParagraphFont"/>
    <w:uiPriority w:val="99"/>
    <w:semiHidden/>
    <w:unhideWhenUsed/>
    <w:rsid w:val="00BE46CE"/>
    <w:rPr>
      <w:sz w:val="16"/>
      <w:szCs w:val="16"/>
    </w:rPr>
  </w:style>
  <w:style w:type="paragraph" w:styleId="CommentText">
    <w:name w:val="annotation text"/>
    <w:basedOn w:val="Normal"/>
    <w:link w:val="CommentTextChar"/>
    <w:uiPriority w:val="99"/>
    <w:semiHidden/>
    <w:unhideWhenUsed/>
    <w:rsid w:val="00BE46CE"/>
    <w:pPr>
      <w:spacing w:line="240" w:lineRule="auto"/>
    </w:pPr>
    <w:rPr>
      <w:sz w:val="20"/>
      <w:szCs w:val="20"/>
    </w:rPr>
  </w:style>
  <w:style w:type="character" w:customStyle="1" w:styleId="CommentTextChar">
    <w:name w:val="Comment Text Char"/>
    <w:basedOn w:val="DefaultParagraphFont"/>
    <w:link w:val="CommentText"/>
    <w:uiPriority w:val="99"/>
    <w:semiHidden/>
    <w:rsid w:val="00BE46CE"/>
    <w:rPr>
      <w:sz w:val="20"/>
      <w:szCs w:val="20"/>
    </w:rPr>
  </w:style>
  <w:style w:type="paragraph" w:styleId="CommentSubject">
    <w:name w:val="annotation subject"/>
    <w:basedOn w:val="CommentText"/>
    <w:next w:val="CommentText"/>
    <w:link w:val="CommentSubjectChar"/>
    <w:uiPriority w:val="99"/>
    <w:semiHidden/>
    <w:unhideWhenUsed/>
    <w:rsid w:val="00BE46CE"/>
    <w:rPr>
      <w:b/>
      <w:bCs/>
    </w:rPr>
  </w:style>
  <w:style w:type="character" w:customStyle="1" w:styleId="CommentSubjectChar">
    <w:name w:val="Comment Subject Char"/>
    <w:basedOn w:val="CommentTextChar"/>
    <w:link w:val="CommentSubject"/>
    <w:uiPriority w:val="99"/>
    <w:semiHidden/>
    <w:rsid w:val="00BE46CE"/>
    <w:rPr>
      <w:b/>
      <w:bCs/>
      <w:sz w:val="20"/>
      <w:szCs w:val="20"/>
    </w:rPr>
  </w:style>
  <w:style w:type="character" w:styleId="UnresolvedMention">
    <w:name w:val="Unresolved Mention"/>
    <w:basedOn w:val="DefaultParagraphFont"/>
    <w:uiPriority w:val="99"/>
    <w:semiHidden/>
    <w:unhideWhenUsed/>
    <w:rsid w:val="00136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Documents\mgsoc\%23mbs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65B1-5D43-48C6-A139-E1D82AB3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#mbsoc.dotx</Template>
  <TotalTime>12</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dc:creator>
  <cp:keywords/>
  <dc:description/>
  <cp:lastModifiedBy>Julie Fromm</cp:lastModifiedBy>
  <cp:revision>16</cp:revision>
  <cp:lastPrinted>2022-08-13T16:05:00Z</cp:lastPrinted>
  <dcterms:created xsi:type="dcterms:W3CDTF">2022-10-07T16:12:00Z</dcterms:created>
  <dcterms:modified xsi:type="dcterms:W3CDTF">2022-10-07T16:22:00Z</dcterms:modified>
</cp:coreProperties>
</file>