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B83B" w14:textId="115AE910" w:rsidR="00787454" w:rsidRDefault="00E14E86" w:rsidP="008A77C3">
      <w:pPr>
        <w:jc w:val="center"/>
        <w:rPr>
          <w:b/>
          <w:sz w:val="24"/>
          <w:szCs w:val="24"/>
        </w:rPr>
      </w:pPr>
      <w:r>
        <w:rPr>
          <w:b/>
          <w:sz w:val="24"/>
          <w:szCs w:val="24"/>
        </w:rPr>
        <w:t>MGSOC B</w:t>
      </w:r>
      <w:r w:rsidR="00FB3356">
        <w:rPr>
          <w:b/>
          <w:sz w:val="24"/>
          <w:szCs w:val="24"/>
        </w:rPr>
        <w:t>o</w:t>
      </w:r>
      <w:r w:rsidR="00611351">
        <w:rPr>
          <w:b/>
          <w:sz w:val="24"/>
          <w:szCs w:val="24"/>
        </w:rPr>
        <w:t xml:space="preserve">ard Meeting Minutes: </w:t>
      </w:r>
      <w:r w:rsidR="0023636C">
        <w:rPr>
          <w:b/>
          <w:sz w:val="24"/>
          <w:szCs w:val="24"/>
        </w:rPr>
        <w:t>March</w:t>
      </w:r>
      <w:r w:rsidR="009A66CB">
        <w:rPr>
          <w:b/>
          <w:sz w:val="24"/>
          <w:szCs w:val="24"/>
        </w:rPr>
        <w:t xml:space="preserve"> 2</w:t>
      </w:r>
      <w:r w:rsidR="0023636C">
        <w:rPr>
          <w:b/>
          <w:sz w:val="24"/>
          <w:szCs w:val="24"/>
        </w:rPr>
        <w:t>1</w:t>
      </w:r>
      <w:r w:rsidR="009A66CB">
        <w:rPr>
          <w:b/>
          <w:sz w:val="24"/>
          <w:szCs w:val="24"/>
        </w:rPr>
        <w:t>,</w:t>
      </w:r>
      <w:r w:rsidR="006E4A61">
        <w:rPr>
          <w:b/>
          <w:sz w:val="24"/>
          <w:szCs w:val="24"/>
        </w:rPr>
        <w:t xml:space="preserve"> 2022</w:t>
      </w:r>
    </w:p>
    <w:p w14:paraId="3395133C" w14:textId="333FDB19" w:rsidR="0072696C" w:rsidRPr="009B5768" w:rsidRDefault="0072696C" w:rsidP="008A77C3">
      <w:pPr>
        <w:jc w:val="center"/>
        <w:rPr>
          <w:b/>
          <w:sz w:val="24"/>
          <w:szCs w:val="24"/>
        </w:rPr>
      </w:pPr>
      <w:r>
        <w:rPr>
          <w:b/>
          <w:sz w:val="24"/>
          <w:szCs w:val="24"/>
        </w:rPr>
        <w:t>Online meeting</w:t>
      </w:r>
    </w:p>
    <w:p w14:paraId="349D57BF" w14:textId="77777777" w:rsidR="000F3D4B" w:rsidRPr="009B5768" w:rsidRDefault="007A2C7F" w:rsidP="000F3D4B">
      <w:pPr>
        <w:rPr>
          <w:b/>
          <w:sz w:val="24"/>
          <w:szCs w:val="24"/>
        </w:rPr>
      </w:pPr>
      <w:r>
        <w:rPr>
          <w:b/>
          <w:sz w:val="24"/>
          <w:szCs w:val="24"/>
        </w:rPr>
        <w:t xml:space="preserve">Executive </w:t>
      </w:r>
      <w:r w:rsidR="000F3D4B" w:rsidRPr="009B5768">
        <w:rPr>
          <w:b/>
          <w:sz w:val="24"/>
          <w:szCs w:val="24"/>
        </w:rPr>
        <w:t xml:space="preserve">Board </w:t>
      </w:r>
      <w:r w:rsidR="00322E13">
        <w:rPr>
          <w:b/>
          <w:sz w:val="24"/>
          <w:szCs w:val="24"/>
        </w:rPr>
        <w:t>Officers</w:t>
      </w:r>
      <w:r w:rsidR="000F3D4B" w:rsidRPr="009B5768">
        <w:rPr>
          <w:b/>
          <w:sz w:val="24"/>
          <w:szCs w:val="24"/>
        </w:rPr>
        <w:t>:</w:t>
      </w:r>
    </w:p>
    <w:p w14:paraId="133C0997" w14:textId="44D674BB" w:rsidR="000F3D4B" w:rsidRDefault="00DA6075" w:rsidP="000F3D4B">
      <w:pPr>
        <w:rPr>
          <w:sz w:val="24"/>
          <w:szCs w:val="24"/>
        </w:rPr>
      </w:pPr>
      <w:r w:rsidRPr="009B5768">
        <w:rPr>
          <w:sz w:val="24"/>
          <w:szCs w:val="24"/>
        </w:rPr>
        <w:t>Present:</w:t>
      </w:r>
      <w:r w:rsidR="007E3D45">
        <w:rPr>
          <w:sz w:val="24"/>
          <w:szCs w:val="24"/>
        </w:rPr>
        <w:t xml:space="preserve"> </w:t>
      </w:r>
      <w:r w:rsidR="00BB27D1">
        <w:rPr>
          <w:sz w:val="24"/>
          <w:szCs w:val="24"/>
        </w:rPr>
        <w:t>L. Propst,</w:t>
      </w:r>
      <w:r w:rsidR="009E7099">
        <w:rPr>
          <w:sz w:val="24"/>
          <w:szCs w:val="24"/>
        </w:rPr>
        <w:t xml:space="preserve"> </w:t>
      </w:r>
      <w:r w:rsidR="00086547">
        <w:rPr>
          <w:sz w:val="24"/>
          <w:szCs w:val="24"/>
        </w:rPr>
        <w:t>J. Fromm</w:t>
      </w:r>
      <w:r w:rsidR="0058666C">
        <w:rPr>
          <w:sz w:val="24"/>
          <w:szCs w:val="24"/>
        </w:rPr>
        <w:t>,</w:t>
      </w:r>
      <w:r w:rsidR="0008136F">
        <w:rPr>
          <w:sz w:val="24"/>
          <w:szCs w:val="24"/>
        </w:rPr>
        <w:t xml:space="preserve"> </w:t>
      </w:r>
      <w:r w:rsidR="006E4A61">
        <w:rPr>
          <w:sz w:val="24"/>
          <w:szCs w:val="24"/>
        </w:rPr>
        <w:t>D. Foster</w:t>
      </w:r>
    </w:p>
    <w:p w14:paraId="0148991C" w14:textId="5063440E" w:rsidR="009468FE" w:rsidRPr="009B5768" w:rsidRDefault="009D20A6" w:rsidP="000F3D4B">
      <w:pPr>
        <w:rPr>
          <w:sz w:val="24"/>
          <w:szCs w:val="24"/>
        </w:rPr>
      </w:pPr>
      <w:r>
        <w:rPr>
          <w:sz w:val="24"/>
          <w:szCs w:val="24"/>
        </w:rPr>
        <w:t>Absent:</w:t>
      </w:r>
      <w:r w:rsidR="00FE12D2">
        <w:rPr>
          <w:sz w:val="24"/>
          <w:szCs w:val="24"/>
        </w:rPr>
        <w:t xml:space="preserve"> J. </w:t>
      </w:r>
      <w:proofErr w:type="spellStart"/>
      <w:r w:rsidR="00FE12D2">
        <w:rPr>
          <w:sz w:val="24"/>
          <w:szCs w:val="24"/>
        </w:rPr>
        <w:t>VanDerAue</w:t>
      </w:r>
      <w:proofErr w:type="spellEnd"/>
      <w:r w:rsidR="00621A03">
        <w:rPr>
          <w:sz w:val="24"/>
          <w:szCs w:val="24"/>
        </w:rPr>
        <w:t xml:space="preserve">, S. </w:t>
      </w:r>
      <w:proofErr w:type="spellStart"/>
      <w:r w:rsidR="00621A03">
        <w:rPr>
          <w:sz w:val="24"/>
          <w:szCs w:val="24"/>
        </w:rPr>
        <w:t>Bolle</w:t>
      </w:r>
      <w:proofErr w:type="spellEnd"/>
    </w:p>
    <w:p w14:paraId="592683F0" w14:textId="77777777" w:rsidR="00B01ABC" w:rsidRPr="009B5768" w:rsidRDefault="007A2C7F" w:rsidP="000F3D4B">
      <w:pPr>
        <w:rPr>
          <w:b/>
          <w:sz w:val="24"/>
          <w:szCs w:val="24"/>
        </w:rPr>
      </w:pPr>
      <w:r>
        <w:rPr>
          <w:b/>
          <w:sz w:val="24"/>
          <w:szCs w:val="24"/>
        </w:rPr>
        <w:t>Committee Chairs</w:t>
      </w:r>
      <w:r w:rsidR="00B01ABC" w:rsidRPr="009B5768">
        <w:rPr>
          <w:b/>
          <w:sz w:val="24"/>
          <w:szCs w:val="24"/>
        </w:rPr>
        <w:t>:</w:t>
      </w:r>
      <w:r w:rsidR="007A2695" w:rsidRPr="009B5768">
        <w:rPr>
          <w:b/>
          <w:sz w:val="24"/>
          <w:szCs w:val="24"/>
        </w:rPr>
        <w:t xml:space="preserve"> </w:t>
      </w:r>
    </w:p>
    <w:p w14:paraId="35A073F1" w14:textId="619C8BE3" w:rsidR="00B01ABC" w:rsidRPr="009B5768" w:rsidRDefault="00DA6075" w:rsidP="000F3D4B">
      <w:pPr>
        <w:rPr>
          <w:sz w:val="24"/>
          <w:szCs w:val="24"/>
        </w:rPr>
      </w:pPr>
      <w:r w:rsidRPr="009B5768">
        <w:rPr>
          <w:sz w:val="24"/>
          <w:szCs w:val="24"/>
        </w:rPr>
        <w:t>Present:</w:t>
      </w:r>
      <w:r w:rsidR="00711D68">
        <w:rPr>
          <w:sz w:val="24"/>
          <w:szCs w:val="24"/>
        </w:rPr>
        <w:t xml:space="preserve"> </w:t>
      </w:r>
      <w:r w:rsidR="005A47C6">
        <w:rPr>
          <w:sz w:val="24"/>
          <w:szCs w:val="24"/>
        </w:rPr>
        <w:t>A</w:t>
      </w:r>
      <w:r w:rsidR="00C53BED">
        <w:rPr>
          <w:sz w:val="24"/>
          <w:szCs w:val="24"/>
        </w:rPr>
        <w:t>. Koran,</w:t>
      </w:r>
      <w:r w:rsidR="00DC50F5">
        <w:rPr>
          <w:sz w:val="24"/>
          <w:szCs w:val="24"/>
        </w:rPr>
        <w:t xml:space="preserve"> J. Bird</w:t>
      </w:r>
      <w:r w:rsidR="006E4A61">
        <w:rPr>
          <w:sz w:val="24"/>
          <w:szCs w:val="24"/>
        </w:rPr>
        <w:t>, S. Williams, J. Grissom</w:t>
      </w:r>
      <w:r w:rsidR="0023636C">
        <w:rPr>
          <w:sz w:val="24"/>
          <w:szCs w:val="24"/>
        </w:rPr>
        <w:t>, K. Sobanski</w:t>
      </w:r>
    </w:p>
    <w:p w14:paraId="678CBD1D" w14:textId="7040D8F0" w:rsidR="00E743E7" w:rsidRPr="009B5768" w:rsidRDefault="00E743E7" w:rsidP="00A64F43">
      <w:pPr>
        <w:rPr>
          <w:sz w:val="24"/>
          <w:szCs w:val="24"/>
        </w:rPr>
      </w:pPr>
      <w:r w:rsidRPr="009B5768">
        <w:rPr>
          <w:sz w:val="24"/>
          <w:szCs w:val="24"/>
        </w:rPr>
        <w:t>Absent:</w:t>
      </w:r>
      <w:r w:rsidR="00B30E99">
        <w:rPr>
          <w:sz w:val="24"/>
          <w:szCs w:val="24"/>
        </w:rPr>
        <w:t xml:space="preserve"> </w:t>
      </w:r>
      <w:r w:rsidR="00FE12D2">
        <w:rPr>
          <w:sz w:val="24"/>
          <w:szCs w:val="24"/>
        </w:rPr>
        <w:t xml:space="preserve">  D. Brown</w:t>
      </w:r>
      <w:r w:rsidR="00DB7AB9">
        <w:rPr>
          <w:sz w:val="24"/>
          <w:szCs w:val="24"/>
        </w:rPr>
        <w:t>,</w:t>
      </w:r>
      <w:r w:rsidR="00C90656">
        <w:rPr>
          <w:sz w:val="24"/>
          <w:szCs w:val="24"/>
        </w:rPr>
        <w:t xml:space="preserve"> M. Truza</w:t>
      </w:r>
      <w:r w:rsidR="0058666C">
        <w:rPr>
          <w:sz w:val="24"/>
          <w:szCs w:val="24"/>
        </w:rPr>
        <w:t>,</w:t>
      </w:r>
      <w:r w:rsidR="00584BF6">
        <w:rPr>
          <w:sz w:val="24"/>
          <w:szCs w:val="24"/>
        </w:rPr>
        <w:t xml:space="preserve"> </w:t>
      </w:r>
      <w:r w:rsidR="00B20913">
        <w:rPr>
          <w:sz w:val="24"/>
          <w:szCs w:val="24"/>
        </w:rPr>
        <w:t>B. Peters</w:t>
      </w:r>
      <w:r w:rsidR="00136DF2">
        <w:rPr>
          <w:sz w:val="24"/>
          <w:szCs w:val="24"/>
        </w:rPr>
        <w:t>, C. Roney</w:t>
      </w:r>
    </w:p>
    <w:p w14:paraId="1D3FF633" w14:textId="7B3003EF" w:rsidR="00151BA6" w:rsidRDefault="00DA6075" w:rsidP="000F3D4B">
      <w:pPr>
        <w:rPr>
          <w:b/>
          <w:sz w:val="24"/>
          <w:szCs w:val="24"/>
        </w:rPr>
      </w:pPr>
      <w:r w:rsidRPr="009B5768">
        <w:rPr>
          <w:b/>
          <w:sz w:val="24"/>
          <w:szCs w:val="24"/>
        </w:rPr>
        <w:t>Others Present:</w:t>
      </w:r>
      <w:r w:rsidR="00810201">
        <w:rPr>
          <w:b/>
          <w:sz w:val="24"/>
          <w:szCs w:val="24"/>
        </w:rPr>
        <w:t xml:space="preserve"> </w:t>
      </w:r>
    </w:p>
    <w:p w14:paraId="7C13ECF8" w14:textId="0A804856" w:rsidR="00C90656" w:rsidRDefault="006E4A61" w:rsidP="000F3D4B">
      <w:pPr>
        <w:rPr>
          <w:bCs/>
          <w:sz w:val="24"/>
          <w:szCs w:val="24"/>
        </w:rPr>
      </w:pPr>
      <w:r>
        <w:rPr>
          <w:bCs/>
          <w:sz w:val="24"/>
          <w:szCs w:val="24"/>
        </w:rPr>
        <w:t>E. Ersher</w:t>
      </w:r>
    </w:p>
    <w:p w14:paraId="3505C01B" w14:textId="5D4C21E4" w:rsidR="001376A8" w:rsidRDefault="000D1497" w:rsidP="00787454">
      <w:pPr>
        <w:rPr>
          <w:sz w:val="24"/>
          <w:szCs w:val="24"/>
        </w:rPr>
      </w:pPr>
      <w:r>
        <w:rPr>
          <w:sz w:val="24"/>
          <w:szCs w:val="24"/>
        </w:rPr>
        <w:t xml:space="preserve">  </w:t>
      </w:r>
      <w:r w:rsidR="002C79F4" w:rsidRPr="009B5768">
        <w:rPr>
          <w:sz w:val="24"/>
          <w:szCs w:val="24"/>
        </w:rPr>
        <w:t>Meeting called to order at</w:t>
      </w:r>
      <w:r w:rsidR="00B01F28">
        <w:rPr>
          <w:sz w:val="24"/>
          <w:szCs w:val="24"/>
        </w:rPr>
        <w:t xml:space="preserve"> </w:t>
      </w:r>
      <w:r w:rsidR="004624A2">
        <w:rPr>
          <w:sz w:val="24"/>
          <w:szCs w:val="24"/>
        </w:rPr>
        <w:t>6</w:t>
      </w:r>
      <w:r w:rsidR="00B01F28">
        <w:rPr>
          <w:sz w:val="24"/>
          <w:szCs w:val="24"/>
        </w:rPr>
        <w:t>:</w:t>
      </w:r>
      <w:r w:rsidR="003434A6">
        <w:rPr>
          <w:sz w:val="24"/>
          <w:szCs w:val="24"/>
        </w:rPr>
        <w:t>00</w:t>
      </w:r>
      <w:r w:rsidR="00855B8D">
        <w:rPr>
          <w:sz w:val="24"/>
          <w:szCs w:val="24"/>
        </w:rPr>
        <w:t xml:space="preserve"> </w:t>
      </w:r>
      <w:r w:rsidR="00086272">
        <w:rPr>
          <w:sz w:val="24"/>
          <w:szCs w:val="24"/>
        </w:rPr>
        <w:t>p.m.</w:t>
      </w:r>
    </w:p>
    <w:p w14:paraId="38A7AD11" w14:textId="77777777" w:rsidR="0049176F" w:rsidRDefault="001376A8" w:rsidP="0049176F">
      <w:pPr>
        <w:rPr>
          <w:b/>
          <w:sz w:val="24"/>
          <w:szCs w:val="24"/>
        </w:rPr>
      </w:pPr>
      <w:r w:rsidRPr="009B5768">
        <w:rPr>
          <w:b/>
          <w:sz w:val="24"/>
          <w:szCs w:val="24"/>
        </w:rPr>
        <w:t>EXECUTIVE REPORTS:</w:t>
      </w:r>
    </w:p>
    <w:p w14:paraId="13A7362D" w14:textId="72D5A50A" w:rsidR="0049176F" w:rsidRDefault="00D62B4E" w:rsidP="0049176F">
      <w:pPr>
        <w:rPr>
          <w:sz w:val="24"/>
          <w:szCs w:val="24"/>
        </w:rPr>
      </w:pPr>
      <w:r>
        <w:rPr>
          <w:sz w:val="24"/>
          <w:szCs w:val="24"/>
        </w:rPr>
        <w:t>P</w:t>
      </w:r>
      <w:r w:rsidR="00BF403B" w:rsidRPr="0049176F">
        <w:rPr>
          <w:sz w:val="24"/>
          <w:szCs w:val="24"/>
        </w:rPr>
        <w:t xml:space="preserve">RESIDENT: </w:t>
      </w:r>
      <w:r w:rsidR="008B691A">
        <w:rPr>
          <w:sz w:val="24"/>
          <w:szCs w:val="24"/>
        </w:rPr>
        <w:tab/>
      </w:r>
      <w:r w:rsidR="008B691A">
        <w:rPr>
          <w:sz w:val="24"/>
          <w:szCs w:val="24"/>
        </w:rPr>
        <w:tab/>
      </w:r>
      <w:r w:rsidR="008B691A">
        <w:rPr>
          <w:sz w:val="24"/>
          <w:szCs w:val="24"/>
        </w:rPr>
        <w:tab/>
      </w:r>
      <w:r w:rsidR="008B691A">
        <w:rPr>
          <w:sz w:val="24"/>
          <w:szCs w:val="24"/>
        </w:rPr>
        <w:tab/>
      </w:r>
      <w:r w:rsidR="008B691A">
        <w:rPr>
          <w:sz w:val="24"/>
          <w:szCs w:val="24"/>
        </w:rPr>
        <w:tab/>
      </w:r>
      <w:r w:rsidR="008B691A">
        <w:rPr>
          <w:sz w:val="24"/>
          <w:szCs w:val="24"/>
        </w:rPr>
        <w:tab/>
      </w:r>
      <w:r w:rsidR="00CA1724">
        <w:rPr>
          <w:sz w:val="24"/>
          <w:szCs w:val="24"/>
        </w:rPr>
        <w:t>Lucy Propst</w:t>
      </w:r>
      <w:r w:rsidR="00BC31AF">
        <w:rPr>
          <w:sz w:val="24"/>
          <w:szCs w:val="24"/>
        </w:rPr>
        <w:t xml:space="preserve"> </w:t>
      </w:r>
      <w:r w:rsidR="00966338">
        <w:rPr>
          <w:sz w:val="24"/>
          <w:szCs w:val="24"/>
        </w:rPr>
        <w:t>reported</w:t>
      </w:r>
      <w:r w:rsidR="0035662E">
        <w:rPr>
          <w:sz w:val="24"/>
          <w:szCs w:val="24"/>
        </w:rPr>
        <w:t>:</w:t>
      </w:r>
    </w:p>
    <w:p w14:paraId="09297689" w14:textId="529A32F5" w:rsidR="006A2031" w:rsidRDefault="0001162E" w:rsidP="006A2031">
      <w:pPr>
        <w:pStyle w:val="ListParagraph"/>
        <w:numPr>
          <w:ilvl w:val="0"/>
          <w:numId w:val="40"/>
        </w:numPr>
        <w:rPr>
          <w:sz w:val="24"/>
          <w:szCs w:val="24"/>
        </w:rPr>
      </w:pPr>
      <w:r>
        <w:rPr>
          <w:sz w:val="24"/>
          <w:szCs w:val="24"/>
        </w:rPr>
        <w:t xml:space="preserve">The MGSOC budget account #63600 includes our Zoom meeting expenses and the storage fee for J. Grissom’s </w:t>
      </w:r>
      <w:r w:rsidR="009F1FAA">
        <w:rPr>
          <w:sz w:val="24"/>
          <w:szCs w:val="24"/>
        </w:rPr>
        <w:t>inventory</w:t>
      </w:r>
      <w:r>
        <w:rPr>
          <w:sz w:val="24"/>
          <w:szCs w:val="24"/>
        </w:rPr>
        <w:t>.</w:t>
      </w:r>
    </w:p>
    <w:p w14:paraId="4DDB493E" w14:textId="40B270F3" w:rsidR="0001162E" w:rsidRDefault="0001162E" w:rsidP="006A2031">
      <w:pPr>
        <w:pStyle w:val="ListParagraph"/>
        <w:numPr>
          <w:ilvl w:val="0"/>
          <w:numId w:val="40"/>
        </w:numPr>
        <w:rPr>
          <w:sz w:val="24"/>
          <w:szCs w:val="24"/>
        </w:rPr>
      </w:pPr>
      <w:r>
        <w:rPr>
          <w:sz w:val="24"/>
          <w:szCs w:val="24"/>
        </w:rPr>
        <w:t>L. Propst announce</w:t>
      </w:r>
      <w:r w:rsidR="00A13A8D">
        <w:rPr>
          <w:sz w:val="24"/>
          <w:szCs w:val="24"/>
        </w:rPr>
        <w:t>d</w:t>
      </w:r>
      <w:r>
        <w:rPr>
          <w:sz w:val="24"/>
          <w:szCs w:val="24"/>
        </w:rPr>
        <w:t xml:space="preserve"> that she was asked by AARP Real Possibilities TV to make a presentation to their TV show.</w:t>
      </w:r>
    </w:p>
    <w:p w14:paraId="45239544" w14:textId="23C892D8" w:rsidR="00FA03A6" w:rsidRDefault="00FA03A6" w:rsidP="006A2031">
      <w:pPr>
        <w:pStyle w:val="ListParagraph"/>
        <w:numPr>
          <w:ilvl w:val="0"/>
          <w:numId w:val="40"/>
        </w:numPr>
        <w:rPr>
          <w:sz w:val="24"/>
          <w:szCs w:val="24"/>
        </w:rPr>
      </w:pPr>
      <w:r>
        <w:rPr>
          <w:sz w:val="24"/>
          <w:szCs w:val="24"/>
        </w:rPr>
        <w:t>L. Propst proposes that we go to</w:t>
      </w:r>
      <w:r w:rsidR="00A13A8D">
        <w:rPr>
          <w:sz w:val="24"/>
          <w:szCs w:val="24"/>
        </w:rPr>
        <w:t xml:space="preserve"> an</w:t>
      </w:r>
      <w:r>
        <w:rPr>
          <w:sz w:val="24"/>
          <w:szCs w:val="24"/>
        </w:rPr>
        <w:t xml:space="preserve"> in-person general meeting in April 2022 with a mandatory sign in.</w:t>
      </w:r>
      <w:r w:rsidR="007E6B83">
        <w:rPr>
          <w:sz w:val="24"/>
          <w:szCs w:val="24"/>
        </w:rPr>
        <w:t xml:space="preserve"> </w:t>
      </w:r>
    </w:p>
    <w:p w14:paraId="7BA96EDD" w14:textId="2F00837E" w:rsidR="007E6B83" w:rsidRDefault="007E6B83" w:rsidP="006A2031">
      <w:pPr>
        <w:pStyle w:val="ListParagraph"/>
        <w:numPr>
          <w:ilvl w:val="0"/>
          <w:numId w:val="40"/>
        </w:numPr>
        <w:rPr>
          <w:sz w:val="24"/>
          <w:szCs w:val="24"/>
        </w:rPr>
      </w:pPr>
      <w:r>
        <w:rPr>
          <w:sz w:val="24"/>
          <w:szCs w:val="24"/>
        </w:rPr>
        <w:t>L. Propst will check with Beautiful Savior Lutheran Church</w:t>
      </w:r>
      <w:r w:rsidR="002B779F">
        <w:rPr>
          <w:sz w:val="24"/>
          <w:szCs w:val="24"/>
        </w:rPr>
        <w:t xml:space="preserve"> for availability</w:t>
      </w:r>
      <w:r w:rsidR="00F50474">
        <w:rPr>
          <w:sz w:val="24"/>
          <w:szCs w:val="24"/>
        </w:rPr>
        <w:t xml:space="preserve">. S. </w:t>
      </w:r>
      <w:proofErr w:type="spellStart"/>
      <w:r w:rsidR="00F50474">
        <w:rPr>
          <w:sz w:val="24"/>
          <w:szCs w:val="24"/>
        </w:rPr>
        <w:t>Bolle</w:t>
      </w:r>
      <w:proofErr w:type="spellEnd"/>
      <w:r w:rsidR="00F50474">
        <w:rPr>
          <w:sz w:val="24"/>
          <w:szCs w:val="24"/>
        </w:rPr>
        <w:t xml:space="preserve"> to send out notification of the April meeting to be in-person with a trial zoom recording of this meeting.</w:t>
      </w:r>
    </w:p>
    <w:p w14:paraId="3B53C4F6" w14:textId="2DF6AD57" w:rsidR="005246E5" w:rsidRPr="006A2031" w:rsidRDefault="005D1F1C" w:rsidP="006A2031">
      <w:pPr>
        <w:pStyle w:val="ListParagraph"/>
        <w:numPr>
          <w:ilvl w:val="0"/>
          <w:numId w:val="40"/>
        </w:numPr>
        <w:rPr>
          <w:sz w:val="24"/>
          <w:szCs w:val="24"/>
        </w:rPr>
      </w:pPr>
      <w:r>
        <w:rPr>
          <w:sz w:val="24"/>
          <w:szCs w:val="24"/>
        </w:rPr>
        <w:t>E. Ersher will follow up with the items from the board meeting on 01/24/2022.</w:t>
      </w:r>
    </w:p>
    <w:p w14:paraId="5F6CEA2B" w14:textId="1E519E03" w:rsidR="00C90656" w:rsidRDefault="00F76964" w:rsidP="00BF403B">
      <w:pPr>
        <w:rPr>
          <w:sz w:val="24"/>
          <w:szCs w:val="24"/>
        </w:rPr>
      </w:pPr>
      <w:r>
        <w:rPr>
          <w:sz w:val="24"/>
          <w:szCs w:val="24"/>
        </w:rPr>
        <w:t xml:space="preserve">SECRETARY: </w:t>
      </w:r>
      <w:r w:rsidR="00F50474">
        <w:rPr>
          <w:sz w:val="24"/>
          <w:szCs w:val="24"/>
        </w:rPr>
        <w:t xml:space="preserve">                                                                     </w:t>
      </w:r>
      <w:r w:rsidR="00ED3081">
        <w:rPr>
          <w:sz w:val="24"/>
          <w:szCs w:val="24"/>
        </w:rPr>
        <w:t xml:space="preserve">Julie Fromm </w:t>
      </w:r>
      <w:r w:rsidR="00EA7617">
        <w:rPr>
          <w:sz w:val="24"/>
          <w:szCs w:val="24"/>
        </w:rPr>
        <w:t>reported</w:t>
      </w:r>
      <w:r w:rsidR="00ED3081">
        <w:rPr>
          <w:sz w:val="24"/>
          <w:szCs w:val="24"/>
        </w:rPr>
        <w:t>:</w:t>
      </w:r>
    </w:p>
    <w:p w14:paraId="6C709FB9" w14:textId="68284125" w:rsidR="00BF403B" w:rsidRPr="00F50474" w:rsidRDefault="0070436A" w:rsidP="00DC012C">
      <w:pPr>
        <w:pStyle w:val="ListParagraph"/>
        <w:numPr>
          <w:ilvl w:val="0"/>
          <w:numId w:val="2"/>
        </w:numPr>
        <w:rPr>
          <w:sz w:val="24"/>
          <w:szCs w:val="24"/>
        </w:rPr>
      </w:pPr>
      <w:r>
        <w:rPr>
          <w:b/>
          <w:bCs/>
          <w:sz w:val="24"/>
          <w:szCs w:val="24"/>
        </w:rPr>
        <w:t>A. Koran</w:t>
      </w:r>
      <w:r w:rsidR="0072696C">
        <w:rPr>
          <w:b/>
          <w:bCs/>
          <w:sz w:val="24"/>
          <w:szCs w:val="24"/>
        </w:rPr>
        <w:t xml:space="preserve"> made a motion to approve the </w:t>
      </w:r>
      <w:r w:rsidR="006F7F2E">
        <w:rPr>
          <w:b/>
          <w:bCs/>
          <w:sz w:val="24"/>
          <w:szCs w:val="24"/>
        </w:rPr>
        <w:t>January 24</w:t>
      </w:r>
      <w:r w:rsidR="00197B18">
        <w:rPr>
          <w:b/>
          <w:bCs/>
          <w:sz w:val="24"/>
          <w:szCs w:val="24"/>
        </w:rPr>
        <w:t xml:space="preserve">, </w:t>
      </w:r>
      <w:r w:rsidR="00A73486">
        <w:rPr>
          <w:b/>
          <w:bCs/>
          <w:sz w:val="24"/>
          <w:szCs w:val="24"/>
        </w:rPr>
        <w:t>202</w:t>
      </w:r>
      <w:r w:rsidR="00584BF6">
        <w:rPr>
          <w:b/>
          <w:bCs/>
          <w:sz w:val="24"/>
          <w:szCs w:val="24"/>
        </w:rPr>
        <w:t>2</w:t>
      </w:r>
      <w:r w:rsidR="00A73486">
        <w:rPr>
          <w:b/>
          <w:bCs/>
          <w:sz w:val="24"/>
          <w:szCs w:val="24"/>
        </w:rPr>
        <w:t>,</w:t>
      </w:r>
      <w:r w:rsidR="00197B18">
        <w:rPr>
          <w:b/>
          <w:bCs/>
          <w:sz w:val="24"/>
          <w:szCs w:val="24"/>
        </w:rPr>
        <w:t xml:space="preserve"> </w:t>
      </w:r>
      <w:r w:rsidR="0072696C">
        <w:rPr>
          <w:b/>
          <w:bCs/>
          <w:sz w:val="24"/>
          <w:szCs w:val="24"/>
        </w:rPr>
        <w:t>MGSOC board meeting minutes</w:t>
      </w:r>
      <w:r w:rsidR="006F7F2E">
        <w:rPr>
          <w:b/>
          <w:bCs/>
          <w:sz w:val="24"/>
          <w:szCs w:val="24"/>
        </w:rPr>
        <w:t xml:space="preserve"> with corrections</w:t>
      </w:r>
      <w:r w:rsidR="0072696C">
        <w:rPr>
          <w:b/>
          <w:bCs/>
          <w:sz w:val="24"/>
          <w:szCs w:val="24"/>
        </w:rPr>
        <w:t>.</w:t>
      </w:r>
      <w:r w:rsidR="00197B18">
        <w:rPr>
          <w:b/>
          <w:bCs/>
          <w:sz w:val="24"/>
          <w:szCs w:val="24"/>
        </w:rPr>
        <w:t xml:space="preserve"> </w:t>
      </w:r>
      <w:r>
        <w:rPr>
          <w:b/>
          <w:bCs/>
          <w:sz w:val="24"/>
          <w:szCs w:val="24"/>
        </w:rPr>
        <w:t>L. Propst</w:t>
      </w:r>
      <w:r w:rsidR="00E3138F">
        <w:rPr>
          <w:b/>
          <w:bCs/>
          <w:sz w:val="24"/>
          <w:szCs w:val="24"/>
        </w:rPr>
        <w:t xml:space="preserve"> </w:t>
      </w:r>
      <w:r w:rsidR="0072696C">
        <w:rPr>
          <w:b/>
          <w:bCs/>
          <w:sz w:val="24"/>
          <w:szCs w:val="24"/>
        </w:rPr>
        <w:t>seconded this motion. Motion carried.</w:t>
      </w:r>
    </w:p>
    <w:p w14:paraId="5566ED60" w14:textId="68AD630D" w:rsidR="00F50474" w:rsidRDefault="00F50474" w:rsidP="00F50474">
      <w:pPr>
        <w:pStyle w:val="ListParagraph"/>
        <w:rPr>
          <w:b/>
          <w:bCs/>
          <w:sz w:val="24"/>
          <w:szCs w:val="24"/>
        </w:rPr>
      </w:pPr>
    </w:p>
    <w:p w14:paraId="5EBDC821" w14:textId="77777777" w:rsidR="00F50474" w:rsidRPr="0042785F" w:rsidRDefault="00F50474" w:rsidP="00F50474">
      <w:pPr>
        <w:pStyle w:val="ListParagraph"/>
        <w:rPr>
          <w:sz w:val="24"/>
          <w:szCs w:val="24"/>
        </w:rPr>
      </w:pPr>
    </w:p>
    <w:p w14:paraId="6C9B5794" w14:textId="5829FB35" w:rsidR="004B0BF4" w:rsidRDefault="00C34BAE" w:rsidP="004B0BF4">
      <w:pPr>
        <w:rPr>
          <w:sz w:val="24"/>
          <w:szCs w:val="24"/>
        </w:rPr>
      </w:pPr>
      <w:r>
        <w:rPr>
          <w:sz w:val="24"/>
          <w:szCs w:val="24"/>
        </w:rPr>
        <w:lastRenderedPageBreak/>
        <w:t>FINANCE</w:t>
      </w:r>
      <w:r w:rsidR="00FB36EE">
        <w:rPr>
          <w:sz w:val="24"/>
          <w:szCs w:val="24"/>
        </w:rPr>
        <w:t>:</w:t>
      </w:r>
      <w:r w:rsidR="00F50474">
        <w:rPr>
          <w:sz w:val="24"/>
          <w:szCs w:val="24"/>
        </w:rPr>
        <w:t xml:space="preserve">                                                                       </w:t>
      </w:r>
      <w:r w:rsidR="00FB36EE">
        <w:rPr>
          <w:sz w:val="24"/>
          <w:szCs w:val="24"/>
        </w:rPr>
        <w:t xml:space="preserve"> </w:t>
      </w:r>
      <w:proofErr w:type="spellStart"/>
      <w:r w:rsidR="00015EBE">
        <w:rPr>
          <w:sz w:val="24"/>
          <w:szCs w:val="24"/>
        </w:rPr>
        <w:t>Dianah</w:t>
      </w:r>
      <w:proofErr w:type="spellEnd"/>
      <w:r w:rsidR="00015EBE">
        <w:rPr>
          <w:sz w:val="24"/>
          <w:szCs w:val="24"/>
        </w:rPr>
        <w:t xml:space="preserve"> Foster</w:t>
      </w:r>
      <w:r w:rsidR="005F0FCE">
        <w:rPr>
          <w:sz w:val="24"/>
          <w:szCs w:val="24"/>
        </w:rPr>
        <w:t xml:space="preserve"> </w:t>
      </w:r>
      <w:r w:rsidR="00F078FB">
        <w:rPr>
          <w:sz w:val="24"/>
          <w:szCs w:val="24"/>
        </w:rPr>
        <w:t>report</w:t>
      </w:r>
      <w:r w:rsidR="006F25A5">
        <w:rPr>
          <w:sz w:val="24"/>
          <w:szCs w:val="24"/>
        </w:rPr>
        <w:t>ed</w:t>
      </w:r>
      <w:r w:rsidR="005F0FCE">
        <w:rPr>
          <w:sz w:val="24"/>
          <w:szCs w:val="24"/>
        </w:rPr>
        <w:t>:</w:t>
      </w:r>
    </w:p>
    <w:p w14:paraId="5950DBAB" w14:textId="081C1850" w:rsidR="00AB4708" w:rsidRDefault="009B7FCC" w:rsidP="00DF0968">
      <w:pPr>
        <w:pStyle w:val="ListParagraph"/>
        <w:numPr>
          <w:ilvl w:val="0"/>
          <w:numId w:val="2"/>
        </w:numPr>
        <w:rPr>
          <w:sz w:val="24"/>
          <w:szCs w:val="24"/>
        </w:rPr>
      </w:pPr>
      <w:r>
        <w:rPr>
          <w:sz w:val="24"/>
          <w:szCs w:val="24"/>
        </w:rPr>
        <w:t xml:space="preserve">D. Foster </w:t>
      </w:r>
      <w:r w:rsidR="000D7905">
        <w:rPr>
          <w:sz w:val="24"/>
          <w:szCs w:val="24"/>
        </w:rPr>
        <w:t>reported t</w:t>
      </w:r>
      <w:r w:rsidR="00960180">
        <w:rPr>
          <w:sz w:val="24"/>
          <w:szCs w:val="24"/>
        </w:rPr>
        <w:t xml:space="preserve">he </w:t>
      </w:r>
      <w:r w:rsidR="00511D8D">
        <w:rPr>
          <w:sz w:val="24"/>
          <w:szCs w:val="24"/>
        </w:rPr>
        <w:t>5/3</w:t>
      </w:r>
      <w:r w:rsidR="00AB4708">
        <w:rPr>
          <w:sz w:val="24"/>
          <w:szCs w:val="24"/>
        </w:rPr>
        <w:t xml:space="preserve"> checking account balances </w:t>
      </w:r>
      <w:r w:rsidR="00036053">
        <w:rPr>
          <w:sz w:val="24"/>
          <w:szCs w:val="24"/>
        </w:rPr>
        <w:t>for our</w:t>
      </w:r>
      <w:r w:rsidR="00AB4708">
        <w:rPr>
          <w:sz w:val="24"/>
          <w:szCs w:val="24"/>
        </w:rPr>
        <w:t xml:space="preserve"> primary </w:t>
      </w:r>
      <w:r w:rsidR="00511D8D">
        <w:rPr>
          <w:sz w:val="24"/>
          <w:szCs w:val="24"/>
        </w:rPr>
        <w:t xml:space="preserve">elite </w:t>
      </w:r>
      <w:r w:rsidR="00AB4708">
        <w:rPr>
          <w:sz w:val="24"/>
          <w:szCs w:val="24"/>
        </w:rPr>
        <w:t>checking</w:t>
      </w:r>
      <w:r w:rsidR="00C56B64">
        <w:rPr>
          <w:sz w:val="24"/>
          <w:szCs w:val="24"/>
        </w:rPr>
        <w:t xml:space="preserve">, </w:t>
      </w:r>
      <w:r w:rsidR="00AB4708">
        <w:rPr>
          <w:sz w:val="24"/>
          <w:szCs w:val="24"/>
        </w:rPr>
        <w:t>secondary</w:t>
      </w:r>
      <w:r w:rsidR="00511D8D">
        <w:rPr>
          <w:sz w:val="24"/>
          <w:szCs w:val="24"/>
        </w:rPr>
        <w:t xml:space="preserve"> elite checking</w:t>
      </w:r>
      <w:r w:rsidR="00C56B64">
        <w:rPr>
          <w:sz w:val="24"/>
          <w:szCs w:val="24"/>
        </w:rPr>
        <w:t xml:space="preserve"> and </w:t>
      </w:r>
      <w:r w:rsidR="00142ECD">
        <w:rPr>
          <w:sz w:val="24"/>
          <w:szCs w:val="24"/>
        </w:rPr>
        <w:t xml:space="preserve">our </w:t>
      </w:r>
      <w:r w:rsidR="00C56B64">
        <w:rPr>
          <w:sz w:val="24"/>
          <w:szCs w:val="24"/>
        </w:rPr>
        <w:t>Flourish</w:t>
      </w:r>
      <w:r w:rsidR="00437AA7">
        <w:rPr>
          <w:sz w:val="24"/>
          <w:szCs w:val="24"/>
        </w:rPr>
        <w:t xml:space="preserve"> account.</w:t>
      </w:r>
    </w:p>
    <w:p w14:paraId="1EFBF874" w14:textId="24C76241" w:rsidR="00492548" w:rsidRDefault="00492548" w:rsidP="00DF0968">
      <w:pPr>
        <w:pStyle w:val="ListParagraph"/>
        <w:numPr>
          <w:ilvl w:val="0"/>
          <w:numId w:val="2"/>
        </w:numPr>
        <w:rPr>
          <w:sz w:val="24"/>
          <w:szCs w:val="24"/>
        </w:rPr>
      </w:pPr>
      <w:r>
        <w:rPr>
          <w:sz w:val="24"/>
          <w:szCs w:val="24"/>
        </w:rPr>
        <w:t xml:space="preserve">D. Foster asked if anyone knew anything about a </w:t>
      </w:r>
      <w:r w:rsidR="00FB0EA6">
        <w:rPr>
          <w:sz w:val="24"/>
          <w:szCs w:val="24"/>
        </w:rPr>
        <w:t>small</w:t>
      </w:r>
      <w:r>
        <w:rPr>
          <w:sz w:val="24"/>
          <w:szCs w:val="24"/>
        </w:rPr>
        <w:t xml:space="preserve"> deduction from our checking account labeled MI business tax payment. She will follow up with D. Brown asking if it is for MI sales tax.</w:t>
      </w:r>
    </w:p>
    <w:p w14:paraId="39339755" w14:textId="1D122EA4" w:rsidR="00FB1F2A" w:rsidRDefault="005E1AF0" w:rsidP="00DF0968">
      <w:pPr>
        <w:pStyle w:val="ListParagraph"/>
        <w:numPr>
          <w:ilvl w:val="0"/>
          <w:numId w:val="2"/>
        </w:numPr>
        <w:rPr>
          <w:sz w:val="24"/>
          <w:szCs w:val="24"/>
        </w:rPr>
      </w:pPr>
      <w:r>
        <w:rPr>
          <w:b/>
          <w:bCs/>
          <w:sz w:val="24"/>
          <w:szCs w:val="24"/>
        </w:rPr>
        <w:t>J. Bird made</w:t>
      </w:r>
      <w:r w:rsidR="00A13A8D">
        <w:rPr>
          <w:b/>
          <w:bCs/>
          <w:sz w:val="24"/>
          <w:szCs w:val="24"/>
        </w:rPr>
        <w:t xml:space="preserve"> a</w:t>
      </w:r>
      <w:r>
        <w:rPr>
          <w:b/>
          <w:bCs/>
          <w:sz w:val="24"/>
          <w:szCs w:val="24"/>
        </w:rPr>
        <w:t xml:space="preserve"> motion to close the 5/3 checking account</w:t>
      </w:r>
      <w:r w:rsidR="002B779F">
        <w:rPr>
          <w:b/>
          <w:bCs/>
          <w:sz w:val="24"/>
          <w:szCs w:val="24"/>
        </w:rPr>
        <w:t xml:space="preserve"> and to transfer these funds to our primary 5/3 checking account. J. Fromm seconded this motion. Motion passed.</w:t>
      </w:r>
    </w:p>
    <w:p w14:paraId="38B78636" w14:textId="70EEAC8F" w:rsidR="00492548" w:rsidRDefault="0069542F" w:rsidP="00DF0968">
      <w:pPr>
        <w:pStyle w:val="ListParagraph"/>
        <w:numPr>
          <w:ilvl w:val="0"/>
          <w:numId w:val="2"/>
        </w:numPr>
        <w:rPr>
          <w:sz w:val="24"/>
          <w:szCs w:val="24"/>
        </w:rPr>
      </w:pPr>
      <w:r>
        <w:rPr>
          <w:b/>
          <w:bCs/>
          <w:sz w:val="24"/>
          <w:szCs w:val="24"/>
        </w:rPr>
        <w:t xml:space="preserve">L. Propst made motion to donate to the MG College. K. Sobanski seconded this motion. Motion passed. </w:t>
      </w:r>
      <w:r>
        <w:rPr>
          <w:sz w:val="24"/>
          <w:szCs w:val="24"/>
        </w:rPr>
        <w:t xml:space="preserve">S. </w:t>
      </w:r>
      <w:proofErr w:type="spellStart"/>
      <w:r>
        <w:rPr>
          <w:sz w:val="24"/>
          <w:szCs w:val="24"/>
        </w:rPr>
        <w:t>Bolle</w:t>
      </w:r>
      <w:proofErr w:type="spellEnd"/>
      <w:r>
        <w:rPr>
          <w:sz w:val="24"/>
          <w:szCs w:val="24"/>
        </w:rPr>
        <w:t xml:space="preserve"> is working on the advertisement.</w:t>
      </w:r>
    </w:p>
    <w:p w14:paraId="23DCF15B" w14:textId="77777777" w:rsidR="0083713D" w:rsidRDefault="009F06CA" w:rsidP="00DF0968">
      <w:pPr>
        <w:pStyle w:val="ListParagraph"/>
        <w:numPr>
          <w:ilvl w:val="0"/>
          <w:numId w:val="2"/>
        </w:numPr>
        <w:rPr>
          <w:sz w:val="24"/>
          <w:szCs w:val="24"/>
        </w:rPr>
      </w:pPr>
      <w:r>
        <w:rPr>
          <w:sz w:val="24"/>
          <w:szCs w:val="24"/>
        </w:rPr>
        <w:t>L. Propst reviewed our 3 insurance policies</w:t>
      </w:r>
      <w:r w:rsidR="0083713D">
        <w:rPr>
          <w:sz w:val="24"/>
          <w:szCs w:val="24"/>
        </w:rPr>
        <w:t xml:space="preserve"> for 3 purposes: liability insurance for our trips and meetings, coverage for the MGSOC officers, and general liability.</w:t>
      </w:r>
    </w:p>
    <w:p w14:paraId="646C3F1B" w14:textId="7C1713C2" w:rsidR="009F06CA" w:rsidRDefault="00830563" w:rsidP="00DF0968">
      <w:pPr>
        <w:pStyle w:val="ListParagraph"/>
        <w:numPr>
          <w:ilvl w:val="0"/>
          <w:numId w:val="2"/>
        </w:numPr>
        <w:rPr>
          <w:sz w:val="24"/>
          <w:szCs w:val="24"/>
        </w:rPr>
      </w:pPr>
      <w:r>
        <w:rPr>
          <w:sz w:val="24"/>
          <w:szCs w:val="24"/>
        </w:rPr>
        <w:t xml:space="preserve">D. Foster reported </w:t>
      </w:r>
      <w:r w:rsidR="00DD30C6">
        <w:rPr>
          <w:sz w:val="24"/>
          <w:szCs w:val="24"/>
        </w:rPr>
        <w:t xml:space="preserve">that </w:t>
      </w:r>
      <w:r>
        <w:rPr>
          <w:sz w:val="24"/>
          <w:szCs w:val="24"/>
        </w:rPr>
        <w:t xml:space="preserve">we have a General Liability policy, an employee dishonesty bond and a policy for directors and officers. All the policies are due in April. </w:t>
      </w:r>
      <w:r w:rsidR="00DD30C6">
        <w:rPr>
          <w:sz w:val="24"/>
          <w:szCs w:val="24"/>
        </w:rPr>
        <w:t xml:space="preserve">The </w:t>
      </w:r>
      <w:r w:rsidR="00EC4A8A">
        <w:rPr>
          <w:sz w:val="24"/>
          <w:szCs w:val="24"/>
        </w:rPr>
        <w:t>policies</w:t>
      </w:r>
      <w:r w:rsidR="00DD30C6">
        <w:rPr>
          <w:sz w:val="24"/>
          <w:szCs w:val="24"/>
        </w:rPr>
        <w:t xml:space="preserve"> are all paid annually but have different expiration dates (some policies are good for multiple years even though we pay annually).</w:t>
      </w:r>
      <w:r w:rsidR="008642E3">
        <w:rPr>
          <w:sz w:val="24"/>
          <w:szCs w:val="24"/>
        </w:rPr>
        <w:t xml:space="preserve"> D. Foster requested permission to pay these premiums when due if the terms are the same as last year.</w:t>
      </w:r>
      <w:r w:rsidR="00EC4A8A">
        <w:rPr>
          <w:sz w:val="24"/>
          <w:szCs w:val="24"/>
        </w:rPr>
        <w:t xml:space="preserve"> </w:t>
      </w:r>
      <w:r w:rsidR="00554513">
        <w:rPr>
          <w:b/>
          <w:bCs/>
          <w:sz w:val="24"/>
          <w:szCs w:val="24"/>
        </w:rPr>
        <w:t>J. Fromm</w:t>
      </w:r>
      <w:r w:rsidR="00EC4A8A">
        <w:rPr>
          <w:b/>
          <w:bCs/>
          <w:sz w:val="24"/>
          <w:szCs w:val="24"/>
        </w:rPr>
        <w:t xml:space="preserve"> made a motion to authorize the treasurer to pay the </w:t>
      </w:r>
      <w:r w:rsidR="00554513">
        <w:rPr>
          <w:b/>
          <w:bCs/>
          <w:sz w:val="24"/>
          <w:szCs w:val="24"/>
        </w:rPr>
        <w:t xml:space="preserve">three </w:t>
      </w:r>
      <w:r w:rsidR="00EC4A8A">
        <w:rPr>
          <w:b/>
          <w:bCs/>
          <w:sz w:val="24"/>
          <w:szCs w:val="24"/>
        </w:rPr>
        <w:t xml:space="preserve">insurance premiums </w:t>
      </w:r>
      <w:r w:rsidR="00554513">
        <w:rPr>
          <w:b/>
          <w:bCs/>
          <w:sz w:val="24"/>
          <w:szCs w:val="24"/>
        </w:rPr>
        <w:t>before the due dates under the assumption that the terms and premiums of the policies have not changed. J. Bird seconded the motion and all agreed. Motion passed.</w:t>
      </w:r>
    </w:p>
    <w:p w14:paraId="6C20085A" w14:textId="43CA1169" w:rsidR="004B0BF4" w:rsidRDefault="001B1F20" w:rsidP="004B0BF4">
      <w:pPr>
        <w:rPr>
          <w:sz w:val="24"/>
          <w:szCs w:val="24"/>
        </w:rPr>
      </w:pPr>
      <w:r w:rsidRPr="003B6766">
        <w:rPr>
          <w:b/>
          <w:sz w:val="24"/>
          <w:szCs w:val="24"/>
        </w:rPr>
        <w:t xml:space="preserve"> </w:t>
      </w:r>
      <w:r w:rsidR="009C48FF" w:rsidRPr="003B6766">
        <w:rPr>
          <w:b/>
          <w:sz w:val="24"/>
          <w:szCs w:val="24"/>
        </w:rPr>
        <w:t xml:space="preserve">  </w:t>
      </w:r>
      <w:r w:rsidR="004B0BF4">
        <w:rPr>
          <w:sz w:val="24"/>
          <w:szCs w:val="24"/>
        </w:rPr>
        <w:t>1</w:t>
      </w:r>
      <w:r w:rsidR="004B0BF4" w:rsidRPr="004B0BF4">
        <w:rPr>
          <w:sz w:val="24"/>
          <w:szCs w:val="24"/>
          <w:vertAlign w:val="superscript"/>
        </w:rPr>
        <w:t>ST</w:t>
      </w:r>
      <w:r w:rsidR="0035662E">
        <w:rPr>
          <w:sz w:val="24"/>
          <w:szCs w:val="24"/>
        </w:rPr>
        <w:t xml:space="preserve"> VICE PRESIDENT</w:t>
      </w:r>
      <w:r w:rsidR="00FB36EE">
        <w:rPr>
          <w:sz w:val="24"/>
          <w:szCs w:val="24"/>
        </w:rPr>
        <w:t xml:space="preserve">: </w:t>
      </w:r>
      <w:r w:rsidR="00CA59DA">
        <w:rPr>
          <w:sz w:val="24"/>
          <w:szCs w:val="24"/>
        </w:rPr>
        <w:t xml:space="preserve"> </w:t>
      </w:r>
      <w:r w:rsidR="00420CE6">
        <w:rPr>
          <w:sz w:val="24"/>
          <w:szCs w:val="24"/>
        </w:rPr>
        <w:t xml:space="preserve">S. </w:t>
      </w:r>
      <w:proofErr w:type="spellStart"/>
      <w:r w:rsidR="00420CE6">
        <w:rPr>
          <w:sz w:val="24"/>
          <w:szCs w:val="24"/>
        </w:rPr>
        <w:t>Bolle</w:t>
      </w:r>
      <w:proofErr w:type="spellEnd"/>
      <w:r w:rsidR="009C7F27">
        <w:rPr>
          <w:sz w:val="24"/>
          <w:szCs w:val="24"/>
        </w:rPr>
        <w:t xml:space="preserve"> </w:t>
      </w:r>
      <w:r w:rsidR="009F06CA">
        <w:rPr>
          <w:sz w:val="24"/>
          <w:szCs w:val="24"/>
        </w:rPr>
        <w:t>absent with report</w:t>
      </w:r>
      <w:r w:rsidR="009311BE">
        <w:rPr>
          <w:sz w:val="24"/>
          <w:szCs w:val="24"/>
        </w:rPr>
        <w:t>:</w:t>
      </w:r>
    </w:p>
    <w:p w14:paraId="73E3790F" w14:textId="25EACAF8" w:rsidR="000F782B" w:rsidRPr="00C64C8E" w:rsidRDefault="009F06CA" w:rsidP="00C64C8E">
      <w:pPr>
        <w:pStyle w:val="ListParagraph"/>
        <w:numPr>
          <w:ilvl w:val="0"/>
          <w:numId w:val="37"/>
        </w:numPr>
        <w:rPr>
          <w:sz w:val="24"/>
          <w:szCs w:val="24"/>
        </w:rPr>
      </w:pPr>
      <w:r>
        <w:rPr>
          <w:sz w:val="24"/>
          <w:szCs w:val="24"/>
        </w:rPr>
        <w:t>Nothing new to report.</w:t>
      </w:r>
    </w:p>
    <w:p w14:paraId="749CA086" w14:textId="77777777" w:rsidR="003B6766" w:rsidRDefault="00BA13F1" w:rsidP="004B0BF4">
      <w:pPr>
        <w:rPr>
          <w:b/>
          <w:sz w:val="24"/>
          <w:szCs w:val="24"/>
        </w:rPr>
      </w:pPr>
      <w:r>
        <w:rPr>
          <w:b/>
          <w:sz w:val="24"/>
          <w:szCs w:val="24"/>
        </w:rPr>
        <w:t>COMMITTEE</w:t>
      </w:r>
      <w:r w:rsidR="006B4529" w:rsidRPr="009B5768">
        <w:rPr>
          <w:b/>
          <w:sz w:val="24"/>
          <w:szCs w:val="24"/>
        </w:rPr>
        <w:t xml:space="preserve"> REPORTS:</w:t>
      </w:r>
    </w:p>
    <w:p w14:paraId="725BBBFF" w14:textId="7D4B58DA" w:rsidR="009249B1" w:rsidRDefault="00611621" w:rsidP="003B6766">
      <w:pPr>
        <w:rPr>
          <w:sz w:val="24"/>
          <w:szCs w:val="24"/>
        </w:rPr>
      </w:pPr>
      <w:r>
        <w:rPr>
          <w:sz w:val="24"/>
          <w:szCs w:val="24"/>
        </w:rPr>
        <w:t>202</w:t>
      </w:r>
      <w:r w:rsidR="00C90656">
        <w:rPr>
          <w:sz w:val="24"/>
          <w:szCs w:val="24"/>
        </w:rPr>
        <w:t>2</w:t>
      </w:r>
      <w:r w:rsidR="003B6766">
        <w:rPr>
          <w:sz w:val="24"/>
          <w:szCs w:val="24"/>
        </w:rPr>
        <w:t xml:space="preserve"> MG CONFERENCE:</w:t>
      </w:r>
      <w:r w:rsidR="003B6766">
        <w:rPr>
          <w:sz w:val="24"/>
          <w:szCs w:val="24"/>
        </w:rPr>
        <w:tab/>
      </w:r>
      <w:r w:rsidR="003B6766">
        <w:rPr>
          <w:sz w:val="24"/>
          <w:szCs w:val="24"/>
        </w:rPr>
        <w:tab/>
      </w:r>
      <w:r w:rsidR="003B6766">
        <w:rPr>
          <w:sz w:val="24"/>
          <w:szCs w:val="24"/>
        </w:rPr>
        <w:tab/>
      </w:r>
      <w:r>
        <w:rPr>
          <w:sz w:val="24"/>
          <w:szCs w:val="24"/>
        </w:rPr>
        <w:t xml:space="preserve"> Betty Peters</w:t>
      </w:r>
      <w:r w:rsidR="00DF18D9">
        <w:rPr>
          <w:sz w:val="24"/>
          <w:szCs w:val="24"/>
        </w:rPr>
        <w:t xml:space="preserve"> </w:t>
      </w:r>
      <w:r w:rsidR="00B20913">
        <w:rPr>
          <w:sz w:val="24"/>
          <w:szCs w:val="24"/>
        </w:rPr>
        <w:t>absent with report</w:t>
      </w:r>
      <w:r w:rsidR="003B6766">
        <w:rPr>
          <w:sz w:val="24"/>
          <w:szCs w:val="24"/>
        </w:rPr>
        <w:t>:</w:t>
      </w:r>
    </w:p>
    <w:p w14:paraId="3E6AD789" w14:textId="1B82C86D" w:rsidR="00DD138B" w:rsidRDefault="00B20913" w:rsidP="000528A0">
      <w:pPr>
        <w:pStyle w:val="ListParagraph"/>
        <w:numPr>
          <w:ilvl w:val="0"/>
          <w:numId w:val="5"/>
        </w:numPr>
        <w:rPr>
          <w:sz w:val="24"/>
          <w:szCs w:val="24"/>
        </w:rPr>
      </w:pPr>
      <w:r>
        <w:rPr>
          <w:sz w:val="24"/>
          <w:szCs w:val="24"/>
        </w:rPr>
        <w:t>L. Propst reported for B. Peters that the virtual conference is going well with a rehearsal on 4/22/2022.</w:t>
      </w:r>
    </w:p>
    <w:p w14:paraId="188E444F" w14:textId="1D12926D" w:rsidR="00B20913" w:rsidRDefault="00B20913" w:rsidP="000528A0">
      <w:pPr>
        <w:pStyle w:val="ListParagraph"/>
        <w:numPr>
          <w:ilvl w:val="0"/>
          <w:numId w:val="5"/>
        </w:numPr>
        <w:rPr>
          <w:sz w:val="24"/>
          <w:szCs w:val="24"/>
        </w:rPr>
      </w:pPr>
      <w:r>
        <w:rPr>
          <w:sz w:val="24"/>
          <w:szCs w:val="24"/>
        </w:rPr>
        <w:t>Ticket sales are down this year. Last year at this time we had roughly 221 tickets sold and this year we have sold only 90 tickets to date.</w:t>
      </w:r>
    </w:p>
    <w:p w14:paraId="6C882C06" w14:textId="10B90D6B" w:rsidR="006A2031" w:rsidRDefault="006A2031" w:rsidP="000528A0">
      <w:pPr>
        <w:pStyle w:val="ListParagraph"/>
        <w:numPr>
          <w:ilvl w:val="0"/>
          <w:numId w:val="5"/>
        </w:numPr>
        <w:rPr>
          <w:sz w:val="24"/>
          <w:szCs w:val="24"/>
        </w:rPr>
      </w:pPr>
      <w:r>
        <w:rPr>
          <w:sz w:val="24"/>
          <w:szCs w:val="24"/>
        </w:rPr>
        <w:t>K. Sobanski suggested we have a reminder sent to the membership to buy their tickets.</w:t>
      </w:r>
    </w:p>
    <w:p w14:paraId="26446DA2" w14:textId="77777777" w:rsidR="009F1FAA" w:rsidRPr="000528A0" w:rsidRDefault="009F1FAA" w:rsidP="009F1FAA">
      <w:pPr>
        <w:pStyle w:val="ListParagraph"/>
        <w:rPr>
          <w:sz w:val="24"/>
          <w:szCs w:val="24"/>
        </w:rPr>
      </w:pPr>
    </w:p>
    <w:p w14:paraId="658373B0" w14:textId="7AA8FED9" w:rsidR="002E2404" w:rsidRDefault="00C34BAE" w:rsidP="002E2404">
      <w:pPr>
        <w:rPr>
          <w:sz w:val="24"/>
          <w:szCs w:val="24"/>
        </w:rPr>
      </w:pPr>
      <w:r>
        <w:rPr>
          <w:sz w:val="24"/>
          <w:szCs w:val="24"/>
        </w:rPr>
        <w:t>FUNDRAISING</w:t>
      </w:r>
      <w:r w:rsidR="002E2404">
        <w:rPr>
          <w:sz w:val="24"/>
          <w:szCs w:val="24"/>
        </w:rPr>
        <w:t>:</w:t>
      </w:r>
      <w:r w:rsidR="002E2404">
        <w:rPr>
          <w:sz w:val="24"/>
          <w:szCs w:val="24"/>
        </w:rPr>
        <w:tab/>
      </w:r>
      <w:r w:rsidR="002E2404">
        <w:rPr>
          <w:sz w:val="24"/>
          <w:szCs w:val="24"/>
        </w:rPr>
        <w:tab/>
      </w:r>
      <w:r w:rsidR="002E2404">
        <w:rPr>
          <w:sz w:val="24"/>
          <w:szCs w:val="24"/>
        </w:rPr>
        <w:tab/>
      </w:r>
      <w:r w:rsidR="002E2404">
        <w:rPr>
          <w:sz w:val="24"/>
          <w:szCs w:val="24"/>
        </w:rPr>
        <w:tab/>
      </w:r>
      <w:r w:rsidR="002E2404">
        <w:rPr>
          <w:sz w:val="24"/>
          <w:szCs w:val="24"/>
        </w:rPr>
        <w:tab/>
        <w:t>Denise Brown</w:t>
      </w:r>
      <w:r w:rsidR="007D6C85">
        <w:rPr>
          <w:sz w:val="24"/>
          <w:szCs w:val="24"/>
        </w:rPr>
        <w:t xml:space="preserve"> </w:t>
      </w:r>
      <w:r w:rsidR="006D474D">
        <w:rPr>
          <w:sz w:val="24"/>
          <w:szCs w:val="24"/>
        </w:rPr>
        <w:t>absent</w:t>
      </w:r>
      <w:r w:rsidR="002E2404">
        <w:rPr>
          <w:sz w:val="24"/>
          <w:szCs w:val="24"/>
        </w:rPr>
        <w:t>:</w:t>
      </w:r>
    </w:p>
    <w:p w14:paraId="5E4890D1" w14:textId="5CB53102" w:rsidR="003943D4" w:rsidRDefault="006D474D" w:rsidP="000329C9">
      <w:pPr>
        <w:pStyle w:val="ListParagraph"/>
        <w:numPr>
          <w:ilvl w:val="0"/>
          <w:numId w:val="27"/>
        </w:numPr>
        <w:rPr>
          <w:sz w:val="24"/>
          <w:szCs w:val="24"/>
        </w:rPr>
      </w:pPr>
      <w:r>
        <w:rPr>
          <w:sz w:val="24"/>
          <w:szCs w:val="24"/>
        </w:rPr>
        <w:t>Nothing new to report.</w:t>
      </w:r>
    </w:p>
    <w:p w14:paraId="2E25F1FE" w14:textId="77777777" w:rsidR="0069542F" w:rsidRDefault="0069542F" w:rsidP="00810DF1">
      <w:pPr>
        <w:pStyle w:val="ListParagraph"/>
        <w:rPr>
          <w:sz w:val="24"/>
          <w:szCs w:val="24"/>
        </w:rPr>
      </w:pPr>
    </w:p>
    <w:p w14:paraId="17581909" w14:textId="6B836720" w:rsidR="00481793" w:rsidRDefault="00AE2B22" w:rsidP="00DE2ED0">
      <w:pPr>
        <w:rPr>
          <w:sz w:val="24"/>
          <w:szCs w:val="24"/>
        </w:rPr>
      </w:pPr>
      <w:r>
        <w:rPr>
          <w:sz w:val="24"/>
          <w:szCs w:val="24"/>
        </w:rPr>
        <w:t>H</w:t>
      </w:r>
      <w:r w:rsidR="002E0770">
        <w:rPr>
          <w:sz w:val="24"/>
          <w:szCs w:val="24"/>
        </w:rPr>
        <w:t>OSPITALITY:</w:t>
      </w:r>
      <w:r w:rsidR="002E0770">
        <w:rPr>
          <w:sz w:val="24"/>
          <w:szCs w:val="24"/>
        </w:rPr>
        <w:tab/>
      </w:r>
      <w:r w:rsidR="002E0770">
        <w:rPr>
          <w:sz w:val="24"/>
          <w:szCs w:val="24"/>
        </w:rPr>
        <w:tab/>
      </w:r>
      <w:r w:rsidR="002E0770">
        <w:rPr>
          <w:sz w:val="24"/>
          <w:szCs w:val="24"/>
        </w:rPr>
        <w:tab/>
      </w:r>
      <w:r w:rsidR="00983C00">
        <w:rPr>
          <w:sz w:val="24"/>
          <w:szCs w:val="24"/>
        </w:rPr>
        <w:tab/>
      </w:r>
      <w:r w:rsidR="00983C00">
        <w:rPr>
          <w:sz w:val="24"/>
          <w:szCs w:val="24"/>
        </w:rPr>
        <w:tab/>
        <w:t xml:space="preserve">Kathy </w:t>
      </w:r>
      <w:r w:rsidR="005F6FAC">
        <w:rPr>
          <w:sz w:val="24"/>
          <w:szCs w:val="24"/>
        </w:rPr>
        <w:t xml:space="preserve">Sobanski </w:t>
      </w:r>
      <w:r w:rsidR="00136DF2">
        <w:rPr>
          <w:sz w:val="24"/>
          <w:szCs w:val="24"/>
        </w:rPr>
        <w:t>reported</w:t>
      </w:r>
      <w:r w:rsidR="00DE2ED0">
        <w:rPr>
          <w:sz w:val="24"/>
          <w:szCs w:val="24"/>
        </w:rPr>
        <w:t>:</w:t>
      </w:r>
    </w:p>
    <w:p w14:paraId="0E09EAF1" w14:textId="715F791E" w:rsidR="00DF30F6" w:rsidRDefault="00FE6F90" w:rsidP="005F6FAC">
      <w:pPr>
        <w:pStyle w:val="ListParagraph"/>
        <w:numPr>
          <w:ilvl w:val="0"/>
          <w:numId w:val="27"/>
        </w:numPr>
        <w:rPr>
          <w:sz w:val="24"/>
          <w:szCs w:val="24"/>
        </w:rPr>
      </w:pPr>
      <w:r>
        <w:rPr>
          <w:sz w:val="24"/>
          <w:szCs w:val="24"/>
        </w:rPr>
        <w:t xml:space="preserve">K. Sobanski noted that we should have only packaged snacks for our initial </w:t>
      </w:r>
      <w:r w:rsidR="00A13A8D">
        <w:rPr>
          <w:sz w:val="24"/>
          <w:szCs w:val="24"/>
        </w:rPr>
        <w:t xml:space="preserve">in-person </w:t>
      </w:r>
      <w:r>
        <w:rPr>
          <w:sz w:val="24"/>
          <w:szCs w:val="24"/>
        </w:rPr>
        <w:t>general meeting</w:t>
      </w:r>
      <w:r w:rsidR="00A13A8D">
        <w:rPr>
          <w:sz w:val="24"/>
          <w:szCs w:val="24"/>
        </w:rPr>
        <w:t>s</w:t>
      </w:r>
      <w:r>
        <w:rPr>
          <w:sz w:val="24"/>
          <w:szCs w:val="24"/>
        </w:rPr>
        <w:t>.</w:t>
      </w:r>
    </w:p>
    <w:p w14:paraId="2C34B063" w14:textId="37C03E0F" w:rsidR="00FE6F90" w:rsidRDefault="00FE6F90" w:rsidP="005F6FAC">
      <w:pPr>
        <w:pStyle w:val="ListParagraph"/>
        <w:numPr>
          <w:ilvl w:val="0"/>
          <w:numId w:val="27"/>
        </w:numPr>
        <w:rPr>
          <w:sz w:val="24"/>
          <w:szCs w:val="24"/>
        </w:rPr>
      </w:pPr>
      <w:r>
        <w:rPr>
          <w:sz w:val="24"/>
          <w:szCs w:val="24"/>
        </w:rPr>
        <w:t xml:space="preserve">K. Sobanski will need a small budget to replace </w:t>
      </w:r>
      <w:r w:rsidR="004E1A7A">
        <w:rPr>
          <w:sz w:val="24"/>
          <w:szCs w:val="24"/>
        </w:rPr>
        <w:t>expired</w:t>
      </w:r>
      <w:r>
        <w:rPr>
          <w:sz w:val="24"/>
          <w:szCs w:val="24"/>
        </w:rPr>
        <w:t xml:space="preserve"> fo</w:t>
      </w:r>
      <w:r w:rsidR="004E1A7A">
        <w:rPr>
          <w:sz w:val="24"/>
          <w:szCs w:val="24"/>
        </w:rPr>
        <w:t xml:space="preserve">od </w:t>
      </w:r>
      <w:r w:rsidR="00A13A8D">
        <w:rPr>
          <w:sz w:val="24"/>
          <w:szCs w:val="24"/>
        </w:rPr>
        <w:t>items</w:t>
      </w:r>
      <w:r w:rsidR="004E1A7A">
        <w:rPr>
          <w:sz w:val="24"/>
          <w:szCs w:val="24"/>
        </w:rPr>
        <w:t>.</w:t>
      </w:r>
    </w:p>
    <w:p w14:paraId="18DB2705" w14:textId="41B4958E" w:rsidR="0069542F" w:rsidRDefault="0069542F" w:rsidP="005F6FAC">
      <w:pPr>
        <w:pStyle w:val="ListParagraph"/>
        <w:numPr>
          <w:ilvl w:val="0"/>
          <w:numId w:val="27"/>
        </w:numPr>
        <w:rPr>
          <w:sz w:val="24"/>
          <w:szCs w:val="24"/>
        </w:rPr>
      </w:pPr>
      <w:r>
        <w:rPr>
          <w:sz w:val="24"/>
          <w:szCs w:val="24"/>
        </w:rPr>
        <w:t xml:space="preserve">J. Bird noted that </w:t>
      </w:r>
      <w:r w:rsidR="00C446CE">
        <w:rPr>
          <w:sz w:val="24"/>
          <w:szCs w:val="24"/>
        </w:rPr>
        <w:t xml:space="preserve">she received two memberships forwarded by K. Sobanski but </w:t>
      </w:r>
      <w:r>
        <w:rPr>
          <w:sz w:val="24"/>
          <w:szCs w:val="24"/>
        </w:rPr>
        <w:t xml:space="preserve">there </w:t>
      </w:r>
      <w:r w:rsidR="00C446CE">
        <w:rPr>
          <w:sz w:val="24"/>
          <w:szCs w:val="24"/>
        </w:rPr>
        <w:t>was</w:t>
      </w:r>
      <w:r>
        <w:rPr>
          <w:sz w:val="24"/>
          <w:szCs w:val="24"/>
        </w:rPr>
        <w:t xml:space="preserve"> a missing membership check</w:t>
      </w:r>
      <w:r w:rsidR="00C446CE">
        <w:rPr>
          <w:sz w:val="24"/>
          <w:szCs w:val="24"/>
        </w:rPr>
        <w:t>. She has handled it.</w:t>
      </w:r>
    </w:p>
    <w:p w14:paraId="47DA3816" w14:textId="74DDD052" w:rsidR="00C446CE" w:rsidRDefault="00C446CE" w:rsidP="005F6FAC">
      <w:pPr>
        <w:pStyle w:val="ListParagraph"/>
        <w:numPr>
          <w:ilvl w:val="0"/>
          <w:numId w:val="27"/>
        </w:numPr>
        <w:rPr>
          <w:sz w:val="24"/>
          <w:szCs w:val="24"/>
        </w:rPr>
      </w:pPr>
      <w:r>
        <w:rPr>
          <w:sz w:val="24"/>
          <w:szCs w:val="24"/>
        </w:rPr>
        <w:t>K. Sobanski asked if there was a way of reporting our volunteer hours f</w:t>
      </w:r>
      <w:r w:rsidR="00810DF1">
        <w:rPr>
          <w:sz w:val="24"/>
          <w:szCs w:val="24"/>
        </w:rPr>
        <w:t>or</w:t>
      </w:r>
      <w:r>
        <w:rPr>
          <w:sz w:val="24"/>
          <w:szCs w:val="24"/>
        </w:rPr>
        <w:t xml:space="preserve"> our MGSOC leadership</w:t>
      </w:r>
      <w:r w:rsidR="00810DF1">
        <w:rPr>
          <w:sz w:val="24"/>
          <w:szCs w:val="24"/>
        </w:rPr>
        <w:t xml:space="preserve"> activities. A. Koran said MSUE is currently working on this and to keep a log of your hours. </w:t>
      </w:r>
      <w:r w:rsidR="00587381">
        <w:rPr>
          <w:sz w:val="24"/>
          <w:szCs w:val="24"/>
        </w:rPr>
        <w:t>When we do get a category to log our 2021 hours, we should pick a date such as 01/01/2022 and put all the 2021 hours in as a block with an explanation.</w:t>
      </w:r>
    </w:p>
    <w:p w14:paraId="4091D1F0" w14:textId="406CB12C" w:rsidR="00B672A6" w:rsidRDefault="00F04098" w:rsidP="009853B4">
      <w:pPr>
        <w:rPr>
          <w:sz w:val="24"/>
          <w:szCs w:val="24"/>
        </w:rPr>
      </w:pPr>
      <w:r>
        <w:rPr>
          <w:sz w:val="24"/>
          <w:szCs w:val="24"/>
        </w:rPr>
        <w:t xml:space="preserve"> </w:t>
      </w:r>
      <w:r w:rsidR="009853B4">
        <w:rPr>
          <w:sz w:val="24"/>
          <w:szCs w:val="24"/>
        </w:rPr>
        <w:t>DOOR PRIZE COORDINATOR:</w:t>
      </w:r>
      <w:r w:rsidR="009853B4">
        <w:rPr>
          <w:sz w:val="24"/>
          <w:szCs w:val="24"/>
        </w:rPr>
        <w:tab/>
      </w:r>
      <w:r w:rsidR="009853B4">
        <w:rPr>
          <w:sz w:val="24"/>
          <w:szCs w:val="24"/>
        </w:rPr>
        <w:tab/>
      </w:r>
      <w:r w:rsidR="009853B4">
        <w:rPr>
          <w:sz w:val="24"/>
          <w:szCs w:val="24"/>
        </w:rPr>
        <w:tab/>
        <w:t xml:space="preserve">Janie Grissom </w:t>
      </w:r>
      <w:r w:rsidR="00A01C7F">
        <w:rPr>
          <w:sz w:val="24"/>
          <w:szCs w:val="24"/>
        </w:rPr>
        <w:t>reported</w:t>
      </w:r>
      <w:r w:rsidR="00B672A6">
        <w:rPr>
          <w:sz w:val="24"/>
          <w:szCs w:val="24"/>
        </w:rPr>
        <w:t>:</w:t>
      </w:r>
    </w:p>
    <w:p w14:paraId="2F695ED0" w14:textId="33820B16" w:rsidR="003E4E5F" w:rsidRDefault="0008136F" w:rsidP="00F04098">
      <w:pPr>
        <w:pStyle w:val="ListParagraph"/>
        <w:numPr>
          <w:ilvl w:val="0"/>
          <w:numId w:val="13"/>
        </w:numPr>
        <w:rPr>
          <w:sz w:val="24"/>
          <w:szCs w:val="24"/>
        </w:rPr>
      </w:pPr>
      <w:r>
        <w:rPr>
          <w:sz w:val="24"/>
          <w:szCs w:val="24"/>
        </w:rPr>
        <w:t xml:space="preserve">J. Grissom </w:t>
      </w:r>
      <w:r w:rsidR="00142198">
        <w:rPr>
          <w:sz w:val="24"/>
          <w:szCs w:val="24"/>
        </w:rPr>
        <w:t>committed to doing an inventory of merchandise in the storage unit when the weather gets better.</w:t>
      </w:r>
    </w:p>
    <w:p w14:paraId="1EF024E9" w14:textId="4104D813" w:rsidR="007B5D44" w:rsidRDefault="007B5D44" w:rsidP="00F04098">
      <w:pPr>
        <w:pStyle w:val="ListParagraph"/>
        <w:numPr>
          <w:ilvl w:val="0"/>
          <w:numId w:val="13"/>
        </w:numPr>
        <w:rPr>
          <w:sz w:val="24"/>
          <w:szCs w:val="24"/>
        </w:rPr>
      </w:pPr>
      <w:r>
        <w:rPr>
          <w:sz w:val="24"/>
          <w:szCs w:val="24"/>
        </w:rPr>
        <w:t>J. Grissom would prefer to use her purchased and donated merchandise for our next MGSOC Conference for the raffle and to sell.</w:t>
      </w:r>
    </w:p>
    <w:p w14:paraId="71E22AE3" w14:textId="5DFAE1F6" w:rsidR="00FE6F90" w:rsidRDefault="00FE6F90" w:rsidP="00F04098">
      <w:pPr>
        <w:pStyle w:val="ListParagraph"/>
        <w:numPr>
          <w:ilvl w:val="0"/>
          <w:numId w:val="13"/>
        </w:numPr>
        <w:rPr>
          <w:sz w:val="24"/>
          <w:szCs w:val="24"/>
        </w:rPr>
      </w:pPr>
      <w:r>
        <w:rPr>
          <w:sz w:val="24"/>
          <w:szCs w:val="24"/>
        </w:rPr>
        <w:t>J. Grissom stated that she will reduce inventory stored at her home prior to inventory stored in the storage unit.</w:t>
      </w:r>
    </w:p>
    <w:p w14:paraId="2C8C11E4" w14:textId="4EEC828B" w:rsidR="007B5D44" w:rsidRPr="00004945" w:rsidRDefault="00142198" w:rsidP="007B5D44">
      <w:pPr>
        <w:pStyle w:val="ListParagraph"/>
        <w:numPr>
          <w:ilvl w:val="0"/>
          <w:numId w:val="13"/>
        </w:numPr>
        <w:rPr>
          <w:sz w:val="24"/>
          <w:szCs w:val="24"/>
        </w:rPr>
      </w:pPr>
      <w:r w:rsidRPr="00004945">
        <w:rPr>
          <w:sz w:val="24"/>
          <w:szCs w:val="24"/>
        </w:rPr>
        <w:t xml:space="preserve">L. Propst </w:t>
      </w:r>
      <w:r w:rsidR="008459CB" w:rsidRPr="00004945">
        <w:rPr>
          <w:sz w:val="24"/>
          <w:szCs w:val="24"/>
        </w:rPr>
        <w:t xml:space="preserve">noted we will not be acquiring any new merchandise (donated or bought) to be stored in the storage unit. Any door prizes, raffle gifts, and </w:t>
      </w:r>
      <w:r w:rsidR="00C22A83" w:rsidRPr="00004945">
        <w:rPr>
          <w:sz w:val="24"/>
          <w:szCs w:val="24"/>
        </w:rPr>
        <w:t>silent auction</w:t>
      </w:r>
      <w:r w:rsidR="008459CB" w:rsidRPr="00004945">
        <w:rPr>
          <w:sz w:val="24"/>
          <w:szCs w:val="24"/>
        </w:rPr>
        <w:t xml:space="preserve"> will come from our current inventory with the goal of eventually not needing a storage area</w:t>
      </w:r>
      <w:r w:rsidR="009A4A15" w:rsidRPr="00004945">
        <w:rPr>
          <w:sz w:val="24"/>
          <w:szCs w:val="24"/>
        </w:rPr>
        <w:t>. This will</w:t>
      </w:r>
      <w:r w:rsidR="008459CB" w:rsidRPr="00004945">
        <w:rPr>
          <w:sz w:val="24"/>
          <w:szCs w:val="24"/>
        </w:rPr>
        <w:t xml:space="preserve"> reduce MGSOC </w:t>
      </w:r>
      <w:r w:rsidR="006172DB">
        <w:rPr>
          <w:sz w:val="24"/>
          <w:szCs w:val="24"/>
        </w:rPr>
        <w:t>annual</w:t>
      </w:r>
      <w:r w:rsidR="008459CB" w:rsidRPr="00004945">
        <w:rPr>
          <w:sz w:val="24"/>
          <w:szCs w:val="24"/>
        </w:rPr>
        <w:t xml:space="preserve"> expenses</w:t>
      </w:r>
      <w:r w:rsidR="009A4A15" w:rsidRPr="00004945">
        <w:rPr>
          <w:sz w:val="24"/>
          <w:szCs w:val="24"/>
        </w:rPr>
        <w:t>.</w:t>
      </w:r>
    </w:p>
    <w:p w14:paraId="25730BCE" w14:textId="58600D1D" w:rsidR="007B5D44" w:rsidRDefault="009A4A15" w:rsidP="007B5D44">
      <w:pPr>
        <w:pStyle w:val="ListParagraph"/>
        <w:numPr>
          <w:ilvl w:val="0"/>
          <w:numId w:val="13"/>
        </w:numPr>
        <w:rPr>
          <w:sz w:val="24"/>
          <w:szCs w:val="24"/>
        </w:rPr>
      </w:pPr>
      <w:r>
        <w:rPr>
          <w:sz w:val="24"/>
          <w:szCs w:val="24"/>
        </w:rPr>
        <w:t xml:space="preserve">The </w:t>
      </w:r>
      <w:r w:rsidR="00A13A8D">
        <w:rPr>
          <w:sz w:val="24"/>
          <w:szCs w:val="24"/>
        </w:rPr>
        <w:t xml:space="preserve">2022 </w:t>
      </w:r>
      <w:r>
        <w:rPr>
          <w:sz w:val="24"/>
          <w:szCs w:val="24"/>
        </w:rPr>
        <w:t>budget for door prizes is</w:t>
      </w:r>
      <w:r w:rsidR="00E248C5">
        <w:rPr>
          <w:sz w:val="24"/>
          <w:szCs w:val="24"/>
        </w:rPr>
        <w:t xml:space="preserve"> </w:t>
      </w:r>
      <w:r>
        <w:rPr>
          <w:sz w:val="24"/>
          <w:szCs w:val="24"/>
        </w:rPr>
        <w:t>c</w:t>
      </w:r>
      <w:r w:rsidR="00FA03A6">
        <w:rPr>
          <w:sz w:val="24"/>
          <w:szCs w:val="24"/>
        </w:rPr>
        <w:t>oming from current inventory.</w:t>
      </w:r>
    </w:p>
    <w:p w14:paraId="0506F3CB" w14:textId="104F6DB3" w:rsidR="00457C9D" w:rsidRDefault="00C34BAE" w:rsidP="00457C9D">
      <w:pPr>
        <w:rPr>
          <w:sz w:val="24"/>
          <w:szCs w:val="24"/>
        </w:rPr>
      </w:pPr>
      <w:r>
        <w:rPr>
          <w:sz w:val="24"/>
          <w:szCs w:val="24"/>
        </w:rPr>
        <w:t>EDUCATION</w:t>
      </w:r>
      <w:r w:rsidR="0031138A">
        <w:rPr>
          <w:sz w:val="24"/>
          <w:szCs w:val="24"/>
        </w:rPr>
        <w:t>:</w:t>
      </w:r>
      <w:r w:rsidR="0031138A">
        <w:rPr>
          <w:sz w:val="24"/>
          <w:szCs w:val="24"/>
        </w:rPr>
        <w:tab/>
      </w:r>
      <w:r w:rsidR="0031138A">
        <w:rPr>
          <w:sz w:val="24"/>
          <w:szCs w:val="24"/>
        </w:rPr>
        <w:tab/>
      </w:r>
      <w:r w:rsidR="0031138A">
        <w:rPr>
          <w:sz w:val="24"/>
          <w:szCs w:val="24"/>
        </w:rPr>
        <w:tab/>
      </w:r>
      <w:r w:rsidR="0031138A">
        <w:rPr>
          <w:sz w:val="24"/>
          <w:szCs w:val="24"/>
        </w:rPr>
        <w:tab/>
      </w:r>
      <w:r w:rsidR="0031138A">
        <w:rPr>
          <w:sz w:val="24"/>
          <w:szCs w:val="24"/>
        </w:rPr>
        <w:tab/>
      </w:r>
      <w:r w:rsidR="00F263CE">
        <w:rPr>
          <w:sz w:val="24"/>
          <w:szCs w:val="24"/>
        </w:rPr>
        <w:t>Amanda Koran</w:t>
      </w:r>
      <w:r w:rsidR="00570217">
        <w:rPr>
          <w:sz w:val="24"/>
          <w:szCs w:val="24"/>
        </w:rPr>
        <w:t xml:space="preserve"> reported</w:t>
      </w:r>
      <w:r w:rsidR="00457C9D">
        <w:rPr>
          <w:sz w:val="24"/>
          <w:szCs w:val="24"/>
        </w:rPr>
        <w:t>:</w:t>
      </w:r>
    </w:p>
    <w:p w14:paraId="01F3540D" w14:textId="7BF2CC02" w:rsidR="00576AD0" w:rsidRDefault="009F06CA" w:rsidP="002B2403">
      <w:pPr>
        <w:pStyle w:val="ListParagraph"/>
        <w:numPr>
          <w:ilvl w:val="0"/>
          <w:numId w:val="13"/>
        </w:numPr>
        <w:rPr>
          <w:sz w:val="24"/>
          <w:szCs w:val="24"/>
        </w:rPr>
      </w:pPr>
      <w:r>
        <w:rPr>
          <w:sz w:val="24"/>
          <w:szCs w:val="24"/>
        </w:rPr>
        <w:t xml:space="preserve">L. Propst reported for S. </w:t>
      </w:r>
      <w:proofErr w:type="spellStart"/>
      <w:r>
        <w:rPr>
          <w:sz w:val="24"/>
          <w:szCs w:val="24"/>
        </w:rPr>
        <w:t>Bolle</w:t>
      </w:r>
      <w:proofErr w:type="spellEnd"/>
      <w:r>
        <w:rPr>
          <w:sz w:val="24"/>
          <w:szCs w:val="24"/>
        </w:rPr>
        <w:t xml:space="preserve"> that </w:t>
      </w:r>
      <w:proofErr w:type="spellStart"/>
      <w:r>
        <w:rPr>
          <w:sz w:val="24"/>
          <w:szCs w:val="24"/>
        </w:rPr>
        <w:t>Piechniks</w:t>
      </w:r>
      <w:proofErr w:type="spellEnd"/>
      <w:r>
        <w:rPr>
          <w:sz w:val="24"/>
          <w:szCs w:val="24"/>
        </w:rPr>
        <w:t xml:space="preserve"> is not interested in being one of the MGSOC speakers but would be interested in hosting another membership meeting evening at </w:t>
      </w:r>
      <w:proofErr w:type="spellStart"/>
      <w:r>
        <w:rPr>
          <w:sz w:val="24"/>
          <w:szCs w:val="24"/>
        </w:rPr>
        <w:t>Piechniks</w:t>
      </w:r>
      <w:proofErr w:type="spellEnd"/>
      <w:r>
        <w:rPr>
          <w:sz w:val="24"/>
          <w:szCs w:val="24"/>
        </w:rPr>
        <w:t>.</w:t>
      </w:r>
    </w:p>
    <w:p w14:paraId="2C896DF3" w14:textId="5D96F452" w:rsidR="004E1A7A" w:rsidRDefault="004E1A7A" w:rsidP="002B2403">
      <w:pPr>
        <w:pStyle w:val="ListParagraph"/>
        <w:numPr>
          <w:ilvl w:val="0"/>
          <w:numId w:val="13"/>
        </w:numPr>
        <w:rPr>
          <w:sz w:val="24"/>
          <w:szCs w:val="24"/>
        </w:rPr>
      </w:pPr>
      <w:r>
        <w:rPr>
          <w:sz w:val="24"/>
          <w:szCs w:val="24"/>
        </w:rPr>
        <w:t>There was a discussion of having a zoom recording at the upcoming</w:t>
      </w:r>
      <w:r w:rsidR="007E6B83">
        <w:rPr>
          <w:sz w:val="24"/>
          <w:szCs w:val="24"/>
        </w:rPr>
        <w:t xml:space="preserve"> in-person</w:t>
      </w:r>
      <w:r>
        <w:rPr>
          <w:sz w:val="24"/>
          <w:szCs w:val="24"/>
        </w:rPr>
        <w:t xml:space="preserve"> general meetings. A. Koran </w:t>
      </w:r>
      <w:r w:rsidR="007E6B83">
        <w:rPr>
          <w:sz w:val="24"/>
          <w:szCs w:val="24"/>
        </w:rPr>
        <w:t>talked about some potential technical problems which could happen. This might be something we could use in cases of winter dangerous weather.</w:t>
      </w:r>
    </w:p>
    <w:p w14:paraId="0327E65A" w14:textId="7FDECB48" w:rsidR="004E6EE3" w:rsidRPr="002B2403" w:rsidRDefault="004E6EE3" w:rsidP="002B2403">
      <w:pPr>
        <w:pStyle w:val="ListParagraph"/>
        <w:numPr>
          <w:ilvl w:val="0"/>
          <w:numId w:val="13"/>
        </w:numPr>
        <w:rPr>
          <w:sz w:val="24"/>
          <w:szCs w:val="24"/>
        </w:rPr>
      </w:pPr>
      <w:r>
        <w:rPr>
          <w:sz w:val="24"/>
          <w:szCs w:val="24"/>
        </w:rPr>
        <w:t>We do have the capability to have a private zoom account for 50 viewers to request a zoom recording. This can be used for members who cannot attend the live meetings.</w:t>
      </w:r>
    </w:p>
    <w:p w14:paraId="77EE1B59" w14:textId="5256C94A" w:rsidR="00457C9D" w:rsidRDefault="00457C9D" w:rsidP="00457C9D">
      <w:pPr>
        <w:rPr>
          <w:sz w:val="24"/>
          <w:szCs w:val="24"/>
        </w:rPr>
      </w:pPr>
      <w:r>
        <w:rPr>
          <w:sz w:val="24"/>
          <w:szCs w:val="24"/>
        </w:rPr>
        <w:lastRenderedPageBreak/>
        <w:t>MEMBERSHIP</w:t>
      </w:r>
      <w:r w:rsidR="00C34BAE">
        <w:rPr>
          <w:sz w:val="24"/>
          <w:szCs w:val="24"/>
        </w:rPr>
        <w:t>/ELECTIONS</w:t>
      </w:r>
      <w:r w:rsidR="003D2BBF">
        <w:rPr>
          <w:sz w:val="24"/>
          <w:szCs w:val="24"/>
        </w:rPr>
        <w:t>:</w:t>
      </w:r>
      <w:r w:rsidR="003D2BBF">
        <w:rPr>
          <w:sz w:val="24"/>
          <w:szCs w:val="24"/>
        </w:rPr>
        <w:tab/>
      </w:r>
      <w:r w:rsidR="003D2BBF">
        <w:rPr>
          <w:sz w:val="24"/>
          <w:szCs w:val="24"/>
        </w:rPr>
        <w:tab/>
      </w:r>
      <w:r w:rsidR="003D2BBF">
        <w:rPr>
          <w:sz w:val="24"/>
          <w:szCs w:val="24"/>
        </w:rPr>
        <w:tab/>
        <w:t xml:space="preserve"> Julie Bird</w:t>
      </w:r>
      <w:r w:rsidR="00217439">
        <w:rPr>
          <w:sz w:val="24"/>
          <w:szCs w:val="24"/>
        </w:rPr>
        <w:t xml:space="preserve"> </w:t>
      </w:r>
      <w:r w:rsidR="00174637">
        <w:rPr>
          <w:sz w:val="24"/>
          <w:szCs w:val="24"/>
        </w:rPr>
        <w:t>reported</w:t>
      </w:r>
      <w:r>
        <w:rPr>
          <w:sz w:val="24"/>
          <w:szCs w:val="24"/>
        </w:rPr>
        <w:t>:</w:t>
      </w:r>
    </w:p>
    <w:p w14:paraId="3242D311" w14:textId="69332F52" w:rsidR="00944F5E" w:rsidRDefault="005D1F1C" w:rsidP="00944F5E">
      <w:pPr>
        <w:pStyle w:val="ListParagraph"/>
        <w:numPr>
          <w:ilvl w:val="0"/>
          <w:numId w:val="31"/>
        </w:numPr>
        <w:rPr>
          <w:sz w:val="24"/>
          <w:szCs w:val="24"/>
        </w:rPr>
      </w:pPr>
      <w:r>
        <w:rPr>
          <w:sz w:val="24"/>
          <w:szCs w:val="24"/>
        </w:rPr>
        <w:t>J. Bird asked to increase her budget</w:t>
      </w:r>
      <w:r w:rsidR="006F33C2">
        <w:rPr>
          <w:sz w:val="24"/>
          <w:szCs w:val="24"/>
        </w:rPr>
        <w:t xml:space="preserve"> </w:t>
      </w:r>
      <w:r>
        <w:rPr>
          <w:sz w:val="24"/>
          <w:szCs w:val="24"/>
        </w:rPr>
        <w:t>for expenses.</w:t>
      </w:r>
    </w:p>
    <w:p w14:paraId="17487DDD" w14:textId="3209A07F" w:rsidR="00810DF1" w:rsidRPr="00944F5E" w:rsidRDefault="00810DF1" w:rsidP="00944F5E">
      <w:pPr>
        <w:pStyle w:val="ListParagraph"/>
        <w:numPr>
          <w:ilvl w:val="0"/>
          <w:numId w:val="31"/>
        </w:numPr>
        <w:rPr>
          <w:sz w:val="24"/>
          <w:szCs w:val="24"/>
        </w:rPr>
      </w:pPr>
      <w:r>
        <w:rPr>
          <w:sz w:val="24"/>
          <w:szCs w:val="24"/>
        </w:rPr>
        <w:t>There are approximately 90 membership applications.</w:t>
      </w:r>
    </w:p>
    <w:p w14:paraId="73170495" w14:textId="1E854F21" w:rsidR="00546B93" w:rsidRDefault="00546B93" w:rsidP="00546B93">
      <w:pPr>
        <w:rPr>
          <w:sz w:val="24"/>
          <w:szCs w:val="24"/>
        </w:rPr>
      </w:pPr>
      <w:r>
        <w:rPr>
          <w:sz w:val="24"/>
          <w:szCs w:val="24"/>
        </w:rPr>
        <w:t>CORRESP</w:t>
      </w:r>
      <w:r w:rsidR="00F263CE">
        <w:rPr>
          <w:sz w:val="24"/>
          <w:szCs w:val="24"/>
        </w:rPr>
        <w:t>ONDING SECRETARY:</w:t>
      </w:r>
      <w:r w:rsidR="00F263CE">
        <w:rPr>
          <w:sz w:val="24"/>
          <w:szCs w:val="24"/>
        </w:rPr>
        <w:tab/>
      </w:r>
      <w:r w:rsidR="00F263CE">
        <w:rPr>
          <w:sz w:val="24"/>
          <w:szCs w:val="24"/>
        </w:rPr>
        <w:tab/>
        <w:t>Cecily Roney</w:t>
      </w:r>
      <w:r w:rsidR="0040635E">
        <w:rPr>
          <w:sz w:val="24"/>
          <w:szCs w:val="24"/>
        </w:rPr>
        <w:t xml:space="preserve"> </w:t>
      </w:r>
      <w:r w:rsidR="00136DF2">
        <w:rPr>
          <w:sz w:val="24"/>
          <w:szCs w:val="24"/>
        </w:rPr>
        <w:t>absent with report</w:t>
      </w:r>
      <w:r>
        <w:rPr>
          <w:sz w:val="24"/>
          <w:szCs w:val="24"/>
        </w:rPr>
        <w:t>:</w:t>
      </w:r>
    </w:p>
    <w:p w14:paraId="091DB694" w14:textId="4EE2D86D" w:rsidR="006669A6" w:rsidRDefault="00136DF2" w:rsidP="00D679AE">
      <w:pPr>
        <w:pStyle w:val="ListParagraph"/>
        <w:numPr>
          <w:ilvl w:val="0"/>
          <w:numId w:val="12"/>
        </w:numPr>
        <w:rPr>
          <w:sz w:val="24"/>
          <w:szCs w:val="24"/>
        </w:rPr>
      </w:pPr>
      <w:r>
        <w:rPr>
          <w:sz w:val="24"/>
          <w:szCs w:val="24"/>
        </w:rPr>
        <w:t>L. Propst reported for C. Roney that she has only sent out one card since the last meeting.</w:t>
      </w:r>
    </w:p>
    <w:p w14:paraId="6F959AB2" w14:textId="4B00E5BA" w:rsidR="00136DF2" w:rsidRDefault="00136DF2" w:rsidP="00D679AE">
      <w:pPr>
        <w:pStyle w:val="ListParagraph"/>
        <w:numPr>
          <w:ilvl w:val="0"/>
          <w:numId w:val="12"/>
        </w:numPr>
        <w:rPr>
          <w:sz w:val="24"/>
          <w:szCs w:val="24"/>
        </w:rPr>
      </w:pPr>
      <w:r>
        <w:rPr>
          <w:sz w:val="24"/>
          <w:szCs w:val="24"/>
        </w:rPr>
        <w:t xml:space="preserve">C. Roney needs to send a card regarding </w:t>
      </w:r>
      <w:r w:rsidR="000C5241">
        <w:rPr>
          <w:sz w:val="24"/>
          <w:szCs w:val="24"/>
        </w:rPr>
        <w:t xml:space="preserve">Kay </w:t>
      </w:r>
      <w:proofErr w:type="spellStart"/>
      <w:r w:rsidR="000C5241">
        <w:rPr>
          <w:sz w:val="24"/>
          <w:szCs w:val="24"/>
        </w:rPr>
        <w:t>Kisell</w:t>
      </w:r>
      <w:r w:rsidR="00A13A8D">
        <w:rPr>
          <w:sz w:val="24"/>
          <w:szCs w:val="24"/>
        </w:rPr>
        <w:t>’s</w:t>
      </w:r>
      <w:proofErr w:type="spellEnd"/>
      <w:r w:rsidR="000C5241">
        <w:rPr>
          <w:sz w:val="24"/>
          <w:szCs w:val="24"/>
        </w:rPr>
        <w:t xml:space="preserve"> passing.</w:t>
      </w:r>
    </w:p>
    <w:p w14:paraId="0C19DA74" w14:textId="759433DB" w:rsidR="00E52610" w:rsidRDefault="00E52610" w:rsidP="006B4529">
      <w:pPr>
        <w:rPr>
          <w:sz w:val="24"/>
          <w:szCs w:val="24"/>
        </w:rPr>
      </w:pPr>
      <w:r w:rsidRPr="009B5768">
        <w:rPr>
          <w:sz w:val="24"/>
          <w:szCs w:val="24"/>
        </w:rPr>
        <w:t>BOWERS FARM</w:t>
      </w:r>
      <w:r w:rsidR="00D537FE" w:rsidRPr="009B5768">
        <w:rPr>
          <w:sz w:val="24"/>
          <w:szCs w:val="24"/>
        </w:rPr>
        <w:t>:</w:t>
      </w:r>
      <w:r w:rsidR="00D537FE" w:rsidRPr="009B5768">
        <w:rPr>
          <w:sz w:val="24"/>
          <w:szCs w:val="24"/>
        </w:rPr>
        <w:tab/>
      </w:r>
      <w:r w:rsidR="00D537FE" w:rsidRPr="009B5768">
        <w:rPr>
          <w:sz w:val="24"/>
          <w:szCs w:val="24"/>
        </w:rPr>
        <w:tab/>
      </w:r>
      <w:r w:rsidRPr="009B5768">
        <w:rPr>
          <w:sz w:val="24"/>
          <w:szCs w:val="24"/>
        </w:rPr>
        <w:tab/>
      </w:r>
      <w:r w:rsidRPr="009B5768">
        <w:rPr>
          <w:sz w:val="24"/>
          <w:szCs w:val="24"/>
        </w:rPr>
        <w:tab/>
      </w:r>
      <w:r w:rsidR="00AD7B75">
        <w:rPr>
          <w:sz w:val="24"/>
          <w:szCs w:val="24"/>
        </w:rPr>
        <w:t xml:space="preserve"> </w:t>
      </w:r>
      <w:r w:rsidR="00615ABC">
        <w:rPr>
          <w:sz w:val="24"/>
          <w:szCs w:val="24"/>
        </w:rPr>
        <w:t>S</w:t>
      </w:r>
      <w:r w:rsidR="00F50FC0">
        <w:rPr>
          <w:sz w:val="24"/>
          <w:szCs w:val="24"/>
        </w:rPr>
        <w:t>ally</w:t>
      </w:r>
      <w:r w:rsidR="00615ABC">
        <w:rPr>
          <w:sz w:val="24"/>
          <w:szCs w:val="24"/>
        </w:rPr>
        <w:t xml:space="preserve"> </w:t>
      </w:r>
      <w:proofErr w:type="spellStart"/>
      <w:r w:rsidR="00615ABC">
        <w:rPr>
          <w:sz w:val="24"/>
          <w:szCs w:val="24"/>
        </w:rPr>
        <w:t>Bolle</w:t>
      </w:r>
      <w:proofErr w:type="spellEnd"/>
      <w:r w:rsidR="00615ABC">
        <w:rPr>
          <w:sz w:val="24"/>
          <w:szCs w:val="24"/>
        </w:rPr>
        <w:t xml:space="preserve"> </w:t>
      </w:r>
      <w:r w:rsidR="00621A03">
        <w:rPr>
          <w:sz w:val="24"/>
          <w:szCs w:val="24"/>
        </w:rPr>
        <w:t>absent with report</w:t>
      </w:r>
      <w:r w:rsidR="00B562D6" w:rsidRPr="009B5768">
        <w:rPr>
          <w:sz w:val="24"/>
          <w:szCs w:val="24"/>
        </w:rPr>
        <w:t>:</w:t>
      </w:r>
    </w:p>
    <w:p w14:paraId="282EA7ED" w14:textId="3B59AD93" w:rsidR="004B3811" w:rsidRDefault="00621A03" w:rsidP="005F6FAC">
      <w:pPr>
        <w:pStyle w:val="ListParagraph"/>
        <w:numPr>
          <w:ilvl w:val="0"/>
          <w:numId w:val="4"/>
        </w:numPr>
        <w:rPr>
          <w:sz w:val="24"/>
          <w:szCs w:val="24"/>
        </w:rPr>
      </w:pPr>
      <w:r>
        <w:rPr>
          <w:sz w:val="24"/>
          <w:szCs w:val="24"/>
        </w:rPr>
        <w:t xml:space="preserve">L. Propst reported for S. </w:t>
      </w:r>
      <w:proofErr w:type="spellStart"/>
      <w:r>
        <w:rPr>
          <w:sz w:val="24"/>
          <w:szCs w:val="24"/>
        </w:rPr>
        <w:t>Bolle</w:t>
      </w:r>
      <w:proofErr w:type="spellEnd"/>
      <w:r>
        <w:rPr>
          <w:sz w:val="24"/>
          <w:szCs w:val="24"/>
        </w:rPr>
        <w:t xml:space="preserve"> that Nancy Schmid agreed to replace S. </w:t>
      </w:r>
      <w:proofErr w:type="spellStart"/>
      <w:r>
        <w:rPr>
          <w:sz w:val="24"/>
          <w:szCs w:val="24"/>
        </w:rPr>
        <w:t>Bolle</w:t>
      </w:r>
      <w:proofErr w:type="spellEnd"/>
      <w:r>
        <w:rPr>
          <w:sz w:val="24"/>
          <w:szCs w:val="24"/>
        </w:rPr>
        <w:t xml:space="preserve"> </w:t>
      </w:r>
      <w:r w:rsidR="000E0739">
        <w:rPr>
          <w:sz w:val="24"/>
          <w:szCs w:val="24"/>
        </w:rPr>
        <w:t>as committee</w:t>
      </w:r>
      <w:r>
        <w:rPr>
          <w:sz w:val="24"/>
          <w:szCs w:val="24"/>
        </w:rPr>
        <w:t xml:space="preserve"> chair for Bowers Farm. </w:t>
      </w:r>
    </w:p>
    <w:p w14:paraId="1095549E" w14:textId="7E6A63A1" w:rsidR="000E0739" w:rsidRPr="000E0739" w:rsidRDefault="000E0739" w:rsidP="005F6FAC">
      <w:pPr>
        <w:pStyle w:val="ListParagraph"/>
        <w:numPr>
          <w:ilvl w:val="0"/>
          <w:numId w:val="4"/>
        </w:numPr>
        <w:rPr>
          <w:sz w:val="24"/>
          <w:szCs w:val="24"/>
        </w:rPr>
      </w:pPr>
      <w:r>
        <w:rPr>
          <w:b/>
          <w:bCs/>
          <w:sz w:val="24"/>
          <w:szCs w:val="24"/>
        </w:rPr>
        <w:t>L. Propst made a motion to appoint Nancy Schmidt as the committee chair for Bowers Farm. J. Bird seconded the motion and all agreed. Motion passed.</w:t>
      </w:r>
    </w:p>
    <w:p w14:paraId="527D1CC9" w14:textId="6F8D8D7D" w:rsidR="000E0739" w:rsidRDefault="000E0739" w:rsidP="005F6FAC">
      <w:pPr>
        <w:pStyle w:val="ListParagraph"/>
        <w:numPr>
          <w:ilvl w:val="0"/>
          <w:numId w:val="4"/>
        </w:numPr>
        <w:rPr>
          <w:sz w:val="24"/>
          <w:szCs w:val="24"/>
        </w:rPr>
      </w:pPr>
      <w:r>
        <w:rPr>
          <w:sz w:val="24"/>
          <w:szCs w:val="24"/>
        </w:rPr>
        <w:t>N. Schmid needs to be added to the MGSOC group emails</w:t>
      </w:r>
      <w:r w:rsidR="00136DF2">
        <w:rPr>
          <w:sz w:val="24"/>
          <w:szCs w:val="24"/>
        </w:rPr>
        <w:t xml:space="preserve"> </w:t>
      </w:r>
      <w:hyperlink r:id="rId8" w:history="1">
        <w:r w:rsidR="00136DF2" w:rsidRPr="0033483F">
          <w:rPr>
            <w:rStyle w:val="Hyperlink"/>
            <w:sz w:val="24"/>
            <w:szCs w:val="24"/>
          </w:rPr>
          <w:t>nancy.c.s@comcast.net</w:t>
        </w:r>
      </w:hyperlink>
      <w:r w:rsidR="00136DF2">
        <w:rPr>
          <w:sz w:val="24"/>
          <w:szCs w:val="24"/>
        </w:rPr>
        <w:t>.</w:t>
      </w:r>
    </w:p>
    <w:p w14:paraId="2B1D4B2A" w14:textId="27D2ED74" w:rsidR="00836DCD" w:rsidRDefault="00836DCD" w:rsidP="00836DCD">
      <w:pPr>
        <w:rPr>
          <w:sz w:val="24"/>
          <w:szCs w:val="24"/>
        </w:rPr>
      </w:pPr>
      <w:r>
        <w:rPr>
          <w:sz w:val="24"/>
          <w:szCs w:val="24"/>
        </w:rPr>
        <w:t>BSLC RENO</w:t>
      </w:r>
      <w:r w:rsidR="008C3DDD">
        <w:rPr>
          <w:sz w:val="24"/>
          <w:szCs w:val="24"/>
        </w:rPr>
        <w:t>VATIONS:</w:t>
      </w:r>
      <w:r w:rsidR="008C3DDD">
        <w:rPr>
          <w:sz w:val="24"/>
          <w:szCs w:val="24"/>
        </w:rPr>
        <w:tab/>
      </w:r>
      <w:r w:rsidR="008C3DDD">
        <w:rPr>
          <w:sz w:val="24"/>
          <w:szCs w:val="24"/>
        </w:rPr>
        <w:tab/>
      </w:r>
      <w:r w:rsidR="008C3DDD">
        <w:rPr>
          <w:sz w:val="24"/>
          <w:szCs w:val="24"/>
        </w:rPr>
        <w:tab/>
      </w:r>
      <w:r w:rsidR="008C3DDD">
        <w:rPr>
          <w:sz w:val="24"/>
          <w:szCs w:val="24"/>
        </w:rPr>
        <w:tab/>
      </w:r>
      <w:r w:rsidR="00615ABC">
        <w:rPr>
          <w:sz w:val="24"/>
          <w:szCs w:val="24"/>
        </w:rPr>
        <w:t xml:space="preserve">Margy Truza </w:t>
      </w:r>
      <w:r w:rsidR="00C90656">
        <w:rPr>
          <w:sz w:val="24"/>
          <w:szCs w:val="24"/>
        </w:rPr>
        <w:t>absent</w:t>
      </w:r>
      <w:r>
        <w:rPr>
          <w:sz w:val="24"/>
          <w:szCs w:val="24"/>
        </w:rPr>
        <w:t>:</w:t>
      </w:r>
    </w:p>
    <w:p w14:paraId="1FFFCD88" w14:textId="595F45D3" w:rsidR="004A2148" w:rsidRDefault="00B84B6F" w:rsidP="00DC012C">
      <w:pPr>
        <w:pStyle w:val="ListParagraph"/>
        <w:numPr>
          <w:ilvl w:val="0"/>
          <w:numId w:val="4"/>
        </w:numPr>
        <w:rPr>
          <w:sz w:val="24"/>
          <w:szCs w:val="24"/>
        </w:rPr>
      </w:pPr>
      <w:r>
        <w:rPr>
          <w:sz w:val="24"/>
          <w:szCs w:val="24"/>
        </w:rPr>
        <w:t>Nothing new to report.</w:t>
      </w:r>
    </w:p>
    <w:p w14:paraId="33F0F226" w14:textId="2E7B24A4" w:rsidR="00863312" w:rsidRDefault="00863312" w:rsidP="00863312">
      <w:pPr>
        <w:rPr>
          <w:sz w:val="24"/>
          <w:szCs w:val="24"/>
        </w:rPr>
      </w:pPr>
      <w:r>
        <w:rPr>
          <w:sz w:val="24"/>
          <w:szCs w:val="24"/>
        </w:rPr>
        <w:t xml:space="preserve">GRANTS AND SCHOLARSHIPS:                     </w:t>
      </w:r>
      <w:r w:rsidR="00787340">
        <w:rPr>
          <w:sz w:val="24"/>
          <w:szCs w:val="24"/>
        </w:rPr>
        <w:t xml:space="preserve">   </w:t>
      </w:r>
      <w:r w:rsidR="00A44AF6">
        <w:rPr>
          <w:sz w:val="24"/>
          <w:szCs w:val="24"/>
        </w:rPr>
        <w:t>J</w:t>
      </w:r>
      <w:r w:rsidR="00F50FC0">
        <w:rPr>
          <w:sz w:val="24"/>
          <w:szCs w:val="24"/>
        </w:rPr>
        <w:t>ulie</w:t>
      </w:r>
      <w:r w:rsidR="00A44AF6">
        <w:rPr>
          <w:sz w:val="24"/>
          <w:szCs w:val="24"/>
        </w:rPr>
        <w:t xml:space="preserve"> Fromm</w:t>
      </w:r>
      <w:r w:rsidR="00C53D90">
        <w:rPr>
          <w:sz w:val="24"/>
          <w:szCs w:val="24"/>
        </w:rPr>
        <w:t xml:space="preserve"> </w:t>
      </w:r>
      <w:r w:rsidR="002D10D8">
        <w:rPr>
          <w:sz w:val="24"/>
          <w:szCs w:val="24"/>
        </w:rPr>
        <w:t>reported</w:t>
      </w:r>
      <w:r>
        <w:rPr>
          <w:sz w:val="24"/>
          <w:szCs w:val="24"/>
        </w:rPr>
        <w:t>:</w:t>
      </w:r>
    </w:p>
    <w:p w14:paraId="37E30674" w14:textId="09037CD1" w:rsidR="005246E5" w:rsidRDefault="004E6EE3" w:rsidP="00166E10">
      <w:pPr>
        <w:pStyle w:val="ListParagraph"/>
        <w:numPr>
          <w:ilvl w:val="0"/>
          <w:numId w:val="4"/>
        </w:numPr>
        <w:rPr>
          <w:sz w:val="24"/>
          <w:szCs w:val="24"/>
        </w:rPr>
      </w:pPr>
      <w:r>
        <w:rPr>
          <w:sz w:val="24"/>
          <w:szCs w:val="24"/>
        </w:rPr>
        <w:t xml:space="preserve">J. </w:t>
      </w:r>
      <w:r w:rsidR="009F1FAA">
        <w:rPr>
          <w:sz w:val="24"/>
          <w:szCs w:val="24"/>
        </w:rPr>
        <w:t>Fromm</w:t>
      </w:r>
      <w:r>
        <w:rPr>
          <w:sz w:val="24"/>
          <w:szCs w:val="24"/>
        </w:rPr>
        <w:t xml:space="preserve"> announced </w:t>
      </w:r>
      <w:r w:rsidR="00C30D96">
        <w:rPr>
          <w:sz w:val="24"/>
          <w:szCs w:val="24"/>
        </w:rPr>
        <w:t>we had a grant request from Jean Gramlich for the Blue Heron Headwaters Conservancy.</w:t>
      </w:r>
    </w:p>
    <w:p w14:paraId="6B299EE8" w14:textId="67125343" w:rsidR="00015EBE" w:rsidRDefault="005246E5" w:rsidP="00166E10">
      <w:pPr>
        <w:pStyle w:val="ListParagraph"/>
        <w:numPr>
          <w:ilvl w:val="0"/>
          <w:numId w:val="4"/>
        </w:numPr>
        <w:rPr>
          <w:sz w:val="24"/>
          <w:szCs w:val="24"/>
        </w:rPr>
      </w:pPr>
      <w:r>
        <w:rPr>
          <w:sz w:val="24"/>
          <w:szCs w:val="24"/>
        </w:rPr>
        <w:t>J. Fromm will send out the application to the MGSOC board group for review.</w:t>
      </w:r>
      <w:r w:rsidR="00C30D96">
        <w:rPr>
          <w:sz w:val="24"/>
          <w:szCs w:val="24"/>
        </w:rPr>
        <w:t xml:space="preserve"> </w:t>
      </w:r>
    </w:p>
    <w:p w14:paraId="6898C0EA" w14:textId="0D8DD5E0" w:rsidR="006F254B" w:rsidRDefault="006862AF" w:rsidP="004B0BF4">
      <w:pPr>
        <w:rPr>
          <w:sz w:val="24"/>
          <w:szCs w:val="24"/>
        </w:rPr>
      </w:pPr>
      <w:r>
        <w:rPr>
          <w:sz w:val="24"/>
          <w:szCs w:val="24"/>
        </w:rPr>
        <w:t>TRIPS &amp; TOURS:</w:t>
      </w:r>
      <w:r>
        <w:rPr>
          <w:sz w:val="24"/>
          <w:szCs w:val="24"/>
        </w:rPr>
        <w:tab/>
      </w:r>
      <w:r>
        <w:rPr>
          <w:sz w:val="24"/>
          <w:szCs w:val="24"/>
        </w:rPr>
        <w:tab/>
      </w:r>
      <w:r>
        <w:rPr>
          <w:sz w:val="24"/>
          <w:szCs w:val="24"/>
        </w:rPr>
        <w:tab/>
      </w:r>
      <w:r>
        <w:rPr>
          <w:sz w:val="24"/>
          <w:szCs w:val="24"/>
        </w:rPr>
        <w:tab/>
        <w:t xml:space="preserve">Sue Williams </w:t>
      </w:r>
      <w:r w:rsidR="00382786">
        <w:rPr>
          <w:sz w:val="24"/>
          <w:szCs w:val="24"/>
        </w:rPr>
        <w:t>reported</w:t>
      </w:r>
      <w:r w:rsidR="006F254B">
        <w:rPr>
          <w:sz w:val="24"/>
          <w:szCs w:val="24"/>
        </w:rPr>
        <w:t>:</w:t>
      </w:r>
    </w:p>
    <w:p w14:paraId="4D926CE3" w14:textId="4A56669A" w:rsidR="00A01C7F" w:rsidRDefault="00C30D96" w:rsidP="006862AF">
      <w:pPr>
        <w:pStyle w:val="ListParagraph"/>
        <w:numPr>
          <w:ilvl w:val="0"/>
          <w:numId w:val="19"/>
        </w:numPr>
        <w:rPr>
          <w:sz w:val="24"/>
          <w:szCs w:val="24"/>
        </w:rPr>
      </w:pPr>
      <w:r>
        <w:rPr>
          <w:sz w:val="24"/>
          <w:szCs w:val="24"/>
        </w:rPr>
        <w:t>Nothing new to report</w:t>
      </w:r>
      <w:r w:rsidR="00A01C7F">
        <w:rPr>
          <w:sz w:val="24"/>
          <w:szCs w:val="24"/>
        </w:rPr>
        <w:t>.</w:t>
      </w:r>
    </w:p>
    <w:p w14:paraId="0C89BD1D" w14:textId="1766271D" w:rsidR="00161AB9" w:rsidRDefault="00161AB9" w:rsidP="00161AB9">
      <w:pPr>
        <w:rPr>
          <w:sz w:val="24"/>
          <w:szCs w:val="24"/>
        </w:rPr>
      </w:pPr>
      <w:r>
        <w:rPr>
          <w:sz w:val="24"/>
          <w:szCs w:val="24"/>
        </w:rPr>
        <w:t>Marketing &amp; Communications:</w:t>
      </w:r>
      <w:r>
        <w:rPr>
          <w:sz w:val="24"/>
          <w:szCs w:val="24"/>
        </w:rPr>
        <w:tab/>
      </w:r>
      <w:r>
        <w:rPr>
          <w:sz w:val="24"/>
          <w:szCs w:val="24"/>
        </w:rPr>
        <w:tab/>
        <w:t>S</w:t>
      </w:r>
      <w:r w:rsidR="00F50FC0">
        <w:rPr>
          <w:sz w:val="24"/>
          <w:szCs w:val="24"/>
        </w:rPr>
        <w:t>ally</w:t>
      </w:r>
      <w:r>
        <w:rPr>
          <w:sz w:val="24"/>
          <w:szCs w:val="24"/>
        </w:rPr>
        <w:t xml:space="preserve"> </w:t>
      </w:r>
      <w:proofErr w:type="spellStart"/>
      <w:r>
        <w:rPr>
          <w:sz w:val="24"/>
          <w:szCs w:val="24"/>
        </w:rPr>
        <w:t>Bolle</w:t>
      </w:r>
      <w:proofErr w:type="spellEnd"/>
      <w:r w:rsidR="008C5397">
        <w:rPr>
          <w:sz w:val="24"/>
          <w:szCs w:val="24"/>
        </w:rPr>
        <w:t xml:space="preserve"> report</w:t>
      </w:r>
      <w:r w:rsidR="00A60C75">
        <w:rPr>
          <w:sz w:val="24"/>
          <w:szCs w:val="24"/>
        </w:rPr>
        <w:t>ed</w:t>
      </w:r>
      <w:r>
        <w:rPr>
          <w:sz w:val="24"/>
          <w:szCs w:val="24"/>
        </w:rPr>
        <w:t>:</w:t>
      </w:r>
    </w:p>
    <w:p w14:paraId="6617496F" w14:textId="6F60D89A" w:rsidR="00806B07" w:rsidRDefault="00810DF1" w:rsidP="00166E10">
      <w:pPr>
        <w:pStyle w:val="ListParagraph"/>
        <w:numPr>
          <w:ilvl w:val="0"/>
          <w:numId w:val="30"/>
        </w:numPr>
        <w:rPr>
          <w:sz w:val="24"/>
          <w:szCs w:val="24"/>
        </w:rPr>
      </w:pPr>
      <w:r>
        <w:rPr>
          <w:sz w:val="24"/>
          <w:szCs w:val="24"/>
        </w:rPr>
        <w:t>Nothing new to report.</w:t>
      </w:r>
    </w:p>
    <w:p w14:paraId="17AA579B" w14:textId="3E03B2C0" w:rsidR="003C7CF1" w:rsidRDefault="003C7CF1" w:rsidP="006B4529">
      <w:pPr>
        <w:rPr>
          <w:b/>
          <w:sz w:val="24"/>
          <w:szCs w:val="24"/>
        </w:rPr>
      </w:pPr>
      <w:r w:rsidRPr="009B5768">
        <w:rPr>
          <w:b/>
          <w:sz w:val="24"/>
          <w:szCs w:val="24"/>
        </w:rPr>
        <w:t>OLD BUSINESS:</w:t>
      </w:r>
    </w:p>
    <w:p w14:paraId="39746C5E" w14:textId="0CD2C32F" w:rsidR="00FB61AA" w:rsidRPr="00C53D90" w:rsidRDefault="00F255AE" w:rsidP="00C53D90">
      <w:pPr>
        <w:pStyle w:val="ListParagraph"/>
        <w:numPr>
          <w:ilvl w:val="0"/>
          <w:numId w:val="30"/>
        </w:numPr>
        <w:rPr>
          <w:b/>
          <w:sz w:val="24"/>
          <w:szCs w:val="24"/>
        </w:rPr>
      </w:pPr>
      <w:r>
        <w:rPr>
          <w:bCs/>
          <w:sz w:val="24"/>
          <w:szCs w:val="24"/>
        </w:rPr>
        <w:t>No old business</w:t>
      </w:r>
      <w:r w:rsidR="007F10C6">
        <w:rPr>
          <w:bCs/>
          <w:sz w:val="24"/>
          <w:szCs w:val="24"/>
        </w:rPr>
        <w:t>.</w:t>
      </w:r>
    </w:p>
    <w:p w14:paraId="4D2B5976" w14:textId="141741AE" w:rsidR="00091B9E" w:rsidRDefault="000747D7" w:rsidP="00302BE8">
      <w:pPr>
        <w:rPr>
          <w:b/>
          <w:sz w:val="24"/>
          <w:szCs w:val="24"/>
        </w:rPr>
      </w:pPr>
      <w:r w:rsidRPr="009B5768">
        <w:rPr>
          <w:b/>
          <w:sz w:val="24"/>
          <w:szCs w:val="24"/>
        </w:rPr>
        <w:t>NEW BUSINESS:</w:t>
      </w:r>
    </w:p>
    <w:p w14:paraId="425D19F3" w14:textId="16384669" w:rsidR="00A56DE0" w:rsidRPr="000F0B8F" w:rsidRDefault="00A01C7F" w:rsidP="00E32CE7">
      <w:pPr>
        <w:pStyle w:val="ListParagraph"/>
        <w:numPr>
          <w:ilvl w:val="0"/>
          <w:numId w:val="30"/>
        </w:numPr>
        <w:rPr>
          <w:b/>
          <w:sz w:val="24"/>
          <w:szCs w:val="24"/>
        </w:rPr>
      </w:pPr>
      <w:r>
        <w:rPr>
          <w:sz w:val="24"/>
          <w:szCs w:val="24"/>
        </w:rPr>
        <w:lastRenderedPageBreak/>
        <w:t>No new business</w:t>
      </w:r>
      <w:r w:rsidR="00A56DE0">
        <w:rPr>
          <w:sz w:val="24"/>
          <w:szCs w:val="24"/>
        </w:rPr>
        <w:t xml:space="preserve"> </w:t>
      </w:r>
    </w:p>
    <w:p w14:paraId="16657724" w14:textId="2A1DB63F" w:rsidR="003C7CF1" w:rsidRPr="00D54747" w:rsidRDefault="003C7CF1" w:rsidP="00D54747">
      <w:pPr>
        <w:rPr>
          <w:b/>
          <w:sz w:val="24"/>
          <w:szCs w:val="24"/>
        </w:rPr>
      </w:pPr>
      <w:r w:rsidRPr="00D54747">
        <w:rPr>
          <w:b/>
          <w:sz w:val="24"/>
          <w:szCs w:val="24"/>
        </w:rPr>
        <w:t xml:space="preserve">Motion: </w:t>
      </w:r>
      <w:r w:rsidRPr="00D54747">
        <w:rPr>
          <w:sz w:val="24"/>
          <w:szCs w:val="24"/>
        </w:rPr>
        <w:t xml:space="preserve"> Adjourn</w:t>
      </w:r>
      <w:r w:rsidR="00E7007E" w:rsidRPr="00D54747">
        <w:rPr>
          <w:sz w:val="24"/>
          <w:szCs w:val="24"/>
        </w:rPr>
        <w:t>ed</w:t>
      </w:r>
      <w:r w:rsidR="00185D58" w:rsidRPr="00D54747">
        <w:rPr>
          <w:sz w:val="24"/>
          <w:szCs w:val="24"/>
        </w:rPr>
        <w:t xml:space="preserve"> at</w:t>
      </w:r>
      <w:r w:rsidR="003A78A3" w:rsidRPr="00D54747">
        <w:rPr>
          <w:sz w:val="24"/>
          <w:szCs w:val="24"/>
        </w:rPr>
        <w:t xml:space="preserve"> </w:t>
      </w:r>
      <w:r w:rsidR="00A01C7F">
        <w:rPr>
          <w:sz w:val="24"/>
          <w:szCs w:val="24"/>
        </w:rPr>
        <w:t>8:00</w:t>
      </w:r>
      <w:r w:rsidR="00142504" w:rsidRPr="00D54747">
        <w:rPr>
          <w:sz w:val="24"/>
          <w:szCs w:val="24"/>
        </w:rPr>
        <w:t xml:space="preserve"> </w:t>
      </w:r>
      <w:r w:rsidR="006215DF" w:rsidRPr="00D54747">
        <w:rPr>
          <w:sz w:val="24"/>
          <w:szCs w:val="24"/>
        </w:rPr>
        <w:t>p.m.</w:t>
      </w:r>
    </w:p>
    <w:p w14:paraId="4D986F0D" w14:textId="05138739" w:rsidR="002067D0" w:rsidRDefault="003C7CF1" w:rsidP="006B4529">
      <w:pPr>
        <w:rPr>
          <w:sz w:val="24"/>
          <w:szCs w:val="24"/>
        </w:rPr>
      </w:pPr>
      <w:r w:rsidRPr="009B5768">
        <w:rPr>
          <w:sz w:val="24"/>
          <w:szCs w:val="24"/>
        </w:rPr>
        <w:t>Required hours:</w:t>
      </w:r>
      <w:r w:rsidR="00716D68" w:rsidRPr="009B5768">
        <w:rPr>
          <w:sz w:val="24"/>
          <w:szCs w:val="24"/>
        </w:rPr>
        <w:t xml:space="preserve"> </w:t>
      </w:r>
      <w:r w:rsidR="00A01C7F">
        <w:rPr>
          <w:sz w:val="24"/>
          <w:szCs w:val="24"/>
        </w:rPr>
        <w:t>2.</w:t>
      </w:r>
      <w:r w:rsidR="00FD27CE">
        <w:rPr>
          <w:sz w:val="24"/>
          <w:szCs w:val="24"/>
        </w:rPr>
        <w:t>0</w:t>
      </w:r>
      <w:r w:rsidR="00C53D90">
        <w:rPr>
          <w:sz w:val="24"/>
          <w:szCs w:val="24"/>
        </w:rPr>
        <w:t>.</w:t>
      </w:r>
    </w:p>
    <w:p w14:paraId="6BE930CB" w14:textId="6CA48DF6" w:rsidR="003C7CF1" w:rsidRPr="009B5768" w:rsidRDefault="003C7CF1" w:rsidP="006B4529">
      <w:pPr>
        <w:rPr>
          <w:sz w:val="24"/>
          <w:szCs w:val="24"/>
        </w:rPr>
      </w:pPr>
      <w:r w:rsidRPr="009B5768">
        <w:rPr>
          <w:sz w:val="24"/>
          <w:szCs w:val="24"/>
        </w:rPr>
        <w:t>Next Meeting:</w:t>
      </w:r>
      <w:r w:rsidR="003A78A3">
        <w:rPr>
          <w:sz w:val="24"/>
          <w:szCs w:val="24"/>
        </w:rPr>
        <w:t xml:space="preserve"> </w:t>
      </w:r>
      <w:r w:rsidR="00A01C7F">
        <w:rPr>
          <w:sz w:val="24"/>
          <w:szCs w:val="24"/>
        </w:rPr>
        <w:t>M</w:t>
      </w:r>
      <w:r w:rsidR="009F1FAA">
        <w:rPr>
          <w:sz w:val="24"/>
          <w:szCs w:val="24"/>
        </w:rPr>
        <w:t>ay 16</w:t>
      </w:r>
      <w:r w:rsidR="003561FE">
        <w:rPr>
          <w:sz w:val="24"/>
          <w:szCs w:val="24"/>
        </w:rPr>
        <w:t>, 202</w:t>
      </w:r>
      <w:r w:rsidR="00D25ECE">
        <w:rPr>
          <w:sz w:val="24"/>
          <w:szCs w:val="24"/>
        </w:rPr>
        <w:t>2</w:t>
      </w:r>
      <w:r w:rsidR="009E4182">
        <w:rPr>
          <w:sz w:val="24"/>
          <w:szCs w:val="24"/>
        </w:rPr>
        <w:t xml:space="preserve"> </w:t>
      </w:r>
      <w:r w:rsidR="005A028E">
        <w:rPr>
          <w:sz w:val="24"/>
          <w:szCs w:val="24"/>
        </w:rPr>
        <w:t>at</w:t>
      </w:r>
      <w:r w:rsidR="000313DC">
        <w:rPr>
          <w:sz w:val="24"/>
          <w:szCs w:val="24"/>
        </w:rPr>
        <w:t xml:space="preserve"> </w:t>
      </w:r>
      <w:r w:rsidR="000C625C">
        <w:rPr>
          <w:sz w:val="24"/>
          <w:szCs w:val="24"/>
        </w:rPr>
        <w:t>6</w:t>
      </w:r>
      <w:r w:rsidR="000313DC" w:rsidRPr="009B5768">
        <w:rPr>
          <w:sz w:val="24"/>
          <w:szCs w:val="24"/>
        </w:rPr>
        <w:t>:00 p.m.</w:t>
      </w:r>
      <w:r w:rsidR="00F82E2A">
        <w:rPr>
          <w:sz w:val="24"/>
          <w:szCs w:val="24"/>
        </w:rPr>
        <w:t xml:space="preserve"> </w:t>
      </w:r>
      <w:r w:rsidR="000313DC">
        <w:rPr>
          <w:sz w:val="24"/>
          <w:szCs w:val="24"/>
        </w:rPr>
        <w:t xml:space="preserve">  </w:t>
      </w:r>
      <w:r w:rsidR="00E92D44" w:rsidRPr="009B5768">
        <w:rPr>
          <w:sz w:val="24"/>
          <w:szCs w:val="24"/>
        </w:rPr>
        <w:t xml:space="preserve"> </w:t>
      </w:r>
      <w:r w:rsidR="003561FE">
        <w:rPr>
          <w:sz w:val="24"/>
          <w:szCs w:val="24"/>
        </w:rPr>
        <w:t>Skype</w:t>
      </w:r>
    </w:p>
    <w:p w14:paraId="6C01CB3D" w14:textId="77777777" w:rsidR="003C7CF1" w:rsidRPr="009B5768" w:rsidRDefault="003C7CF1" w:rsidP="006B52B4">
      <w:pPr>
        <w:pStyle w:val="ListParagraph"/>
        <w:numPr>
          <w:ilvl w:val="0"/>
          <w:numId w:val="1"/>
        </w:numPr>
        <w:rPr>
          <w:sz w:val="24"/>
          <w:szCs w:val="24"/>
        </w:rPr>
      </w:pPr>
      <w:r w:rsidRPr="009B5768">
        <w:rPr>
          <w:sz w:val="24"/>
          <w:szCs w:val="24"/>
        </w:rPr>
        <w:t>All reports are available from the Secretary.  Requests must be made in writing.  These minutes will be posted on our website, but without financial information.  They may also be edited for content.</w:t>
      </w:r>
    </w:p>
    <w:p w14:paraId="1BDEC7CB" w14:textId="77777777" w:rsidR="003C7CF1" w:rsidRPr="009B5768" w:rsidRDefault="003C7CF1" w:rsidP="006B52B4">
      <w:pPr>
        <w:pStyle w:val="ListParagraph"/>
        <w:numPr>
          <w:ilvl w:val="0"/>
          <w:numId w:val="1"/>
        </w:numPr>
        <w:rPr>
          <w:sz w:val="24"/>
          <w:szCs w:val="24"/>
        </w:rPr>
      </w:pPr>
      <w:r w:rsidRPr="009B5768">
        <w:rPr>
          <w:sz w:val="24"/>
          <w:szCs w:val="24"/>
        </w:rPr>
        <w:t>Website: www.mgsoc.org.</w:t>
      </w:r>
    </w:p>
    <w:sectPr w:rsidR="003C7CF1" w:rsidRPr="009B5768" w:rsidSect="0067111F">
      <w:headerReference w:type="default" r:id="rId9"/>
      <w:footerReference w:type="default" r:id="rId10"/>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4E4A" w14:textId="77777777" w:rsidR="00D41002" w:rsidRDefault="00D41002" w:rsidP="0067111F">
      <w:pPr>
        <w:spacing w:after="0" w:line="240" w:lineRule="auto"/>
      </w:pPr>
      <w:r>
        <w:separator/>
      </w:r>
    </w:p>
  </w:endnote>
  <w:endnote w:type="continuationSeparator" w:id="0">
    <w:p w14:paraId="5F5C3720" w14:textId="77777777" w:rsidR="00D41002" w:rsidRDefault="00D41002" w:rsidP="0067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15275"/>
      <w:docPartObj>
        <w:docPartGallery w:val="Page Numbers (Bottom of Page)"/>
        <w:docPartUnique/>
      </w:docPartObj>
    </w:sdtPr>
    <w:sdtContent>
      <w:sdt>
        <w:sdtPr>
          <w:id w:val="-1669238322"/>
          <w:docPartObj>
            <w:docPartGallery w:val="Page Numbers (Top of Page)"/>
            <w:docPartUnique/>
          </w:docPartObj>
        </w:sdtPr>
        <w:sdtContent>
          <w:p w14:paraId="7DF9E9C7" w14:textId="77777777" w:rsidR="005D18F3" w:rsidRDefault="005D18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0E7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E71">
              <w:rPr>
                <w:b/>
                <w:bCs/>
                <w:noProof/>
              </w:rPr>
              <w:t>5</w:t>
            </w:r>
            <w:r>
              <w:rPr>
                <w:b/>
                <w:bCs/>
                <w:sz w:val="24"/>
                <w:szCs w:val="24"/>
              </w:rPr>
              <w:fldChar w:fldCharType="end"/>
            </w:r>
          </w:p>
        </w:sdtContent>
      </w:sdt>
    </w:sdtContent>
  </w:sdt>
  <w:p w14:paraId="778A7984" w14:textId="77777777" w:rsidR="005D18F3" w:rsidRDefault="005D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96A0" w14:textId="77777777" w:rsidR="00D41002" w:rsidRDefault="00D41002" w:rsidP="0067111F">
      <w:pPr>
        <w:spacing w:after="0" w:line="240" w:lineRule="auto"/>
      </w:pPr>
      <w:r>
        <w:separator/>
      </w:r>
    </w:p>
  </w:footnote>
  <w:footnote w:type="continuationSeparator" w:id="0">
    <w:p w14:paraId="07A6033D" w14:textId="77777777" w:rsidR="00D41002" w:rsidRDefault="00D41002" w:rsidP="0067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5BB8" w14:textId="77777777" w:rsidR="005D18F3" w:rsidRDefault="005D18F3" w:rsidP="0067111F">
    <w:pPr>
      <w:pStyle w:val="Header"/>
      <w:jc w:val="center"/>
    </w:pPr>
    <w:r>
      <w:rPr>
        <w:noProof/>
      </w:rPr>
      <w:drawing>
        <wp:inline distT="0" distB="0" distL="0" distR="0" wp14:anchorId="0085F236" wp14:editId="2DA9B7A4">
          <wp:extent cx="3343275" cy="9810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9810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57"/>
    <w:multiLevelType w:val="hybridMultilevel"/>
    <w:tmpl w:val="ECA6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4D87"/>
    <w:multiLevelType w:val="hybridMultilevel"/>
    <w:tmpl w:val="FA38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61DD"/>
    <w:multiLevelType w:val="hybridMultilevel"/>
    <w:tmpl w:val="9A68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3071E"/>
    <w:multiLevelType w:val="hybridMultilevel"/>
    <w:tmpl w:val="52D2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7C58"/>
    <w:multiLevelType w:val="hybridMultilevel"/>
    <w:tmpl w:val="0D70C512"/>
    <w:lvl w:ilvl="0" w:tplc="D6EA6024">
      <w:start w:val="20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C770E8"/>
    <w:multiLevelType w:val="hybridMultilevel"/>
    <w:tmpl w:val="7026C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106BD"/>
    <w:multiLevelType w:val="hybridMultilevel"/>
    <w:tmpl w:val="7444B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833ED"/>
    <w:multiLevelType w:val="hybridMultilevel"/>
    <w:tmpl w:val="98B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D2225"/>
    <w:multiLevelType w:val="hybridMultilevel"/>
    <w:tmpl w:val="15D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86A5B"/>
    <w:multiLevelType w:val="hybridMultilevel"/>
    <w:tmpl w:val="D5D6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82F81"/>
    <w:multiLevelType w:val="hybridMultilevel"/>
    <w:tmpl w:val="27900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F4324"/>
    <w:multiLevelType w:val="hybridMultilevel"/>
    <w:tmpl w:val="FB2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E7DC5"/>
    <w:multiLevelType w:val="hybridMultilevel"/>
    <w:tmpl w:val="E2E2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1179A"/>
    <w:multiLevelType w:val="hybridMultilevel"/>
    <w:tmpl w:val="5AF2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B7794"/>
    <w:multiLevelType w:val="hybridMultilevel"/>
    <w:tmpl w:val="94B8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3357D"/>
    <w:multiLevelType w:val="hybridMultilevel"/>
    <w:tmpl w:val="BEEC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B673B"/>
    <w:multiLevelType w:val="hybridMultilevel"/>
    <w:tmpl w:val="227C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B0C25"/>
    <w:multiLevelType w:val="hybridMultilevel"/>
    <w:tmpl w:val="CD8CE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8D3346"/>
    <w:multiLevelType w:val="hybridMultilevel"/>
    <w:tmpl w:val="617E9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B4793"/>
    <w:multiLevelType w:val="hybridMultilevel"/>
    <w:tmpl w:val="4522A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66CE8"/>
    <w:multiLevelType w:val="hybridMultilevel"/>
    <w:tmpl w:val="33B29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611EF"/>
    <w:multiLevelType w:val="hybridMultilevel"/>
    <w:tmpl w:val="63A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50071"/>
    <w:multiLevelType w:val="hybridMultilevel"/>
    <w:tmpl w:val="52EC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E568F"/>
    <w:multiLevelType w:val="hybridMultilevel"/>
    <w:tmpl w:val="5B0C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11B98"/>
    <w:multiLevelType w:val="hybridMultilevel"/>
    <w:tmpl w:val="097A0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8C2BC1"/>
    <w:multiLevelType w:val="hybridMultilevel"/>
    <w:tmpl w:val="66B2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1689F"/>
    <w:multiLevelType w:val="hybridMultilevel"/>
    <w:tmpl w:val="B64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663B2"/>
    <w:multiLevelType w:val="hybridMultilevel"/>
    <w:tmpl w:val="B634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96784"/>
    <w:multiLevelType w:val="hybridMultilevel"/>
    <w:tmpl w:val="1BBE9B24"/>
    <w:lvl w:ilvl="0" w:tplc="D6EA6024">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771C14"/>
    <w:multiLevelType w:val="hybridMultilevel"/>
    <w:tmpl w:val="4AB2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763A6"/>
    <w:multiLevelType w:val="hybridMultilevel"/>
    <w:tmpl w:val="A116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470CA"/>
    <w:multiLevelType w:val="hybridMultilevel"/>
    <w:tmpl w:val="E82A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83E49"/>
    <w:multiLevelType w:val="hybridMultilevel"/>
    <w:tmpl w:val="BF32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5606A"/>
    <w:multiLevelType w:val="hybridMultilevel"/>
    <w:tmpl w:val="32FA2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CE7C70"/>
    <w:multiLevelType w:val="hybridMultilevel"/>
    <w:tmpl w:val="4B2EB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D17DA"/>
    <w:multiLevelType w:val="hybridMultilevel"/>
    <w:tmpl w:val="90A4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53A59"/>
    <w:multiLevelType w:val="hybridMultilevel"/>
    <w:tmpl w:val="3704E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912F2"/>
    <w:multiLevelType w:val="hybridMultilevel"/>
    <w:tmpl w:val="AA10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5202A"/>
    <w:multiLevelType w:val="hybridMultilevel"/>
    <w:tmpl w:val="EF788300"/>
    <w:lvl w:ilvl="0" w:tplc="25022744">
      <w:start w:val="2020"/>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9" w15:restartNumberingAfterBreak="0">
    <w:nsid w:val="7CD129EE"/>
    <w:multiLevelType w:val="hybridMultilevel"/>
    <w:tmpl w:val="12DC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03383">
    <w:abstractNumId w:val="31"/>
  </w:num>
  <w:num w:numId="2" w16cid:durableId="896667680">
    <w:abstractNumId w:val="29"/>
  </w:num>
  <w:num w:numId="3" w16cid:durableId="1847596501">
    <w:abstractNumId w:val="27"/>
  </w:num>
  <w:num w:numId="4" w16cid:durableId="721055277">
    <w:abstractNumId w:val="12"/>
  </w:num>
  <w:num w:numId="5" w16cid:durableId="1943566727">
    <w:abstractNumId w:val="30"/>
  </w:num>
  <w:num w:numId="6" w16cid:durableId="415829385">
    <w:abstractNumId w:val="22"/>
  </w:num>
  <w:num w:numId="7" w16cid:durableId="318004955">
    <w:abstractNumId w:val="37"/>
  </w:num>
  <w:num w:numId="8" w16cid:durableId="1269385645">
    <w:abstractNumId w:val="39"/>
  </w:num>
  <w:num w:numId="9" w16cid:durableId="1109737917">
    <w:abstractNumId w:val="2"/>
  </w:num>
  <w:num w:numId="10" w16cid:durableId="1092583396">
    <w:abstractNumId w:val="11"/>
  </w:num>
  <w:num w:numId="11" w16cid:durableId="1756899036">
    <w:abstractNumId w:val="13"/>
  </w:num>
  <w:num w:numId="12" w16cid:durableId="1415322134">
    <w:abstractNumId w:val="25"/>
  </w:num>
  <w:num w:numId="13" w16cid:durableId="1048653270">
    <w:abstractNumId w:val="20"/>
  </w:num>
  <w:num w:numId="14" w16cid:durableId="1185440168">
    <w:abstractNumId w:val="26"/>
  </w:num>
  <w:num w:numId="15" w16cid:durableId="2105032158">
    <w:abstractNumId w:val="0"/>
  </w:num>
  <w:num w:numId="16" w16cid:durableId="841043103">
    <w:abstractNumId w:val="35"/>
  </w:num>
  <w:num w:numId="17" w16cid:durableId="1658221094">
    <w:abstractNumId w:val="5"/>
  </w:num>
  <w:num w:numId="18" w16cid:durableId="1576164712">
    <w:abstractNumId w:val="21"/>
  </w:num>
  <w:num w:numId="19" w16cid:durableId="1063142232">
    <w:abstractNumId w:val="17"/>
  </w:num>
  <w:num w:numId="20" w16cid:durableId="880896838">
    <w:abstractNumId w:val="1"/>
  </w:num>
  <w:num w:numId="21" w16cid:durableId="497889269">
    <w:abstractNumId w:val="14"/>
  </w:num>
  <w:num w:numId="22" w16cid:durableId="9262262">
    <w:abstractNumId w:val="28"/>
  </w:num>
  <w:num w:numId="23" w16cid:durableId="1358581650">
    <w:abstractNumId w:val="4"/>
  </w:num>
  <w:num w:numId="24" w16cid:durableId="1239249062">
    <w:abstractNumId w:val="24"/>
  </w:num>
  <w:num w:numId="25" w16cid:durableId="586310729">
    <w:abstractNumId w:val="15"/>
  </w:num>
  <w:num w:numId="26" w16cid:durableId="795487878">
    <w:abstractNumId w:val="8"/>
  </w:num>
  <w:num w:numId="27" w16cid:durableId="559245562">
    <w:abstractNumId w:val="23"/>
  </w:num>
  <w:num w:numId="28" w16cid:durableId="221451665">
    <w:abstractNumId w:val="6"/>
  </w:num>
  <w:num w:numId="29" w16cid:durableId="1326741550">
    <w:abstractNumId w:val="10"/>
  </w:num>
  <w:num w:numId="30" w16cid:durableId="680427245">
    <w:abstractNumId w:val="32"/>
  </w:num>
  <w:num w:numId="31" w16cid:durableId="104425076">
    <w:abstractNumId w:val="3"/>
  </w:num>
  <w:num w:numId="32" w16cid:durableId="99953071">
    <w:abstractNumId w:val="38"/>
  </w:num>
  <w:num w:numId="33" w16cid:durableId="224074000">
    <w:abstractNumId w:val="19"/>
  </w:num>
  <w:num w:numId="34" w16cid:durableId="1300693673">
    <w:abstractNumId w:val="36"/>
  </w:num>
  <w:num w:numId="35" w16cid:durableId="1227565107">
    <w:abstractNumId w:val="18"/>
  </w:num>
  <w:num w:numId="36" w16cid:durableId="925456244">
    <w:abstractNumId w:val="34"/>
  </w:num>
  <w:num w:numId="37" w16cid:durableId="1997807310">
    <w:abstractNumId w:val="16"/>
  </w:num>
  <w:num w:numId="38" w16cid:durableId="397284076">
    <w:abstractNumId w:val="9"/>
  </w:num>
  <w:num w:numId="39" w16cid:durableId="405422421">
    <w:abstractNumId w:val="33"/>
  </w:num>
  <w:num w:numId="40" w16cid:durableId="110495575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54"/>
    <w:rsid w:val="00000EBA"/>
    <w:rsid w:val="00001F2B"/>
    <w:rsid w:val="000030BC"/>
    <w:rsid w:val="000035B7"/>
    <w:rsid w:val="0000450E"/>
    <w:rsid w:val="00004945"/>
    <w:rsid w:val="00005443"/>
    <w:rsid w:val="00006123"/>
    <w:rsid w:val="000104B2"/>
    <w:rsid w:val="0001162E"/>
    <w:rsid w:val="00011786"/>
    <w:rsid w:val="000121CC"/>
    <w:rsid w:val="000134AA"/>
    <w:rsid w:val="00014656"/>
    <w:rsid w:val="00014FC4"/>
    <w:rsid w:val="000155FF"/>
    <w:rsid w:val="00015EBE"/>
    <w:rsid w:val="000174F8"/>
    <w:rsid w:val="00020EFB"/>
    <w:rsid w:val="00021E3D"/>
    <w:rsid w:val="00022168"/>
    <w:rsid w:val="00022882"/>
    <w:rsid w:val="000229CF"/>
    <w:rsid w:val="00027EA4"/>
    <w:rsid w:val="000313DC"/>
    <w:rsid w:val="000325CF"/>
    <w:rsid w:val="000329C9"/>
    <w:rsid w:val="0003311A"/>
    <w:rsid w:val="00036053"/>
    <w:rsid w:val="00036AE4"/>
    <w:rsid w:val="00040DB4"/>
    <w:rsid w:val="00042571"/>
    <w:rsid w:val="0004345D"/>
    <w:rsid w:val="000436B7"/>
    <w:rsid w:val="0004560F"/>
    <w:rsid w:val="00047C55"/>
    <w:rsid w:val="000528A0"/>
    <w:rsid w:val="00053F5D"/>
    <w:rsid w:val="0006112E"/>
    <w:rsid w:val="00070922"/>
    <w:rsid w:val="00070E42"/>
    <w:rsid w:val="00073693"/>
    <w:rsid w:val="00073697"/>
    <w:rsid w:val="000747D7"/>
    <w:rsid w:val="00076E63"/>
    <w:rsid w:val="0007712D"/>
    <w:rsid w:val="00077C66"/>
    <w:rsid w:val="00080A83"/>
    <w:rsid w:val="00080E71"/>
    <w:rsid w:val="0008136F"/>
    <w:rsid w:val="00082E6E"/>
    <w:rsid w:val="00086272"/>
    <w:rsid w:val="00086547"/>
    <w:rsid w:val="000873C1"/>
    <w:rsid w:val="000904EA"/>
    <w:rsid w:val="00091B9E"/>
    <w:rsid w:val="00092770"/>
    <w:rsid w:val="000929F1"/>
    <w:rsid w:val="000934AF"/>
    <w:rsid w:val="000A1845"/>
    <w:rsid w:val="000A18D1"/>
    <w:rsid w:val="000A2ECB"/>
    <w:rsid w:val="000A303B"/>
    <w:rsid w:val="000A66F0"/>
    <w:rsid w:val="000A6FB5"/>
    <w:rsid w:val="000A73F5"/>
    <w:rsid w:val="000B0531"/>
    <w:rsid w:val="000B30C4"/>
    <w:rsid w:val="000B6181"/>
    <w:rsid w:val="000C0516"/>
    <w:rsid w:val="000C15C9"/>
    <w:rsid w:val="000C2096"/>
    <w:rsid w:val="000C2359"/>
    <w:rsid w:val="000C5241"/>
    <w:rsid w:val="000C625C"/>
    <w:rsid w:val="000C74F7"/>
    <w:rsid w:val="000D0748"/>
    <w:rsid w:val="000D1497"/>
    <w:rsid w:val="000D456F"/>
    <w:rsid w:val="000D4B63"/>
    <w:rsid w:val="000D539C"/>
    <w:rsid w:val="000D6DFC"/>
    <w:rsid w:val="000D7905"/>
    <w:rsid w:val="000D7E09"/>
    <w:rsid w:val="000E0739"/>
    <w:rsid w:val="000E285B"/>
    <w:rsid w:val="000E6E30"/>
    <w:rsid w:val="000E77DD"/>
    <w:rsid w:val="000F0B8F"/>
    <w:rsid w:val="000F2144"/>
    <w:rsid w:val="000F240F"/>
    <w:rsid w:val="000F2DF0"/>
    <w:rsid w:val="000F3D4B"/>
    <w:rsid w:val="000F447A"/>
    <w:rsid w:val="000F6AEB"/>
    <w:rsid w:val="000F782B"/>
    <w:rsid w:val="001002F8"/>
    <w:rsid w:val="00101073"/>
    <w:rsid w:val="0010607E"/>
    <w:rsid w:val="001068DD"/>
    <w:rsid w:val="001101BC"/>
    <w:rsid w:val="00110807"/>
    <w:rsid w:val="00111A91"/>
    <w:rsid w:val="00114C51"/>
    <w:rsid w:val="001170D8"/>
    <w:rsid w:val="00121359"/>
    <w:rsid w:val="0012209C"/>
    <w:rsid w:val="001232DC"/>
    <w:rsid w:val="00123815"/>
    <w:rsid w:val="0013256C"/>
    <w:rsid w:val="0013310C"/>
    <w:rsid w:val="0013388D"/>
    <w:rsid w:val="001342CD"/>
    <w:rsid w:val="00136DF2"/>
    <w:rsid w:val="00137669"/>
    <w:rsid w:val="001376A8"/>
    <w:rsid w:val="0014104C"/>
    <w:rsid w:val="001414F9"/>
    <w:rsid w:val="00142198"/>
    <w:rsid w:val="00142504"/>
    <w:rsid w:val="001427E9"/>
    <w:rsid w:val="00142ECD"/>
    <w:rsid w:val="001433D8"/>
    <w:rsid w:val="00143E43"/>
    <w:rsid w:val="00143ECD"/>
    <w:rsid w:val="00145F94"/>
    <w:rsid w:val="001467C7"/>
    <w:rsid w:val="00146836"/>
    <w:rsid w:val="001507DE"/>
    <w:rsid w:val="00151B41"/>
    <w:rsid w:val="00151BA6"/>
    <w:rsid w:val="0015232D"/>
    <w:rsid w:val="00153F18"/>
    <w:rsid w:val="00156ADB"/>
    <w:rsid w:val="00160A7C"/>
    <w:rsid w:val="001618D0"/>
    <w:rsid w:val="00161AB9"/>
    <w:rsid w:val="001629F9"/>
    <w:rsid w:val="00162EA6"/>
    <w:rsid w:val="00162EE3"/>
    <w:rsid w:val="00162F58"/>
    <w:rsid w:val="00163468"/>
    <w:rsid w:val="001643B7"/>
    <w:rsid w:val="0016627D"/>
    <w:rsid w:val="0016637F"/>
    <w:rsid w:val="00166E10"/>
    <w:rsid w:val="00167603"/>
    <w:rsid w:val="00167DE4"/>
    <w:rsid w:val="00174637"/>
    <w:rsid w:val="00174921"/>
    <w:rsid w:val="00176DF7"/>
    <w:rsid w:val="00183CE0"/>
    <w:rsid w:val="0018470C"/>
    <w:rsid w:val="00185463"/>
    <w:rsid w:val="00185D58"/>
    <w:rsid w:val="00186751"/>
    <w:rsid w:val="0019187A"/>
    <w:rsid w:val="00193379"/>
    <w:rsid w:val="0019350F"/>
    <w:rsid w:val="0019678C"/>
    <w:rsid w:val="00197B18"/>
    <w:rsid w:val="001A078B"/>
    <w:rsid w:val="001A1026"/>
    <w:rsid w:val="001A1510"/>
    <w:rsid w:val="001A16DD"/>
    <w:rsid w:val="001A189A"/>
    <w:rsid w:val="001A1B9B"/>
    <w:rsid w:val="001A2B5A"/>
    <w:rsid w:val="001A3035"/>
    <w:rsid w:val="001A3763"/>
    <w:rsid w:val="001A3E96"/>
    <w:rsid w:val="001A3F5C"/>
    <w:rsid w:val="001A7954"/>
    <w:rsid w:val="001B1F20"/>
    <w:rsid w:val="001B58A3"/>
    <w:rsid w:val="001B5F8F"/>
    <w:rsid w:val="001B6432"/>
    <w:rsid w:val="001B7D52"/>
    <w:rsid w:val="001C392A"/>
    <w:rsid w:val="001C4E7D"/>
    <w:rsid w:val="001D0A90"/>
    <w:rsid w:val="001D1BF3"/>
    <w:rsid w:val="001D2C4D"/>
    <w:rsid w:val="001D4A63"/>
    <w:rsid w:val="001D5A21"/>
    <w:rsid w:val="001D76B4"/>
    <w:rsid w:val="001D78C7"/>
    <w:rsid w:val="001E470F"/>
    <w:rsid w:val="001E5480"/>
    <w:rsid w:val="001E5D87"/>
    <w:rsid w:val="001E6DC4"/>
    <w:rsid w:val="001F48A4"/>
    <w:rsid w:val="001F58F6"/>
    <w:rsid w:val="001F6EB7"/>
    <w:rsid w:val="00203652"/>
    <w:rsid w:val="00204050"/>
    <w:rsid w:val="002049D1"/>
    <w:rsid w:val="002067D0"/>
    <w:rsid w:val="00207521"/>
    <w:rsid w:val="0021460D"/>
    <w:rsid w:val="0021478F"/>
    <w:rsid w:val="00217439"/>
    <w:rsid w:val="00217FB0"/>
    <w:rsid w:val="0022525C"/>
    <w:rsid w:val="002274DC"/>
    <w:rsid w:val="00227996"/>
    <w:rsid w:val="00227E7F"/>
    <w:rsid w:val="00230660"/>
    <w:rsid w:val="00230815"/>
    <w:rsid w:val="002311D7"/>
    <w:rsid w:val="00234663"/>
    <w:rsid w:val="00234B41"/>
    <w:rsid w:val="002360CC"/>
    <w:rsid w:val="0023636C"/>
    <w:rsid w:val="002368E3"/>
    <w:rsid w:val="00237B82"/>
    <w:rsid w:val="00240702"/>
    <w:rsid w:val="002408C9"/>
    <w:rsid w:val="002419BB"/>
    <w:rsid w:val="002426CA"/>
    <w:rsid w:val="00244F86"/>
    <w:rsid w:val="00245F91"/>
    <w:rsid w:val="00246EB0"/>
    <w:rsid w:val="00247866"/>
    <w:rsid w:val="0025038A"/>
    <w:rsid w:val="00254A08"/>
    <w:rsid w:val="00255C1C"/>
    <w:rsid w:val="00256467"/>
    <w:rsid w:val="00256B70"/>
    <w:rsid w:val="00261009"/>
    <w:rsid w:val="00262001"/>
    <w:rsid w:val="002738F9"/>
    <w:rsid w:val="00273E97"/>
    <w:rsid w:val="00280D5C"/>
    <w:rsid w:val="0028170C"/>
    <w:rsid w:val="002823FB"/>
    <w:rsid w:val="0028334A"/>
    <w:rsid w:val="00285498"/>
    <w:rsid w:val="0028735B"/>
    <w:rsid w:val="00294CAB"/>
    <w:rsid w:val="00296882"/>
    <w:rsid w:val="002A04B5"/>
    <w:rsid w:val="002A0BA0"/>
    <w:rsid w:val="002A1BA1"/>
    <w:rsid w:val="002A5A37"/>
    <w:rsid w:val="002A5C4C"/>
    <w:rsid w:val="002A715F"/>
    <w:rsid w:val="002A7AF2"/>
    <w:rsid w:val="002B0694"/>
    <w:rsid w:val="002B0F5E"/>
    <w:rsid w:val="002B154A"/>
    <w:rsid w:val="002B19EC"/>
    <w:rsid w:val="002B2371"/>
    <w:rsid w:val="002B2403"/>
    <w:rsid w:val="002B292D"/>
    <w:rsid w:val="002B5F1C"/>
    <w:rsid w:val="002B67B5"/>
    <w:rsid w:val="002B779F"/>
    <w:rsid w:val="002C0A4B"/>
    <w:rsid w:val="002C17A2"/>
    <w:rsid w:val="002C49FF"/>
    <w:rsid w:val="002C624E"/>
    <w:rsid w:val="002C79F4"/>
    <w:rsid w:val="002D10D8"/>
    <w:rsid w:val="002D1D9E"/>
    <w:rsid w:val="002D2FDD"/>
    <w:rsid w:val="002D69F5"/>
    <w:rsid w:val="002D7E61"/>
    <w:rsid w:val="002E0770"/>
    <w:rsid w:val="002E21DC"/>
    <w:rsid w:val="002E2404"/>
    <w:rsid w:val="002E61BB"/>
    <w:rsid w:val="002E6C41"/>
    <w:rsid w:val="002F183A"/>
    <w:rsid w:val="002F1A5F"/>
    <w:rsid w:val="002F2B7F"/>
    <w:rsid w:val="002F46B6"/>
    <w:rsid w:val="002F54B4"/>
    <w:rsid w:val="00301851"/>
    <w:rsid w:val="00302A9A"/>
    <w:rsid w:val="00302BE8"/>
    <w:rsid w:val="003038D7"/>
    <w:rsid w:val="00305ACF"/>
    <w:rsid w:val="003076B5"/>
    <w:rsid w:val="00310383"/>
    <w:rsid w:val="0031138A"/>
    <w:rsid w:val="00313490"/>
    <w:rsid w:val="003146EF"/>
    <w:rsid w:val="003159FD"/>
    <w:rsid w:val="003225C2"/>
    <w:rsid w:val="00322E13"/>
    <w:rsid w:val="0032461C"/>
    <w:rsid w:val="00326F97"/>
    <w:rsid w:val="0033370B"/>
    <w:rsid w:val="00333CEB"/>
    <w:rsid w:val="00333FFF"/>
    <w:rsid w:val="00334771"/>
    <w:rsid w:val="003357F8"/>
    <w:rsid w:val="003400EC"/>
    <w:rsid w:val="00340B63"/>
    <w:rsid w:val="0034275F"/>
    <w:rsid w:val="003434A6"/>
    <w:rsid w:val="00345D4F"/>
    <w:rsid w:val="00346ACB"/>
    <w:rsid w:val="00347268"/>
    <w:rsid w:val="00347314"/>
    <w:rsid w:val="00350C02"/>
    <w:rsid w:val="00350EC1"/>
    <w:rsid w:val="00353783"/>
    <w:rsid w:val="00354D97"/>
    <w:rsid w:val="003561FE"/>
    <w:rsid w:val="0035662E"/>
    <w:rsid w:val="003636EF"/>
    <w:rsid w:val="00364453"/>
    <w:rsid w:val="0036477C"/>
    <w:rsid w:val="00366657"/>
    <w:rsid w:val="003711AF"/>
    <w:rsid w:val="0037135A"/>
    <w:rsid w:val="00372E12"/>
    <w:rsid w:val="003744D5"/>
    <w:rsid w:val="003747F3"/>
    <w:rsid w:val="00377846"/>
    <w:rsid w:val="00381070"/>
    <w:rsid w:val="003815B3"/>
    <w:rsid w:val="00382786"/>
    <w:rsid w:val="0038557B"/>
    <w:rsid w:val="00385765"/>
    <w:rsid w:val="00387AEA"/>
    <w:rsid w:val="00390B12"/>
    <w:rsid w:val="00393132"/>
    <w:rsid w:val="003943D4"/>
    <w:rsid w:val="0039625F"/>
    <w:rsid w:val="003A093C"/>
    <w:rsid w:val="003A32F8"/>
    <w:rsid w:val="003A43D2"/>
    <w:rsid w:val="003A5162"/>
    <w:rsid w:val="003A56AE"/>
    <w:rsid w:val="003A6AA9"/>
    <w:rsid w:val="003A78A3"/>
    <w:rsid w:val="003B1BB7"/>
    <w:rsid w:val="003B2965"/>
    <w:rsid w:val="003B2C30"/>
    <w:rsid w:val="003B4918"/>
    <w:rsid w:val="003B6766"/>
    <w:rsid w:val="003C07A7"/>
    <w:rsid w:val="003C1E68"/>
    <w:rsid w:val="003C20C9"/>
    <w:rsid w:val="003C3EB3"/>
    <w:rsid w:val="003C3F1F"/>
    <w:rsid w:val="003C7CF1"/>
    <w:rsid w:val="003D074F"/>
    <w:rsid w:val="003D0FF0"/>
    <w:rsid w:val="003D12D7"/>
    <w:rsid w:val="003D1672"/>
    <w:rsid w:val="003D21ED"/>
    <w:rsid w:val="003D24CE"/>
    <w:rsid w:val="003D27CC"/>
    <w:rsid w:val="003D2BBF"/>
    <w:rsid w:val="003D393B"/>
    <w:rsid w:val="003D742A"/>
    <w:rsid w:val="003D7760"/>
    <w:rsid w:val="003D7D87"/>
    <w:rsid w:val="003E08D6"/>
    <w:rsid w:val="003E0962"/>
    <w:rsid w:val="003E178B"/>
    <w:rsid w:val="003E2FED"/>
    <w:rsid w:val="003E4418"/>
    <w:rsid w:val="003E44A0"/>
    <w:rsid w:val="003E4AAA"/>
    <w:rsid w:val="003E4E5F"/>
    <w:rsid w:val="003E6391"/>
    <w:rsid w:val="003E78A9"/>
    <w:rsid w:val="003E7A82"/>
    <w:rsid w:val="003F30FF"/>
    <w:rsid w:val="003F726D"/>
    <w:rsid w:val="003F77C6"/>
    <w:rsid w:val="003F7801"/>
    <w:rsid w:val="00400E70"/>
    <w:rsid w:val="0040202A"/>
    <w:rsid w:val="0040635E"/>
    <w:rsid w:val="004078AF"/>
    <w:rsid w:val="0041443E"/>
    <w:rsid w:val="0041579A"/>
    <w:rsid w:val="00416F93"/>
    <w:rsid w:val="00417932"/>
    <w:rsid w:val="00420B94"/>
    <w:rsid w:val="00420CE6"/>
    <w:rsid w:val="0042232F"/>
    <w:rsid w:val="004240E7"/>
    <w:rsid w:val="00424AA8"/>
    <w:rsid w:val="0042587E"/>
    <w:rsid w:val="00425B7D"/>
    <w:rsid w:val="0042785F"/>
    <w:rsid w:val="004307B1"/>
    <w:rsid w:val="0043087C"/>
    <w:rsid w:val="00433ECF"/>
    <w:rsid w:val="00434877"/>
    <w:rsid w:val="0043565F"/>
    <w:rsid w:val="00435E9E"/>
    <w:rsid w:val="00437A24"/>
    <w:rsid w:val="00437AA7"/>
    <w:rsid w:val="00437E71"/>
    <w:rsid w:val="00440BEE"/>
    <w:rsid w:val="00441BF2"/>
    <w:rsid w:val="00442A22"/>
    <w:rsid w:val="0044517D"/>
    <w:rsid w:val="004451B3"/>
    <w:rsid w:val="00446D15"/>
    <w:rsid w:val="004471A7"/>
    <w:rsid w:val="00450034"/>
    <w:rsid w:val="004509D7"/>
    <w:rsid w:val="00452643"/>
    <w:rsid w:val="00453323"/>
    <w:rsid w:val="004543B6"/>
    <w:rsid w:val="0045442D"/>
    <w:rsid w:val="004559CC"/>
    <w:rsid w:val="00455E76"/>
    <w:rsid w:val="00456187"/>
    <w:rsid w:val="004573B7"/>
    <w:rsid w:val="00457C9D"/>
    <w:rsid w:val="00462405"/>
    <w:rsid w:val="004624A2"/>
    <w:rsid w:val="004650AE"/>
    <w:rsid w:val="00465F75"/>
    <w:rsid w:val="00467D0A"/>
    <w:rsid w:val="00467EEE"/>
    <w:rsid w:val="00470184"/>
    <w:rsid w:val="00473BA6"/>
    <w:rsid w:val="0048169B"/>
    <w:rsid w:val="00481793"/>
    <w:rsid w:val="00483ACC"/>
    <w:rsid w:val="00484B32"/>
    <w:rsid w:val="00486067"/>
    <w:rsid w:val="004862BC"/>
    <w:rsid w:val="00486B66"/>
    <w:rsid w:val="00487CEE"/>
    <w:rsid w:val="00490E9E"/>
    <w:rsid w:val="0049176F"/>
    <w:rsid w:val="00492548"/>
    <w:rsid w:val="0049388E"/>
    <w:rsid w:val="00493BBB"/>
    <w:rsid w:val="0049644F"/>
    <w:rsid w:val="00496F0A"/>
    <w:rsid w:val="00497FF5"/>
    <w:rsid w:val="004A0ED2"/>
    <w:rsid w:val="004A2148"/>
    <w:rsid w:val="004A2E62"/>
    <w:rsid w:val="004A38F9"/>
    <w:rsid w:val="004A48AE"/>
    <w:rsid w:val="004A6495"/>
    <w:rsid w:val="004A6572"/>
    <w:rsid w:val="004A78D4"/>
    <w:rsid w:val="004B0360"/>
    <w:rsid w:val="004B0BF4"/>
    <w:rsid w:val="004B1851"/>
    <w:rsid w:val="004B1F00"/>
    <w:rsid w:val="004B3811"/>
    <w:rsid w:val="004B3827"/>
    <w:rsid w:val="004B4BC6"/>
    <w:rsid w:val="004B55C8"/>
    <w:rsid w:val="004B6A13"/>
    <w:rsid w:val="004C25EB"/>
    <w:rsid w:val="004C46CD"/>
    <w:rsid w:val="004C52FE"/>
    <w:rsid w:val="004C5E27"/>
    <w:rsid w:val="004C65E6"/>
    <w:rsid w:val="004C6748"/>
    <w:rsid w:val="004C77E0"/>
    <w:rsid w:val="004C7CE8"/>
    <w:rsid w:val="004D086F"/>
    <w:rsid w:val="004D1A87"/>
    <w:rsid w:val="004D26BD"/>
    <w:rsid w:val="004D35E1"/>
    <w:rsid w:val="004D538C"/>
    <w:rsid w:val="004D6B77"/>
    <w:rsid w:val="004D6CEA"/>
    <w:rsid w:val="004E096E"/>
    <w:rsid w:val="004E13CE"/>
    <w:rsid w:val="004E16F3"/>
    <w:rsid w:val="004E1A7A"/>
    <w:rsid w:val="004E35B4"/>
    <w:rsid w:val="004E6D64"/>
    <w:rsid w:val="004E6EE3"/>
    <w:rsid w:val="004F0547"/>
    <w:rsid w:val="004F0D40"/>
    <w:rsid w:val="004F3218"/>
    <w:rsid w:val="004F3D8C"/>
    <w:rsid w:val="005032B0"/>
    <w:rsid w:val="00505352"/>
    <w:rsid w:val="0050627C"/>
    <w:rsid w:val="00506326"/>
    <w:rsid w:val="005100C3"/>
    <w:rsid w:val="005112BB"/>
    <w:rsid w:val="00511D8D"/>
    <w:rsid w:val="0051325C"/>
    <w:rsid w:val="00514961"/>
    <w:rsid w:val="005219A8"/>
    <w:rsid w:val="00522FA5"/>
    <w:rsid w:val="005246E5"/>
    <w:rsid w:val="0052586D"/>
    <w:rsid w:val="00527A3C"/>
    <w:rsid w:val="005304A7"/>
    <w:rsid w:val="00533096"/>
    <w:rsid w:val="00533428"/>
    <w:rsid w:val="00533F4F"/>
    <w:rsid w:val="00536B73"/>
    <w:rsid w:val="00537FD6"/>
    <w:rsid w:val="00541E9F"/>
    <w:rsid w:val="005422C9"/>
    <w:rsid w:val="00543F1D"/>
    <w:rsid w:val="00546B93"/>
    <w:rsid w:val="005503E1"/>
    <w:rsid w:val="00551BD7"/>
    <w:rsid w:val="00554513"/>
    <w:rsid w:val="00555142"/>
    <w:rsid w:val="005603E1"/>
    <w:rsid w:val="00560DC0"/>
    <w:rsid w:val="005612FB"/>
    <w:rsid w:val="00561489"/>
    <w:rsid w:val="00561ACC"/>
    <w:rsid w:val="0056212A"/>
    <w:rsid w:val="00565FDA"/>
    <w:rsid w:val="005661AA"/>
    <w:rsid w:val="00567BE4"/>
    <w:rsid w:val="00567D50"/>
    <w:rsid w:val="00570217"/>
    <w:rsid w:val="00570417"/>
    <w:rsid w:val="0057369F"/>
    <w:rsid w:val="00573EC1"/>
    <w:rsid w:val="005744B2"/>
    <w:rsid w:val="00575D3A"/>
    <w:rsid w:val="00576AD0"/>
    <w:rsid w:val="00577A2E"/>
    <w:rsid w:val="005811F3"/>
    <w:rsid w:val="005825CC"/>
    <w:rsid w:val="0058287A"/>
    <w:rsid w:val="00584BF6"/>
    <w:rsid w:val="00586607"/>
    <w:rsid w:val="0058666C"/>
    <w:rsid w:val="00587381"/>
    <w:rsid w:val="00596671"/>
    <w:rsid w:val="005967AC"/>
    <w:rsid w:val="005A028E"/>
    <w:rsid w:val="005A0B7C"/>
    <w:rsid w:val="005A1EC0"/>
    <w:rsid w:val="005A228F"/>
    <w:rsid w:val="005A47C6"/>
    <w:rsid w:val="005A5421"/>
    <w:rsid w:val="005B0680"/>
    <w:rsid w:val="005B0C7A"/>
    <w:rsid w:val="005B23E9"/>
    <w:rsid w:val="005B4FEC"/>
    <w:rsid w:val="005B5110"/>
    <w:rsid w:val="005B5563"/>
    <w:rsid w:val="005B5A26"/>
    <w:rsid w:val="005B5EA9"/>
    <w:rsid w:val="005C19E5"/>
    <w:rsid w:val="005C787B"/>
    <w:rsid w:val="005D01FD"/>
    <w:rsid w:val="005D18F3"/>
    <w:rsid w:val="005D1F1C"/>
    <w:rsid w:val="005D1F4E"/>
    <w:rsid w:val="005D20D7"/>
    <w:rsid w:val="005D31B3"/>
    <w:rsid w:val="005D32A6"/>
    <w:rsid w:val="005D5F2D"/>
    <w:rsid w:val="005D68BB"/>
    <w:rsid w:val="005E1AF0"/>
    <w:rsid w:val="005E47AA"/>
    <w:rsid w:val="005E5CFF"/>
    <w:rsid w:val="005F0FCE"/>
    <w:rsid w:val="005F5A57"/>
    <w:rsid w:val="005F63C1"/>
    <w:rsid w:val="005F6FAC"/>
    <w:rsid w:val="005F7D57"/>
    <w:rsid w:val="00601863"/>
    <w:rsid w:val="006026FC"/>
    <w:rsid w:val="00604221"/>
    <w:rsid w:val="00605B82"/>
    <w:rsid w:val="00606BC6"/>
    <w:rsid w:val="00607465"/>
    <w:rsid w:val="00610380"/>
    <w:rsid w:val="006107DB"/>
    <w:rsid w:val="00611351"/>
    <w:rsid w:val="00611621"/>
    <w:rsid w:val="0061293D"/>
    <w:rsid w:val="00612E96"/>
    <w:rsid w:val="00614B5B"/>
    <w:rsid w:val="00615A03"/>
    <w:rsid w:val="00615ABC"/>
    <w:rsid w:val="00615BA1"/>
    <w:rsid w:val="006169C8"/>
    <w:rsid w:val="006172DB"/>
    <w:rsid w:val="00617A89"/>
    <w:rsid w:val="0062015E"/>
    <w:rsid w:val="006215DF"/>
    <w:rsid w:val="00621A03"/>
    <w:rsid w:val="00622D26"/>
    <w:rsid w:val="00623E3F"/>
    <w:rsid w:val="00631B03"/>
    <w:rsid w:val="00632922"/>
    <w:rsid w:val="0063319A"/>
    <w:rsid w:val="006336C4"/>
    <w:rsid w:val="006366A2"/>
    <w:rsid w:val="00643D39"/>
    <w:rsid w:val="006446C8"/>
    <w:rsid w:val="00645462"/>
    <w:rsid w:val="0064624D"/>
    <w:rsid w:val="00646EAC"/>
    <w:rsid w:val="0065053F"/>
    <w:rsid w:val="0065368F"/>
    <w:rsid w:val="00653F3F"/>
    <w:rsid w:val="0065797C"/>
    <w:rsid w:val="006603E9"/>
    <w:rsid w:val="00661F9A"/>
    <w:rsid w:val="006669A6"/>
    <w:rsid w:val="00666D45"/>
    <w:rsid w:val="0067111F"/>
    <w:rsid w:val="006762E0"/>
    <w:rsid w:val="006762F0"/>
    <w:rsid w:val="00676738"/>
    <w:rsid w:val="00680FCD"/>
    <w:rsid w:val="00683121"/>
    <w:rsid w:val="006831F5"/>
    <w:rsid w:val="006862AF"/>
    <w:rsid w:val="0069177D"/>
    <w:rsid w:val="006921BE"/>
    <w:rsid w:val="00692C0D"/>
    <w:rsid w:val="00693BD5"/>
    <w:rsid w:val="0069434E"/>
    <w:rsid w:val="00694499"/>
    <w:rsid w:val="0069542F"/>
    <w:rsid w:val="006A126B"/>
    <w:rsid w:val="006A1984"/>
    <w:rsid w:val="006A19AD"/>
    <w:rsid w:val="006A2031"/>
    <w:rsid w:val="006A3A10"/>
    <w:rsid w:val="006A4F7A"/>
    <w:rsid w:val="006A5196"/>
    <w:rsid w:val="006A6F3A"/>
    <w:rsid w:val="006A6FD6"/>
    <w:rsid w:val="006B029A"/>
    <w:rsid w:val="006B03C6"/>
    <w:rsid w:val="006B2FB8"/>
    <w:rsid w:val="006B4529"/>
    <w:rsid w:val="006B52B4"/>
    <w:rsid w:val="006B62F7"/>
    <w:rsid w:val="006B767D"/>
    <w:rsid w:val="006C0863"/>
    <w:rsid w:val="006C1083"/>
    <w:rsid w:val="006D03CF"/>
    <w:rsid w:val="006D15DE"/>
    <w:rsid w:val="006D2D55"/>
    <w:rsid w:val="006D3BDA"/>
    <w:rsid w:val="006D474D"/>
    <w:rsid w:val="006E047A"/>
    <w:rsid w:val="006E06EE"/>
    <w:rsid w:val="006E073B"/>
    <w:rsid w:val="006E082B"/>
    <w:rsid w:val="006E2683"/>
    <w:rsid w:val="006E4A61"/>
    <w:rsid w:val="006E7F49"/>
    <w:rsid w:val="006F043E"/>
    <w:rsid w:val="006F10D3"/>
    <w:rsid w:val="006F254B"/>
    <w:rsid w:val="006F25A5"/>
    <w:rsid w:val="006F33C2"/>
    <w:rsid w:val="006F3941"/>
    <w:rsid w:val="006F6113"/>
    <w:rsid w:val="006F75F0"/>
    <w:rsid w:val="006F7F2E"/>
    <w:rsid w:val="0070050B"/>
    <w:rsid w:val="00701B8D"/>
    <w:rsid w:val="0070436A"/>
    <w:rsid w:val="00704D8E"/>
    <w:rsid w:val="00706C20"/>
    <w:rsid w:val="0071178B"/>
    <w:rsid w:val="007117D9"/>
    <w:rsid w:val="00711D68"/>
    <w:rsid w:val="00711F71"/>
    <w:rsid w:val="0071576F"/>
    <w:rsid w:val="00715D56"/>
    <w:rsid w:val="00716A2F"/>
    <w:rsid w:val="00716D68"/>
    <w:rsid w:val="00717989"/>
    <w:rsid w:val="00717ADB"/>
    <w:rsid w:val="00721E47"/>
    <w:rsid w:val="00722366"/>
    <w:rsid w:val="00722848"/>
    <w:rsid w:val="0072696C"/>
    <w:rsid w:val="007279D5"/>
    <w:rsid w:val="00730E9A"/>
    <w:rsid w:val="00731298"/>
    <w:rsid w:val="0073423C"/>
    <w:rsid w:val="00736B2D"/>
    <w:rsid w:val="007420F9"/>
    <w:rsid w:val="00742F90"/>
    <w:rsid w:val="00743983"/>
    <w:rsid w:val="007445EA"/>
    <w:rsid w:val="00744F5F"/>
    <w:rsid w:val="0075041C"/>
    <w:rsid w:val="00750C8A"/>
    <w:rsid w:val="00751B09"/>
    <w:rsid w:val="00754857"/>
    <w:rsid w:val="007561ED"/>
    <w:rsid w:val="0075755F"/>
    <w:rsid w:val="00757E7A"/>
    <w:rsid w:val="0076205B"/>
    <w:rsid w:val="007628CA"/>
    <w:rsid w:val="00764206"/>
    <w:rsid w:val="007662FB"/>
    <w:rsid w:val="00766C2D"/>
    <w:rsid w:val="0077072C"/>
    <w:rsid w:val="00770845"/>
    <w:rsid w:val="00771438"/>
    <w:rsid w:val="0078136C"/>
    <w:rsid w:val="00781461"/>
    <w:rsid w:val="00782307"/>
    <w:rsid w:val="0078260B"/>
    <w:rsid w:val="00782EEF"/>
    <w:rsid w:val="00786356"/>
    <w:rsid w:val="00787340"/>
    <w:rsid w:val="00787454"/>
    <w:rsid w:val="00791E71"/>
    <w:rsid w:val="007927AE"/>
    <w:rsid w:val="00792F33"/>
    <w:rsid w:val="007935B7"/>
    <w:rsid w:val="00794AFA"/>
    <w:rsid w:val="00795EAF"/>
    <w:rsid w:val="007963DC"/>
    <w:rsid w:val="007A2695"/>
    <w:rsid w:val="007A2C7F"/>
    <w:rsid w:val="007A6720"/>
    <w:rsid w:val="007B077E"/>
    <w:rsid w:val="007B2F32"/>
    <w:rsid w:val="007B4F3F"/>
    <w:rsid w:val="007B5D44"/>
    <w:rsid w:val="007B6666"/>
    <w:rsid w:val="007C05FC"/>
    <w:rsid w:val="007C11CE"/>
    <w:rsid w:val="007C5717"/>
    <w:rsid w:val="007C5BDB"/>
    <w:rsid w:val="007C6330"/>
    <w:rsid w:val="007D15AC"/>
    <w:rsid w:val="007D2595"/>
    <w:rsid w:val="007D38EB"/>
    <w:rsid w:val="007D627E"/>
    <w:rsid w:val="007D6C85"/>
    <w:rsid w:val="007E00B6"/>
    <w:rsid w:val="007E14D2"/>
    <w:rsid w:val="007E28F2"/>
    <w:rsid w:val="007E3BC4"/>
    <w:rsid w:val="007E3D45"/>
    <w:rsid w:val="007E56E9"/>
    <w:rsid w:val="007E64BD"/>
    <w:rsid w:val="007E6B83"/>
    <w:rsid w:val="007F10C6"/>
    <w:rsid w:val="007F46EF"/>
    <w:rsid w:val="007F574E"/>
    <w:rsid w:val="007F70F0"/>
    <w:rsid w:val="00801598"/>
    <w:rsid w:val="008032B3"/>
    <w:rsid w:val="008041DE"/>
    <w:rsid w:val="00806B07"/>
    <w:rsid w:val="00807A62"/>
    <w:rsid w:val="00810201"/>
    <w:rsid w:val="00810DF1"/>
    <w:rsid w:val="00813EBB"/>
    <w:rsid w:val="00815D88"/>
    <w:rsid w:val="008161D7"/>
    <w:rsid w:val="00817548"/>
    <w:rsid w:val="00820892"/>
    <w:rsid w:val="00820C7C"/>
    <w:rsid w:val="008211AF"/>
    <w:rsid w:val="008229B8"/>
    <w:rsid w:val="00822BB7"/>
    <w:rsid w:val="0082364D"/>
    <w:rsid w:val="00824F07"/>
    <w:rsid w:val="00827C1C"/>
    <w:rsid w:val="00830563"/>
    <w:rsid w:val="00834342"/>
    <w:rsid w:val="008360F7"/>
    <w:rsid w:val="00836B68"/>
    <w:rsid w:val="00836DCD"/>
    <w:rsid w:val="0083713D"/>
    <w:rsid w:val="008371CB"/>
    <w:rsid w:val="00837959"/>
    <w:rsid w:val="00837B0C"/>
    <w:rsid w:val="00841852"/>
    <w:rsid w:val="00844ED6"/>
    <w:rsid w:val="008459CB"/>
    <w:rsid w:val="008463F3"/>
    <w:rsid w:val="0085045B"/>
    <w:rsid w:val="00850C3E"/>
    <w:rsid w:val="008541D5"/>
    <w:rsid w:val="00855B8D"/>
    <w:rsid w:val="0085735C"/>
    <w:rsid w:val="008575DB"/>
    <w:rsid w:val="008629E8"/>
    <w:rsid w:val="00863312"/>
    <w:rsid w:val="00863B73"/>
    <w:rsid w:val="008642E3"/>
    <w:rsid w:val="00867667"/>
    <w:rsid w:val="008716DD"/>
    <w:rsid w:val="00871819"/>
    <w:rsid w:val="00873E1C"/>
    <w:rsid w:val="00874F53"/>
    <w:rsid w:val="00875DEE"/>
    <w:rsid w:val="00875F00"/>
    <w:rsid w:val="008770C6"/>
    <w:rsid w:val="00877F40"/>
    <w:rsid w:val="0088025D"/>
    <w:rsid w:val="00883277"/>
    <w:rsid w:val="00884E79"/>
    <w:rsid w:val="008866A2"/>
    <w:rsid w:val="00887357"/>
    <w:rsid w:val="00887A5A"/>
    <w:rsid w:val="00887F77"/>
    <w:rsid w:val="00891B9F"/>
    <w:rsid w:val="00896DBA"/>
    <w:rsid w:val="008A0746"/>
    <w:rsid w:val="008A513F"/>
    <w:rsid w:val="008A5F48"/>
    <w:rsid w:val="008A6C15"/>
    <w:rsid w:val="008A77C3"/>
    <w:rsid w:val="008B0154"/>
    <w:rsid w:val="008B169F"/>
    <w:rsid w:val="008B1CAF"/>
    <w:rsid w:val="008B48D7"/>
    <w:rsid w:val="008B5F9B"/>
    <w:rsid w:val="008B691A"/>
    <w:rsid w:val="008C1CC3"/>
    <w:rsid w:val="008C2395"/>
    <w:rsid w:val="008C3A17"/>
    <w:rsid w:val="008C3B43"/>
    <w:rsid w:val="008C3DDD"/>
    <w:rsid w:val="008C5397"/>
    <w:rsid w:val="008D0F2C"/>
    <w:rsid w:val="008D3774"/>
    <w:rsid w:val="008D4A26"/>
    <w:rsid w:val="008D5B10"/>
    <w:rsid w:val="008D7A67"/>
    <w:rsid w:val="008E64A0"/>
    <w:rsid w:val="008F0029"/>
    <w:rsid w:val="008F0E37"/>
    <w:rsid w:val="008F12DA"/>
    <w:rsid w:val="008F3DEA"/>
    <w:rsid w:val="008F594E"/>
    <w:rsid w:val="00905362"/>
    <w:rsid w:val="0090631D"/>
    <w:rsid w:val="00910A4D"/>
    <w:rsid w:val="009119B0"/>
    <w:rsid w:val="00914E2D"/>
    <w:rsid w:val="009154ED"/>
    <w:rsid w:val="0091777F"/>
    <w:rsid w:val="009200E4"/>
    <w:rsid w:val="00921FCA"/>
    <w:rsid w:val="00922072"/>
    <w:rsid w:val="0092282D"/>
    <w:rsid w:val="00923C37"/>
    <w:rsid w:val="00923EAD"/>
    <w:rsid w:val="009249B1"/>
    <w:rsid w:val="00926F29"/>
    <w:rsid w:val="009275B1"/>
    <w:rsid w:val="009311BE"/>
    <w:rsid w:val="00931D9E"/>
    <w:rsid w:val="00934B1A"/>
    <w:rsid w:val="0093695E"/>
    <w:rsid w:val="00936B96"/>
    <w:rsid w:val="009370E5"/>
    <w:rsid w:val="00940D77"/>
    <w:rsid w:val="00940F6A"/>
    <w:rsid w:val="009427AF"/>
    <w:rsid w:val="00943F2D"/>
    <w:rsid w:val="00944F5E"/>
    <w:rsid w:val="00945725"/>
    <w:rsid w:val="009468FE"/>
    <w:rsid w:val="009475FE"/>
    <w:rsid w:val="009506CC"/>
    <w:rsid w:val="0095075B"/>
    <w:rsid w:val="00951367"/>
    <w:rsid w:val="0095196A"/>
    <w:rsid w:val="00952D5D"/>
    <w:rsid w:val="0095339A"/>
    <w:rsid w:val="00954877"/>
    <w:rsid w:val="009553F0"/>
    <w:rsid w:val="00955E36"/>
    <w:rsid w:val="009577A3"/>
    <w:rsid w:val="00960180"/>
    <w:rsid w:val="009601C9"/>
    <w:rsid w:val="00960F86"/>
    <w:rsid w:val="00966338"/>
    <w:rsid w:val="0097067E"/>
    <w:rsid w:val="009719F5"/>
    <w:rsid w:val="00974C82"/>
    <w:rsid w:val="00976DB9"/>
    <w:rsid w:val="0098011F"/>
    <w:rsid w:val="00983C00"/>
    <w:rsid w:val="00983F62"/>
    <w:rsid w:val="00984426"/>
    <w:rsid w:val="00984D18"/>
    <w:rsid w:val="009853B4"/>
    <w:rsid w:val="00985B42"/>
    <w:rsid w:val="00985DBA"/>
    <w:rsid w:val="00991396"/>
    <w:rsid w:val="00995ACD"/>
    <w:rsid w:val="009962FD"/>
    <w:rsid w:val="00996921"/>
    <w:rsid w:val="009A1074"/>
    <w:rsid w:val="009A108F"/>
    <w:rsid w:val="009A1962"/>
    <w:rsid w:val="009A19A1"/>
    <w:rsid w:val="009A3BDD"/>
    <w:rsid w:val="009A42B5"/>
    <w:rsid w:val="009A437E"/>
    <w:rsid w:val="009A4A15"/>
    <w:rsid w:val="009A6530"/>
    <w:rsid w:val="009A66CB"/>
    <w:rsid w:val="009A7921"/>
    <w:rsid w:val="009B0645"/>
    <w:rsid w:val="009B4566"/>
    <w:rsid w:val="009B546F"/>
    <w:rsid w:val="009B5768"/>
    <w:rsid w:val="009B6098"/>
    <w:rsid w:val="009B6DFD"/>
    <w:rsid w:val="009B7660"/>
    <w:rsid w:val="009B7FCC"/>
    <w:rsid w:val="009C2DD2"/>
    <w:rsid w:val="009C48FF"/>
    <w:rsid w:val="009C5B03"/>
    <w:rsid w:val="009C6CFC"/>
    <w:rsid w:val="009C7F27"/>
    <w:rsid w:val="009D20A6"/>
    <w:rsid w:val="009D3E80"/>
    <w:rsid w:val="009D6226"/>
    <w:rsid w:val="009E4182"/>
    <w:rsid w:val="009E51AF"/>
    <w:rsid w:val="009E5FAE"/>
    <w:rsid w:val="009E6731"/>
    <w:rsid w:val="009E6C89"/>
    <w:rsid w:val="009E7099"/>
    <w:rsid w:val="009E7442"/>
    <w:rsid w:val="009F01C6"/>
    <w:rsid w:val="009F06CA"/>
    <w:rsid w:val="009F1FAA"/>
    <w:rsid w:val="009F325E"/>
    <w:rsid w:val="00A01C7F"/>
    <w:rsid w:val="00A033B1"/>
    <w:rsid w:val="00A03E33"/>
    <w:rsid w:val="00A04AAB"/>
    <w:rsid w:val="00A0528D"/>
    <w:rsid w:val="00A05C9B"/>
    <w:rsid w:val="00A06BD7"/>
    <w:rsid w:val="00A13A8D"/>
    <w:rsid w:val="00A15AA5"/>
    <w:rsid w:val="00A162F2"/>
    <w:rsid w:val="00A17533"/>
    <w:rsid w:val="00A26A41"/>
    <w:rsid w:val="00A27088"/>
    <w:rsid w:val="00A30321"/>
    <w:rsid w:val="00A313EA"/>
    <w:rsid w:val="00A31730"/>
    <w:rsid w:val="00A3440B"/>
    <w:rsid w:val="00A43352"/>
    <w:rsid w:val="00A436E4"/>
    <w:rsid w:val="00A44909"/>
    <w:rsid w:val="00A44AF6"/>
    <w:rsid w:val="00A467F3"/>
    <w:rsid w:val="00A468DB"/>
    <w:rsid w:val="00A47A70"/>
    <w:rsid w:val="00A51884"/>
    <w:rsid w:val="00A52CF8"/>
    <w:rsid w:val="00A55004"/>
    <w:rsid w:val="00A56541"/>
    <w:rsid w:val="00A56DE0"/>
    <w:rsid w:val="00A56FFC"/>
    <w:rsid w:val="00A570C9"/>
    <w:rsid w:val="00A577FA"/>
    <w:rsid w:val="00A60C75"/>
    <w:rsid w:val="00A62F1E"/>
    <w:rsid w:val="00A63AAF"/>
    <w:rsid w:val="00A64F43"/>
    <w:rsid w:val="00A73486"/>
    <w:rsid w:val="00A75E6C"/>
    <w:rsid w:val="00A76A3A"/>
    <w:rsid w:val="00A81495"/>
    <w:rsid w:val="00A815BE"/>
    <w:rsid w:val="00A824C9"/>
    <w:rsid w:val="00A82E83"/>
    <w:rsid w:val="00A85A0C"/>
    <w:rsid w:val="00A9134E"/>
    <w:rsid w:val="00A91E2A"/>
    <w:rsid w:val="00A92455"/>
    <w:rsid w:val="00A93155"/>
    <w:rsid w:val="00A93603"/>
    <w:rsid w:val="00A94AC1"/>
    <w:rsid w:val="00A97D7A"/>
    <w:rsid w:val="00A97F79"/>
    <w:rsid w:val="00AA1962"/>
    <w:rsid w:val="00AB0486"/>
    <w:rsid w:val="00AB0870"/>
    <w:rsid w:val="00AB0ABC"/>
    <w:rsid w:val="00AB2D3D"/>
    <w:rsid w:val="00AB4708"/>
    <w:rsid w:val="00AB6058"/>
    <w:rsid w:val="00AC1BAE"/>
    <w:rsid w:val="00AC2100"/>
    <w:rsid w:val="00AC7671"/>
    <w:rsid w:val="00AC7B91"/>
    <w:rsid w:val="00AD5A12"/>
    <w:rsid w:val="00AD5C57"/>
    <w:rsid w:val="00AD7B75"/>
    <w:rsid w:val="00AE02EF"/>
    <w:rsid w:val="00AE11A8"/>
    <w:rsid w:val="00AE1EEE"/>
    <w:rsid w:val="00AE2126"/>
    <w:rsid w:val="00AE2B22"/>
    <w:rsid w:val="00AE2D77"/>
    <w:rsid w:val="00AE4697"/>
    <w:rsid w:val="00AF1131"/>
    <w:rsid w:val="00AF64B2"/>
    <w:rsid w:val="00B0006B"/>
    <w:rsid w:val="00B00919"/>
    <w:rsid w:val="00B00A58"/>
    <w:rsid w:val="00B01ABC"/>
    <w:rsid w:val="00B01F28"/>
    <w:rsid w:val="00B022A3"/>
    <w:rsid w:val="00B06C28"/>
    <w:rsid w:val="00B07BA8"/>
    <w:rsid w:val="00B1194B"/>
    <w:rsid w:val="00B1239F"/>
    <w:rsid w:val="00B12F01"/>
    <w:rsid w:val="00B134E9"/>
    <w:rsid w:val="00B14393"/>
    <w:rsid w:val="00B144B1"/>
    <w:rsid w:val="00B14D24"/>
    <w:rsid w:val="00B1621A"/>
    <w:rsid w:val="00B17199"/>
    <w:rsid w:val="00B17861"/>
    <w:rsid w:val="00B20913"/>
    <w:rsid w:val="00B27C46"/>
    <w:rsid w:val="00B27F9A"/>
    <w:rsid w:val="00B30E99"/>
    <w:rsid w:val="00B318B0"/>
    <w:rsid w:val="00B3228E"/>
    <w:rsid w:val="00B323A1"/>
    <w:rsid w:val="00B33395"/>
    <w:rsid w:val="00B3507D"/>
    <w:rsid w:val="00B35AF6"/>
    <w:rsid w:val="00B36CA0"/>
    <w:rsid w:val="00B45314"/>
    <w:rsid w:val="00B46994"/>
    <w:rsid w:val="00B46CB2"/>
    <w:rsid w:val="00B47051"/>
    <w:rsid w:val="00B47731"/>
    <w:rsid w:val="00B477F9"/>
    <w:rsid w:val="00B5116E"/>
    <w:rsid w:val="00B53596"/>
    <w:rsid w:val="00B53F7D"/>
    <w:rsid w:val="00B54AC8"/>
    <w:rsid w:val="00B562D6"/>
    <w:rsid w:val="00B563D6"/>
    <w:rsid w:val="00B56456"/>
    <w:rsid w:val="00B6030A"/>
    <w:rsid w:val="00B61AFB"/>
    <w:rsid w:val="00B623E8"/>
    <w:rsid w:val="00B6270A"/>
    <w:rsid w:val="00B63A09"/>
    <w:rsid w:val="00B63DD8"/>
    <w:rsid w:val="00B65495"/>
    <w:rsid w:val="00B672A6"/>
    <w:rsid w:val="00B74731"/>
    <w:rsid w:val="00B7702D"/>
    <w:rsid w:val="00B8129E"/>
    <w:rsid w:val="00B83A85"/>
    <w:rsid w:val="00B84B6F"/>
    <w:rsid w:val="00B913E9"/>
    <w:rsid w:val="00B92E98"/>
    <w:rsid w:val="00B93E3F"/>
    <w:rsid w:val="00B970D7"/>
    <w:rsid w:val="00BA13F1"/>
    <w:rsid w:val="00BA15A6"/>
    <w:rsid w:val="00BA499B"/>
    <w:rsid w:val="00BA6461"/>
    <w:rsid w:val="00BA65A5"/>
    <w:rsid w:val="00BB27D1"/>
    <w:rsid w:val="00BB2A71"/>
    <w:rsid w:val="00BB2C6E"/>
    <w:rsid w:val="00BB3ED0"/>
    <w:rsid w:val="00BB48FA"/>
    <w:rsid w:val="00BB5482"/>
    <w:rsid w:val="00BC31AF"/>
    <w:rsid w:val="00BC3721"/>
    <w:rsid w:val="00BC5D07"/>
    <w:rsid w:val="00BD40B7"/>
    <w:rsid w:val="00BD527C"/>
    <w:rsid w:val="00BE0029"/>
    <w:rsid w:val="00BE1610"/>
    <w:rsid w:val="00BE1C3C"/>
    <w:rsid w:val="00BE1D17"/>
    <w:rsid w:val="00BE3E3C"/>
    <w:rsid w:val="00BE46CE"/>
    <w:rsid w:val="00BF1739"/>
    <w:rsid w:val="00BF2CFA"/>
    <w:rsid w:val="00BF403B"/>
    <w:rsid w:val="00BF4510"/>
    <w:rsid w:val="00BF4966"/>
    <w:rsid w:val="00BF4B7A"/>
    <w:rsid w:val="00BF4E48"/>
    <w:rsid w:val="00BF5DFC"/>
    <w:rsid w:val="00C01637"/>
    <w:rsid w:val="00C017A8"/>
    <w:rsid w:val="00C03E65"/>
    <w:rsid w:val="00C0409A"/>
    <w:rsid w:val="00C05B96"/>
    <w:rsid w:val="00C06B93"/>
    <w:rsid w:val="00C06EC2"/>
    <w:rsid w:val="00C07303"/>
    <w:rsid w:val="00C07343"/>
    <w:rsid w:val="00C075BC"/>
    <w:rsid w:val="00C127C7"/>
    <w:rsid w:val="00C12B98"/>
    <w:rsid w:val="00C12D2B"/>
    <w:rsid w:val="00C17EF8"/>
    <w:rsid w:val="00C17F12"/>
    <w:rsid w:val="00C201EA"/>
    <w:rsid w:val="00C22A83"/>
    <w:rsid w:val="00C23333"/>
    <w:rsid w:val="00C251A6"/>
    <w:rsid w:val="00C251E1"/>
    <w:rsid w:val="00C25C0C"/>
    <w:rsid w:val="00C27E2B"/>
    <w:rsid w:val="00C30BC6"/>
    <w:rsid w:val="00C30D96"/>
    <w:rsid w:val="00C30F4D"/>
    <w:rsid w:val="00C3146F"/>
    <w:rsid w:val="00C31FC4"/>
    <w:rsid w:val="00C330C4"/>
    <w:rsid w:val="00C347EC"/>
    <w:rsid w:val="00C34BAE"/>
    <w:rsid w:val="00C36983"/>
    <w:rsid w:val="00C37367"/>
    <w:rsid w:val="00C37CC4"/>
    <w:rsid w:val="00C401AE"/>
    <w:rsid w:val="00C40B3B"/>
    <w:rsid w:val="00C4216C"/>
    <w:rsid w:val="00C42D6E"/>
    <w:rsid w:val="00C446CE"/>
    <w:rsid w:val="00C44E60"/>
    <w:rsid w:val="00C5037D"/>
    <w:rsid w:val="00C50924"/>
    <w:rsid w:val="00C52CA1"/>
    <w:rsid w:val="00C5369B"/>
    <w:rsid w:val="00C537E6"/>
    <w:rsid w:val="00C53BED"/>
    <w:rsid w:val="00C53D90"/>
    <w:rsid w:val="00C53E95"/>
    <w:rsid w:val="00C55955"/>
    <w:rsid w:val="00C5645E"/>
    <w:rsid w:val="00C5662F"/>
    <w:rsid w:val="00C56B64"/>
    <w:rsid w:val="00C6123A"/>
    <w:rsid w:val="00C61C6C"/>
    <w:rsid w:val="00C622DC"/>
    <w:rsid w:val="00C64997"/>
    <w:rsid w:val="00C64C8E"/>
    <w:rsid w:val="00C6528B"/>
    <w:rsid w:val="00C6747F"/>
    <w:rsid w:val="00C67B15"/>
    <w:rsid w:val="00C67DE7"/>
    <w:rsid w:val="00C67F17"/>
    <w:rsid w:val="00C7017C"/>
    <w:rsid w:val="00C71224"/>
    <w:rsid w:val="00C71857"/>
    <w:rsid w:val="00C741FC"/>
    <w:rsid w:val="00C754DC"/>
    <w:rsid w:val="00C80221"/>
    <w:rsid w:val="00C84390"/>
    <w:rsid w:val="00C87AC0"/>
    <w:rsid w:val="00C90656"/>
    <w:rsid w:val="00C93BF4"/>
    <w:rsid w:val="00C93D39"/>
    <w:rsid w:val="00C96513"/>
    <w:rsid w:val="00CA1724"/>
    <w:rsid w:val="00CA56D1"/>
    <w:rsid w:val="00CA59DA"/>
    <w:rsid w:val="00CA7996"/>
    <w:rsid w:val="00CB0BDD"/>
    <w:rsid w:val="00CB219B"/>
    <w:rsid w:val="00CB244B"/>
    <w:rsid w:val="00CB4A11"/>
    <w:rsid w:val="00CB4C98"/>
    <w:rsid w:val="00CC09F1"/>
    <w:rsid w:val="00CC2500"/>
    <w:rsid w:val="00CC4229"/>
    <w:rsid w:val="00CD5685"/>
    <w:rsid w:val="00CD6437"/>
    <w:rsid w:val="00CD757B"/>
    <w:rsid w:val="00CE2143"/>
    <w:rsid w:val="00CE2965"/>
    <w:rsid w:val="00CE632E"/>
    <w:rsid w:val="00CE7E08"/>
    <w:rsid w:val="00CF0CE5"/>
    <w:rsid w:val="00CF1627"/>
    <w:rsid w:val="00CF502B"/>
    <w:rsid w:val="00CF50C0"/>
    <w:rsid w:val="00D014B4"/>
    <w:rsid w:val="00D0223E"/>
    <w:rsid w:val="00D02C05"/>
    <w:rsid w:val="00D033FF"/>
    <w:rsid w:val="00D04AD6"/>
    <w:rsid w:val="00D06AD9"/>
    <w:rsid w:val="00D07C14"/>
    <w:rsid w:val="00D1080E"/>
    <w:rsid w:val="00D14070"/>
    <w:rsid w:val="00D14F17"/>
    <w:rsid w:val="00D16FA7"/>
    <w:rsid w:val="00D20085"/>
    <w:rsid w:val="00D20D73"/>
    <w:rsid w:val="00D218AC"/>
    <w:rsid w:val="00D21CF3"/>
    <w:rsid w:val="00D2231A"/>
    <w:rsid w:val="00D22DED"/>
    <w:rsid w:val="00D239E0"/>
    <w:rsid w:val="00D25ECE"/>
    <w:rsid w:val="00D30BAF"/>
    <w:rsid w:val="00D33287"/>
    <w:rsid w:val="00D33545"/>
    <w:rsid w:val="00D34B25"/>
    <w:rsid w:val="00D34D65"/>
    <w:rsid w:val="00D35601"/>
    <w:rsid w:val="00D35A92"/>
    <w:rsid w:val="00D367EB"/>
    <w:rsid w:val="00D368B7"/>
    <w:rsid w:val="00D36F2A"/>
    <w:rsid w:val="00D3772B"/>
    <w:rsid w:val="00D37DC0"/>
    <w:rsid w:val="00D40F8E"/>
    <w:rsid w:val="00D41002"/>
    <w:rsid w:val="00D41E5E"/>
    <w:rsid w:val="00D4490A"/>
    <w:rsid w:val="00D50637"/>
    <w:rsid w:val="00D537FE"/>
    <w:rsid w:val="00D54747"/>
    <w:rsid w:val="00D563E0"/>
    <w:rsid w:val="00D571BC"/>
    <w:rsid w:val="00D57357"/>
    <w:rsid w:val="00D574E4"/>
    <w:rsid w:val="00D57823"/>
    <w:rsid w:val="00D60064"/>
    <w:rsid w:val="00D60281"/>
    <w:rsid w:val="00D62AED"/>
    <w:rsid w:val="00D62B4A"/>
    <w:rsid w:val="00D62B4E"/>
    <w:rsid w:val="00D6731D"/>
    <w:rsid w:val="00D679AE"/>
    <w:rsid w:val="00D75B76"/>
    <w:rsid w:val="00D75D57"/>
    <w:rsid w:val="00D7633F"/>
    <w:rsid w:val="00D77C7F"/>
    <w:rsid w:val="00D8318F"/>
    <w:rsid w:val="00D844D2"/>
    <w:rsid w:val="00D84D06"/>
    <w:rsid w:val="00D90546"/>
    <w:rsid w:val="00D91CE2"/>
    <w:rsid w:val="00D9216D"/>
    <w:rsid w:val="00D92A4B"/>
    <w:rsid w:val="00D936C4"/>
    <w:rsid w:val="00D94D90"/>
    <w:rsid w:val="00D94F70"/>
    <w:rsid w:val="00D95CFE"/>
    <w:rsid w:val="00D97427"/>
    <w:rsid w:val="00D9787C"/>
    <w:rsid w:val="00DA2FDB"/>
    <w:rsid w:val="00DA48DF"/>
    <w:rsid w:val="00DA5C94"/>
    <w:rsid w:val="00DA6075"/>
    <w:rsid w:val="00DA72C2"/>
    <w:rsid w:val="00DB1074"/>
    <w:rsid w:val="00DB1BCC"/>
    <w:rsid w:val="00DB2CDE"/>
    <w:rsid w:val="00DB3D55"/>
    <w:rsid w:val="00DB3FBA"/>
    <w:rsid w:val="00DB57BB"/>
    <w:rsid w:val="00DB59BB"/>
    <w:rsid w:val="00DB6ABB"/>
    <w:rsid w:val="00DB7AB9"/>
    <w:rsid w:val="00DC012C"/>
    <w:rsid w:val="00DC0394"/>
    <w:rsid w:val="00DC05E5"/>
    <w:rsid w:val="00DC1745"/>
    <w:rsid w:val="00DC50F5"/>
    <w:rsid w:val="00DC5C3E"/>
    <w:rsid w:val="00DC5CB1"/>
    <w:rsid w:val="00DC63E1"/>
    <w:rsid w:val="00DD138B"/>
    <w:rsid w:val="00DD2CB4"/>
    <w:rsid w:val="00DD30C6"/>
    <w:rsid w:val="00DD4545"/>
    <w:rsid w:val="00DD46F9"/>
    <w:rsid w:val="00DE1E22"/>
    <w:rsid w:val="00DE2C4F"/>
    <w:rsid w:val="00DE2ED0"/>
    <w:rsid w:val="00DE4FF1"/>
    <w:rsid w:val="00DE5CCE"/>
    <w:rsid w:val="00DE655C"/>
    <w:rsid w:val="00DF0968"/>
    <w:rsid w:val="00DF18D9"/>
    <w:rsid w:val="00DF1B6A"/>
    <w:rsid w:val="00DF2A7A"/>
    <w:rsid w:val="00DF30C4"/>
    <w:rsid w:val="00DF30F6"/>
    <w:rsid w:val="00DF346F"/>
    <w:rsid w:val="00DF5F32"/>
    <w:rsid w:val="00E0402B"/>
    <w:rsid w:val="00E06C27"/>
    <w:rsid w:val="00E06E10"/>
    <w:rsid w:val="00E07A58"/>
    <w:rsid w:val="00E107AD"/>
    <w:rsid w:val="00E11370"/>
    <w:rsid w:val="00E11827"/>
    <w:rsid w:val="00E120D4"/>
    <w:rsid w:val="00E13CDF"/>
    <w:rsid w:val="00E14E86"/>
    <w:rsid w:val="00E17259"/>
    <w:rsid w:val="00E2289A"/>
    <w:rsid w:val="00E235FB"/>
    <w:rsid w:val="00E248C5"/>
    <w:rsid w:val="00E2691F"/>
    <w:rsid w:val="00E270CC"/>
    <w:rsid w:val="00E27761"/>
    <w:rsid w:val="00E27BB8"/>
    <w:rsid w:val="00E302A4"/>
    <w:rsid w:val="00E30DC0"/>
    <w:rsid w:val="00E3138F"/>
    <w:rsid w:val="00E32476"/>
    <w:rsid w:val="00E32CE7"/>
    <w:rsid w:val="00E34650"/>
    <w:rsid w:val="00E36C69"/>
    <w:rsid w:val="00E406A7"/>
    <w:rsid w:val="00E41A54"/>
    <w:rsid w:val="00E45C28"/>
    <w:rsid w:val="00E47DFB"/>
    <w:rsid w:val="00E512C7"/>
    <w:rsid w:val="00E52610"/>
    <w:rsid w:val="00E55EB6"/>
    <w:rsid w:val="00E56230"/>
    <w:rsid w:val="00E57F01"/>
    <w:rsid w:val="00E60D43"/>
    <w:rsid w:val="00E65503"/>
    <w:rsid w:val="00E66097"/>
    <w:rsid w:val="00E7007E"/>
    <w:rsid w:val="00E71749"/>
    <w:rsid w:val="00E72E2C"/>
    <w:rsid w:val="00E7419D"/>
    <w:rsid w:val="00E743E7"/>
    <w:rsid w:val="00E752D2"/>
    <w:rsid w:val="00E760B2"/>
    <w:rsid w:val="00E767A3"/>
    <w:rsid w:val="00E77AF6"/>
    <w:rsid w:val="00E80AC4"/>
    <w:rsid w:val="00E83FDB"/>
    <w:rsid w:val="00E92D44"/>
    <w:rsid w:val="00E936CC"/>
    <w:rsid w:val="00E93BBE"/>
    <w:rsid w:val="00E9581E"/>
    <w:rsid w:val="00EA0744"/>
    <w:rsid w:val="00EA08DC"/>
    <w:rsid w:val="00EA189B"/>
    <w:rsid w:val="00EA682B"/>
    <w:rsid w:val="00EA7617"/>
    <w:rsid w:val="00EA7BF9"/>
    <w:rsid w:val="00EB3825"/>
    <w:rsid w:val="00EB52B7"/>
    <w:rsid w:val="00EB5EF6"/>
    <w:rsid w:val="00EB72A5"/>
    <w:rsid w:val="00EC078F"/>
    <w:rsid w:val="00EC18CA"/>
    <w:rsid w:val="00EC1D4E"/>
    <w:rsid w:val="00EC2018"/>
    <w:rsid w:val="00EC45F2"/>
    <w:rsid w:val="00EC4A8A"/>
    <w:rsid w:val="00EC62CE"/>
    <w:rsid w:val="00ED1A1C"/>
    <w:rsid w:val="00ED23A5"/>
    <w:rsid w:val="00ED3081"/>
    <w:rsid w:val="00ED3ABD"/>
    <w:rsid w:val="00ED4939"/>
    <w:rsid w:val="00ED4DE2"/>
    <w:rsid w:val="00ED519E"/>
    <w:rsid w:val="00ED5DF8"/>
    <w:rsid w:val="00ED6CAB"/>
    <w:rsid w:val="00ED7DEE"/>
    <w:rsid w:val="00EE057C"/>
    <w:rsid w:val="00EE12AD"/>
    <w:rsid w:val="00EE1ABE"/>
    <w:rsid w:val="00EE3612"/>
    <w:rsid w:val="00EE3E6C"/>
    <w:rsid w:val="00EE4965"/>
    <w:rsid w:val="00EE6898"/>
    <w:rsid w:val="00EE7D01"/>
    <w:rsid w:val="00EF192D"/>
    <w:rsid w:val="00EF2AAB"/>
    <w:rsid w:val="00EF3B3A"/>
    <w:rsid w:val="00F00CC3"/>
    <w:rsid w:val="00F03590"/>
    <w:rsid w:val="00F04098"/>
    <w:rsid w:val="00F071A6"/>
    <w:rsid w:val="00F0781F"/>
    <w:rsid w:val="00F078FB"/>
    <w:rsid w:val="00F07B07"/>
    <w:rsid w:val="00F107CB"/>
    <w:rsid w:val="00F10A5D"/>
    <w:rsid w:val="00F12D81"/>
    <w:rsid w:val="00F132EF"/>
    <w:rsid w:val="00F14B7F"/>
    <w:rsid w:val="00F15403"/>
    <w:rsid w:val="00F17A85"/>
    <w:rsid w:val="00F24CBE"/>
    <w:rsid w:val="00F255AE"/>
    <w:rsid w:val="00F26011"/>
    <w:rsid w:val="00F263CE"/>
    <w:rsid w:val="00F26803"/>
    <w:rsid w:val="00F35050"/>
    <w:rsid w:val="00F37050"/>
    <w:rsid w:val="00F3756A"/>
    <w:rsid w:val="00F410A7"/>
    <w:rsid w:val="00F418CC"/>
    <w:rsid w:val="00F4282A"/>
    <w:rsid w:val="00F43E0B"/>
    <w:rsid w:val="00F441EB"/>
    <w:rsid w:val="00F4663F"/>
    <w:rsid w:val="00F46750"/>
    <w:rsid w:val="00F468B3"/>
    <w:rsid w:val="00F50474"/>
    <w:rsid w:val="00F50FC0"/>
    <w:rsid w:val="00F51A5B"/>
    <w:rsid w:val="00F5616E"/>
    <w:rsid w:val="00F56E09"/>
    <w:rsid w:val="00F57C1B"/>
    <w:rsid w:val="00F60672"/>
    <w:rsid w:val="00F60CE4"/>
    <w:rsid w:val="00F67134"/>
    <w:rsid w:val="00F728A7"/>
    <w:rsid w:val="00F72F7C"/>
    <w:rsid w:val="00F7450E"/>
    <w:rsid w:val="00F75CA6"/>
    <w:rsid w:val="00F75CDF"/>
    <w:rsid w:val="00F75F4A"/>
    <w:rsid w:val="00F764AD"/>
    <w:rsid w:val="00F76964"/>
    <w:rsid w:val="00F77177"/>
    <w:rsid w:val="00F77551"/>
    <w:rsid w:val="00F82E2A"/>
    <w:rsid w:val="00F851EA"/>
    <w:rsid w:val="00FA03A6"/>
    <w:rsid w:val="00FA0DBE"/>
    <w:rsid w:val="00FA0FAF"/>
    <w:rsid w:val="00FA1089"/>
    <w:rsid w:val="00FA18B5"/>
    <w:rsid w:val="00FA1CA9"/>
    <w:rsid w:val="00FA3A29"/>
    <w:rsid w:val="00FA3B20"/>
    <w:rsid w:val="00FA3FAC"/>
    <w:rsid w:val="00FA4F64"/>
    <w:rsid w:val="00FA6DAD"/>
    <w:rsid w:val="00FA7649"/>
    <w:rsid w:val="00FA7E3D"/>
    <w:rsid w:val="00FB0220"/>
    <w:rsid w:val="00FB0EA6"/>
    <w:rsid w:val="00FB1156"/>
    <w:rsid w:val="00FB1F2A"/>
    <w:rsid w:val="00FB26CF"/>
    <w:rsid w:val="00FB3356"/>
    <w:rsid w:val="00FB36EE"/>
    <w:rsid w:val="00FB61AA"/>
    <w:rsid w:val="00FC1020"/>
    <w:rsid w:val="00FC58F1"/>
    <w:rsid w:val="00FC64DB"/>
    <w:rsid w:val="00FD27CE"/>
    <w:rsid w:val="00FD280A"/>
    <w:rsid w:val="00FD364E"/>
    <w:rsid w:val="00FD4A90"/>
    <w:rsid w:val="00FD4B88"/>
    <w:rsid w:val="00FD52D8"/>
    <w:rsid w:val="00FD64A1"/>
    <w:rsid w:val="00FE0760"/>
    <w:rsid w:val="00FE10C7"/>
    <w:rsid w:val="00FE12D2"/>
    <w:rsid w:val="00FE24C2"/>
    <w:rsid w:val="00FE2CA4"/>
    <w:rsid w:val="00FE5FD8"/>
    <w:rsid w:val="00FE6F90"/>
    <w:rsid w:val="00FE7E38"/>
    <w:rsid w:val="00FF0A3F"/>
    <w:rsid w:val="00FF1A82"/>
    <w:rsid w:val="00FF1B27"/>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89081"/>
  <w15:docId w15:val="{76F65338-5155-4AFA-82D2-D28E6AB6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1F"/>
  </w:style>
  <w:style w:type="paragraph" w:styleId="Footer">
    <w:name w:val="footer"/>
    <w:basedOn w:val="Normal"/>
    <w:link w:val="FooterChar"/>
    <w:uiPriority w:val="99"/>
    <w:unhideWhenUsed/>
    <w:rsid w:val="0067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11F"/>
  </w:style>
  <w:style w:type="paragraph" w:styleId="BalloonText">
    <w:name w:val="Balloon Text"/>
    <w:basedOn w:val="Normal"/>
    <w:link w:val="BalloonTextChar"/>
    <w:uiPriority w:val="99"/>
    <w:semiHidden/>
    <w:unhideWhenUsed/>
    <w:rsid w:val="0067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1F"/>
    <w:rPr>
      <w:rFonts w:ascii="Tahoma" w:hAnsi="Tahoma" w:cs="Tahoma"/>
      <w:sz w:val="16"/>
      <w:szCs w:val="16"/>
    </w:rPr>
  </w:style>
  <w:style w:type="paragraph" w:styleId="ListParagraph">
    <w:name w:val="List Paragraph"/>
    <w:basedOn w:val="Normal"/>
    <w:uiPriority w:val="34"/>
    <w:qFormat/>
    <w:rsid w:val="001376A8"/>
    <w:pPr>
      <w:ind w:left="720"/>
      <w:contextualSpacing/>
    </w:pPr>
  </w:style>
  <w:style w:type="character" w:styleId="Hyperlink">
    <w:name w:val="Hyperlink"/>
    <w:basedOn w:val="DefaultParagraphFont"/>
    <w:uiPriority w:val="99"/>
    <w:unhideWhenUsed/>
    <w:rsid w:val="00A62F1E"/>
    <w:rPr>
      <w:color w:val="0000FF" w:themeColor="hyperlink"/>
      <w:u w:val="single"/>
    </w:rPr>
  </w:style>
  <w:style w:type="character" w:styleId="CommentReference">
    <w:name w:val="annotation reference"/>
    <w:basedOn w:val="DefaultParagraphFont"/>
    <w:uiPriority w:val="99"/>
    <w:semiHidden/>
    <w:unhideWhenUsed/>
    <w:rsid w:val="00BE46CE"/>
    <w:rPr>
      <w:sz w:val="16"/>
      <w:szCs w:val="16"/>
    </w:rPr>
  </w:style>
  <w:style w:type="paragraph" w:styleId="CommentText">
    <w:name w:val="annotation text"/>
    <w:basedOn w:val="Normal"/>
    <w:link w:val="CommentTextChar"/>
    <w:uiPriority w:val="99"/>
    <w:semiHidden/>
    <w:unhideWhenUsed/>
    <w:rsid w:val="00BE46CE"/>
    <w:pPr>
      <w:spacing w:line="240" w:lineRule="auto"/>
    </w:pPr>
    <w:rPr>
      <w:sz w:val="20"/>
      <w:szCs w:val="20"/>
    </w:rPr>
  </w:style>
  <w:style w:type="character" w:customStyle="1" w:styleId="CommentTextChar">
    <w:name w:val="Comment Text Char"/>
    <w:basedOn w:val="DefaultParagraphFont"/>
    <w:link w:val="CommentText"/>
    <w:uiPriority w:val="99"/>
    <w:semiHidden/>
    <w:rsid w:val="00BE46CE"/>
    <w:rPr>
      <w:sz w:val="20"/>
      <w:szCs w:val="20"/>
    </w:rPr>
  </w:style>
  <w:style w:type="paragraph" w:styleId="CommentSubject">
    <w:name w:val="annotation subject"/>
    <w:basedOn w:val="CommentText"/>
    <w:next w:val="CommentText"/>
    <w:link w:val="CommentSubjectChar"/>
    <w:uiPriority w:val="99"/>
    <w:semiHidden/>
    <w:unhideWhenUsed/>
    <w:rsid w:val="00BE46CE"/>
    <w:rPr>
      <w:b/>
      <w:bCs/>
    </w:rPr>
  </w:style>
  <w:style w:type="character" w:customStyle="1" w:styleId="CommentSubjectChar">
    <w:name w:val="Comment Subject Char"/>
    <w:basedOn w:val="CommentTextChar"/>
    <w:link w:val="CommentSubject"/>
    <w:uiPriority w:val="99"/>
    <w:semiHidden/>
    <w:rsid w:val="00BE46CE"/>
    <w:rPr>
      <w:b/>
      <w:bCs/>
      <w:sz w:val="20"/>
      <w:szCs w:val="20"/>
    </w:rPr>
  </w:style>
  <w:style w:type="character" w:styleId="UnresolvedMention">
    <w:name w:val="Unresolved Mention"/>
    <w:basedOn w:val="DefaultParagraphFont"/>
    <w:uiPriority w:val="99"/>
    <w:semiHidden/>
    <w:unhideWhenUsed/>
    <w:rsid w:val="00136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c.s@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Documents\mgsoc\%23mbs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65B1-5D43-48C6-A139-E1D82AB3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#mbsoc.dotx</Template>
  <TotalTime>81</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dc:creator>
  <cp:keywords/>
  <dc:description/>
  <cp:lastModifiedBy>Julie Fromm</cp:lastModifiedBy>
  <cp:revision>19</cp:revision>
  <cp:lastPrinted>2022-08-13T16:08:00Z</cp:lastPrinted>
  <dcterms:created xsi:type="dcterms:W3CDTF">2022-10-07T14:44:00Z</dcterms:created>
  <dcterms:modified xsi:type="dcterms:W3CDTF">2022-10-07T16:04:00Z</dcterms:modified>
</cp:coreProperties>
</file>